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B2C" w:rsidRPr="00040B2C" w:rsidRDefault="004C2346" w:rsidP="00040B2C">
      <w:pPr>
        <w:spacing w:after="0" w:line="0" w:lineRule="atLeast"/>
        <w:ind w:left="80"/>
        <w:rPr>
          <w:rFonts w:ascii="Arial" w:eastAsia="Arial" w:hAnsi="Arial" w:cs="Arial"/>
          <w:sz w:val="22"/>
          <w:szCs w:val="20"/>
          <w:lang w:eastAsia="it-IT"/>
        </w:rPr>
      </w:pPr>
      <w:r>
        <w:rPr>
          <w:rFonts w:ascii="Arial" w:hAnsi="Arial" w:cs="Arial"/>
          <w:sz w:val="22"/>
          <w:szCs w:val="22"/>
        </w:rPr>
        <w:t>ISTANZA DI MANIFESTAZIONE INTERESSE</w:t>
      </w:r>
    </w:p>
    <w:p w:rsidR="00040B2C" w:rsidRPr="00040B2C" w:rsidRDefault="00040B2C" w:rsidP="00040B2C">
      <w:pPr>
        <w:spacing w:after="0" w:line="253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040B2C" w:rsidRPr="00040B2C" w:rsidRDefault="00040B2C" w:rsidP="00040B2C">
      <w:pPr>
        <w:spacing w:after="0" w:line="0" w:lineRule="atLeast"/>
        <w:jc w:val="right"/>
        <w:rPr>
          <w:rFonts w:ascii="Arial" w:eastAsia="Arial" w:hAnsi="Arial" w:cs="Arial"/>
          <w:sz w:val="22"/>
          <w:szCs w:val="20"/>
          <w:lang w:eastAsia="it-IT"/>
        </w:rPr>
      </w:pPr>
      <w:r w:rsidRPr="00040B2C">
        <w:rPr>
          <w:rFonts w:ascii="Arial" w:eastAsia="Arial" w:hAnsi="Arial" w:cs="Arial"/>
          <w:sz w:val="22"/>
          <w:szCs w:val="20"/>
          <w:lang w:eastAsia="it-IT"/>
        </w:rPr>
        <w:t>Ad ATERSIR</w:t>
      </w:r>
    </w:p>
    <w:p w:rsidR="00040B2C" w:rsidRPr="00040B2C" w:rsidRDefault="00040B2C" w:rsidP="00040B2C">
      <w:pPr>
        <w:spacing w:after="0" w:line="37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040B2C" w:rsidRPr="00040B2C" w:rsidRDefault="00040B2C" w:rsidP="00040B2C">
      <w:pPr>
        <w:spacing w:after="0" w:line="0" w:lineRule="atLeast"/>
        <w:jc w:val="right"/>
        <w:rPr>
          <w:rFonts w:ascii="Arial" w:eastAsia="Arial" w:hAnsi="Arial" w:cs="Arial"/>
          <w:sz w:val="22"/>
          <w:szCs w:val="20"/>
          <w:lang w:eastAsia="it-IT"/>
        </w:rPr>
      </w:pPr>
      <w:r w:rsidRPr="00040B2C">
        <w:rPr>
          <w:rFonts w:ascii="Arial" w:eastAsia="Arial" w:hAnsi="Arial" w:cs="Arial"/>
          <w:sz w:val="22"/>
          <w:szCs w:val="20"/>
          <w:lang w:eastAsia="it-IT"/>
        </w:rPr>
        <w:t>Via Cairoli n. 8/F</w:t>
      </w:r>
    </w:p>
    <w:p w:rsidR="00040B2C" w:rsidRPr="00040B2C" w:rsidRDefault="00040B2C" w:rsidP="00040B2C">
      <w:pPr>
        <w:spacing w:after="0" w:line="4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040B2C" w:rsidRPr="00040B2C" w:rsidRDefault="00040B2C" w:rsidP="00040B2C">
      <w:pPr>
        <w:spacing w:after="0" w:line="0" w:lineRule="atLeast"/>
        <w:ind w:right="20"/>
        <w:jc w:val="right"/>
        <w:rPr>
          <w:rFonts w:ascii="Arial" w:eastAsia="Arial" w:hAnsi="Arial" w:cs="Arial"/>
          <w:sz w:val="22"/>
          <w:szCs w:val="20"/>
          <w:lang w:eastAsia="it-IT"/>
        </w:rPr>
      </w:pPr>
      <w:r w:rsidRPr="00040B2C">
        <w:rPr>
          <w:rFonts w:ascii="Arial" w:eastAsia="Arial" w:hAnsi="Arial" w:cs="Arial"/>
          <w:sz w:val="22"/>
          <w:szCs w:val="20"/>
          <w:lang w:eastAsia="it-IT"/>
        </w:rPr>
        <w:t>40121 Bologna (BO)</w:t>
      </w:r>
    </w:p>
    <w:p w:rsidR="00040B2C" w:rsidRPr="00040B2C" w:rsidRDefault="00040B2C" w:rsidP="00040B2C">
      <w:pPr>
        <w:spacing w:after="0" w:line="339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040B2C" w:rsidRPr="00040B2C" w:rsidRDefault="00040B2C" w:rsidP="00040B2C">
      <w:pPr>
        <w:spacing w:after="0" w:line="0" w:lineRule="atLeast"/>
        <w:ind w:left="5940"/>
        <w:rPr>
          <w:rFonts w:ascii="Arial" w:eastAsia="Arial" w:hAnsi="Arial" w:cs="Arial"/>
          <w:color w:val="0000FF"/>
          <w:sz w:val="23"/>
          <w:szCs w:val="20"/>
          <w:u w:val="single"/>
          <w:lang w:eastAsia="it-IT"/>
        </w:rPr>
      </w:pPr>
      <w:r w:rsidRPr="00040B2C">
        <w:rPr>
          <w:rFonts w:ascii="Arial" w:eastAsia="Arial" w:hAnsi="Arial" w:cs="Arial"/>
          <w:sz w:val="21"/>
          <w:szCs w:val="20"/>
          <w:lang w:eastAsia="it-IT"/>
        </w:rPr>
        <w:t xml:space="preserve">PEC: </w:t>
      </w:r>
      <w:hyperlink r:id="rId8" w:history="1">
        <w:r w:rsidRPr="00040B2C">
          <w:rPr>
            <w:rFonts w:ascii="Arial" w:eastAsia="Arial" w:hAnsi="Arial" w:cs="Arial"/>
            <w:color w:val="0000FF"/>
            <w:sz w:val="23"/>
            <w:szCs w:val="20"/>
            <w:u w:val="single"/>
            <w:lang w:eastAsia="it-IT"/>
          </w:rPr>
          <w:t>dgatersir@pec.atersir.emr.it</w:t>
        </w:r>
      </w:hyperlink>
    </w:p>
    <w:p w:rsidR="00040B2C" w:rsidRDefault="00040B2C" w:rsidP="00040B2C">
      <w:pPr>
        <w:spacing w:after="0" w:line="358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604899" w:rsidRPr="00040B2C" w:rsidRDefault="00604899" w:rsidP="00040B2C">
      <w:pPr>
        <w:spacing w:after="0" w:line="358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040B2C" w:rsidRPr="00BC400A" w:rsidRDefault="00604899" w:rsidP="004A7AAD">
      <w:pPr>
        <w:spacing w:after="0" w:line="237" w:lineRule="auto"/>
        <w:ind w:left="1418" w:right="20" w:hanging="1338"/>
        <w:jc w:val="both"/>
        <w:rPr>
          <w:rFonts w:ascii="Times New Roman" w:eastAsia="Times New Roman" w:hAnsi="Times New Roman" w:cs="Arial"/>
          <w:sz w:val="20"/>
          <w:szCs w:val="20"/>
          <w:lang w:eastAsia="it-IT"/>
        </w:rPr>
      </w:pPr>
      <w:r>
        <w:rPr>
          <w:rFonts w:ascii="Arial" w:eastAsia="Arial" w:hAnsi="Arial" w:cs="Arial"/>
          <w:b/>
          <w:sz w:val="22"/>
          <w:szCs w:val="22"/>
          <w:lang w:eastAsia="it-IT"/>
        </w:rPr>
        <w:t>OGGETTO:</w:t>
      </w:r>
      <w:r>
        <w:rPr>
          <w:rFonts w:ascii="Arial" w:eastAsia="Arial" w:hAnsi="Arial" w:cs="Arial"/>
          <w:b/>
          <w:sz w:val="22"/>
          <w:szCs w:val="22"/>
          <w:lang w:eastAsia="it-IT"/>
        </w:rPr>
        <w:tab/>
      </w:r>
      <w:r w:rsidR="00040B2C" w:rsidRPr="00040B2C">
        <w:rPr>
          <w:rFonts w:ascii="Arial" w:eastAsia="Times New Roman" w:hAnsi="Arial" w:cs="Arial"/>
          <w:b/>
          <w:sz w:val="22"/>
          <w:szCs w:val="22"/>
          <w:lang w:eastAsia="it-IT"/>
        </w:rPr>
        <w:t xml:space="preserve">Avviso </w:t>
      </w:r>
      <w:r w:rsidR="00040B2C" w:rsidRPr="00BC400A">
        <w:rPr>
          <w:rFonts w:ascii="Arial" w:eastAsia="Times New Roman" w:hAnsi="Arial" w:cs="Arial"/>
          <w:b/>
          <w:sz w:val="22"/>
          <w:szCs w:val="22"/>
          <w:lang w:eastAsia="it-IT"/>
        </w:rPr>
        <w:t>di manifestazione di interesse finalizzato all’individuazione di operatori economici interessati ad una successiva procedura di acquisto tramite R.D.O. su M</w:t>
      </w:r>
      <w:r w:rsidR="003D47AE" w:rsidRPr="00BC400A">
        <w:rPr>
          <w:rFonts w:ascii="Arial" w:eastAsia="Times New Roman" w:hAnsi="Arial" w:cs="Arial"/>
          <w:b/>
          <w:sz w:val="22"/>
          <w:szCs w:val="22"/>
          <w:lang w:eastAsia="it-IT"/>
        </w:rPr>
        <w:t>e</w:t>
      </w:r>
      <w:r w:rsidR="00040B2C" w:rsidRPr="00BC400A">
        <w:rPr>
          <w:rFonts w:ascii="Arial" w:eastAsia="Times New Roman" w:hAnsi="Arial" w:cs="Arial"/>
          <w:b/>
          <w:sz w:val="22"/>
          <w:szCs w:val="22"/>
          <w:lang w:eastAsia="it-IT"/>
        </w:rPr>
        <w:t>P</w:t>
      </w:r>
      <w:r w:rsidR="003D47AE" w:rsidRPr="00BC400A">
        <w:rPr>
          <w:rFonts w:ascii="Arial" w:eastAsia="Times New Roman" w:hAnsi="Arial" w:cs="Arial"/>
          <w:b/>
          <w:sz w:val="22"/>
          <w:szCs w:val="22"/>
          <w:lang w:eastAsia="it-IT"/>
        </w:rPr>
        <w:t>a</w:t>
      </w:r>
      <w:r w:rsidR="00040B2C" w:rsidRPr="00BC400A">
        <w:rPr>
          <w:rFonts w:ascii="Arial" w:eastAsia="Times New Roman" w:hAnsi="Arial" w:cs="Arial"/>
          <w:b/>
          <w:sz w:val="22"/>
          <w:szCs w:val="22"/>
          <w:lang w:eastAsia="it-IT"/>
        </w:rPr>
        <w:t xml:space="preserve"> di CONSIP </w:t>
      </w:r>
      <w:r w:rsidR="004A7AAD" w:rsidRPr="004A7AAD">
        <w:rPr>
          <w:rFonts w:ascii="Arial" w:eastAsia="Times New Roman" w:hAnsi="Arial" w:cs="Arial"/>
          <w:b/>
          <w:sz w:val="22"/>
          <w:szCs w:val="22"/>
          <w:lang w:eastAsia="it-IT"/>
        </w:rPr>
        <w:t>del servizio di supporto tecnico all’Agenzia relativamente alle attività finalizzate alla validazione dei dati consuntivi 2017-2018-2019, al calcolo dei conguagli relativi all’anno 2017 e all’applicazione del Metodo Tariffario Idrico per il terzo periodo regolatorio (MTI-3) 2020/2023 per i soggetti</w:t>
      </w:r>
      <w:r w:rsidR="00624FAB" w:rsidRPr="00624FAB">
        <w:rPr>
          <w:rFonts w:ascii="Arial" w:eastAsia="Times New Roman" w:hAnsi="Arial" w:cs="Arial"/>
          <w:b/>
          <w:sz w:val="22"/>
          <w:szCs w:val="22"/>
          <w:lang w:eastAsia="it-IT"/>
        </w:rPr>
        <w:t xml:space="preserve"> gestori del SII Iren S.p.A. nei bacini tariffari di Piacenza, Parma e Reggio Emilia, Sorgeaqua S.r.l, Aimag S.p.A., Ast S.r.l, Cadf S.p.A., Emiliambiente S.p.A., Montagna 2000 S.p.A.</w:t>
      </w:r>
    </w:p>
    <w:p w:rsidR="00CF1DFD" w:rsidRDefault="00CF1DFD" w:rsidP="00D003B5">
      <w:pPr>
        <w:spacing w:after="0"/>
        <w:jc w:val="both"/>
        <w:rPr>
          <w:rFonts w:ascii="Times New Roman" w:hAnsi="Times New Roman"/>
          <w:lang w:eastAsia="ar-SA"/>
        </w:rPr>
      </w:pPr>
    </w:p>
    <w:p w:rsidR="00CF1DFD" w:rsidRDefault="00604899" w:rsidP="00F61CE5">
      <w:pPr>
        <w:spacing w:after="0" w:line="237" w:lineRule="auto"/>
        <w:ind w:left="80" w:right="20"/>
        <w:jc w:val="both"/>
        <w:rPr>
          <w:rFonts w:ascii="Arial" w:eastAsia="Arial" w:hAnsi="Arial" w:cs="Arial"/>
          <w:sz w:val="22"/>
          <w:szCs w:val="22"/>
          <w:lang w:eastAsia="it-IT"/>
        </w:rPr>
      </w:pPr>
      <w:r>
        <w:rPr>
          <w:rFonts w:ascii="Arial" w:eastAsia="Arial" w:hAnsi="Arial" w:cs="Arial"/>
          <w:sz w:val="22"/>
          <w:szCs w:val="22"/>
          <w:lang w:eastAsia="it-IT"/>
        </w:rPr>
        <w:t>I</w:t>
      </w:r>
      <w:r w:rsidRPr="00604899">
        <w:rPr>
          <w:rFonts w:ascii="Arial" w:eastAsia="Arial" w:hAnsi="Arial" w:cs="Arial"/>
          <w:sz w:val="22"/>
          <w:szCs w:val="22"/>
          <w:lang w:eastAsia="it-IT"/>
        </w:rPr>
        <w:t>stanza di manifestazione interesse</w:t>
      </w:r>
      <w:r w:rsidRPr="00F61CE5">
        <w:rPr>
          <w:rFonts w:ascii="Arial" w:eastAsia="Arial" w:hAnsi="Arial" w:cs="Arial"/>
          <w:sz w:val="22"/>
          <w:szCs w:val="22"/>
          <w:lang w:eastAsia="it-IT"/>
        </w:rPr>
        <w:t xml:space="preserve"> </w:t>
      </w:r>
      <w:r>
        <w:rPr>
          <w:rFonts w:ascii="Arial" w:eastAsia="Arial" w:hAnsi="Arial" w:cs="Arial"/>
          <w:sz w:val="22"/>
          <w:szCs w:val="22"/>
          <w:lang w:eastAsia="it-IT"/>
        </w:rPr>
        <w:t>p</w:t>
      </w:r>
      <w:r w:rsidR="008544E5">
        <w:rPr>
          <w:rFonts w:ascii="Arial" w:eastAsia="Arial" w:hAnsi="Arial" w:cs="Arial"/>
          <w:sz w:val="22"/>
          <w:szCs w:val="22"/>
          <w:lang w:eastAsia="it-IT"/>
        </w:rPr>
        <w:t>resentata da</w:t>
      </w:r>
      <w:r w:rsidR="00CF1DFD" w:rsidRPr="00F61CE5">
        <w:rPr>
          <w:rFonts w:ascii="Arial" w:eastAsia="Arial" w:hAnsi="Arial" w:cs="Arial"/>
          <w:sz w:val="22"/>
          <w:szCs w:val="22"/>
          <w:lang w:eastAsia="it-IT"/>
        </w:rPr>
        <w:t xml:space="preserve"> (</w:t>
      </w:r>
      <w:r w:rsidR="00CF1DFD" w:rsidRPr="007D0FE2">
        <w:rPr>
          <w:rFonts w:ascii="Arial" w:eastAsia="Arial" w:hAnsi="Arial" w:cs="Arial"/>
          <w:i/>
          <w:sz w:val="22"/>
          <w:szCs w:val="22"/>
          <w:lang w:eastAsia="it-IT"/>
        </w:rPr>
        <w:t>barrare la casella che interessa</w:t>
      </w:r>
      <w:r w:rsidR="00CF1DFD" w:rsidRPr="00F61CE5">
        <w:rPr>
          <w:rFonts w:ascii="Arial" w:eastAsia="Arial" w:hAnsi="Arial" w:cs="Arial"/>
          <w:sz w:val="22"/>
          <w:szCs w:val="22"/>
          <w:lang w:eastAsia="it-IT"/>
        </w:rPr>
        <w:t>):</w:t>
      </w:r>
    </w:p>
    <w:p w:rsidR="00436642" w:rsidRPr="00F61CE5" w:rsidRDefault="00436642" w:rsidP="00436642">
      <w:pPr>
        <w:spacing w:after="0" w:line="80" w:lineRule="exact"/>
        <w:ind w:left="79" w:right="23"/>
        <w:jc w:val="both"/>
        <w:rPr>
          <w:rFonts w:ascii="Arial" w:eastAsia="Arial" w:hAnsi="Arial" w:cs="Arial"/>
          <w:sz w:val="22"/>
          <w:szCs w:val="22"/>
          <w:lang w:eastAsia="it-IT"/>
        </w:rPr>
      </w:pPr>
    </w:p>
    <w:p w:rsidR="00CF1DFD" w:rsidRPr="001B6C03" w:rsidRDefault="00CF1DFD" w:rsidP="00CF1DFD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B6C03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1B6C03">
        <w:rPr>
          <w:rFonts w:ascii="Arial" w:hAnsi="Arial" w:cs="Arial"/>
          <w:color w:val="000000"/>
          <w:sz w:val="22"/>
          <w:szCs w:val="22"/>
        </w:rPr>
        <w:t xml:space="preserve"> operatore economico di cui all’art. 45, co. 2, lett. a), D.Lgs. n. 50/2016 (imprenditore individuale, anche artigiano, e società, anche cooperativa);</w:t>
      </w:r>
    </w:p>
    <w:p w:rsidR="00CF1DFD" w:rsidRPr="001B6C03" w:rsidRDefault="00CF1DFD" w:rsidP="00CF1DFD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B6C03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1B6C03">
        <w:rPr>
          <w:rFonts w:ascii="Arial" w:hAnsi="Arial" w:cs="Arial"/>
          <w:color w:val="000000"/>
          <w:sz w:val="22"/>
          <w:szCs w:val="22"/>
        </w:rPr>
        <w:t xml:space="preserve"> operatore economico di cui all’art. 45, co. 2, lett. b), D.Lgs. n. 50/2016 (consorzio fra società cooperative di produzione e lavoro costituito a norma della legge 25 giugno 1909, n. 422, e del decreto legislativo del Capo provvisorio dello Stato 14 dicembre 1947, n. 1577 e successive modificazioni, e consorzio tra imprese artigiane di cui alla legge 8 agosto 1985, n. 443);</w:t>
      </w:r>
    </w:p>
    <w:p w:rsidR="00CF1DFD" w:rsidRPr="001B6C03" w:rsidRDefault="00CF1DFD" w:rsidP="00CF1DFD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B6C03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1B6C03">
        <w:rPr>
          <w:rFonts w:ascii="Arial" w:hAnsi="Arial" w:cs="Arial"/>
          <w:color w:val="000000"/>
          <w:sz w:val="22"/>
          <w:szCs w:val="22"/>
        </w:rPr>
        <w:t xml:space="preserve"> operatore economico di cui all’art. 45, co. 2, lett. c), D.Lgs. n. 50/2016 (consorzio stabile, costituito anche in forma di società consortile ai sensi dell'art. 2615-ter del c.c., tra imprenditori individuali, anche artigiani, società commerciali, società cooperative di produzione e lavoro);</w:t>
      </w:r>
    </w:p>
    <w:p w:rsidR="00CF1DFD" w:rsidRPr="001B6C03" w:rsidRDefault="00CF1DFD" w:rsidP="00CF1DFD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B6C03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1B6C03">
        <w:rPr>
          <w:rFonts w:ascii="Arial" w:hAnsi="Arial" w:cs="Arial"/>
          <w:color w:val="000000"/>
          <w:sz w:val="22"/>
          <w:szCs w:val="22"/>
        </w:rPr>
        <w:t xml:space="preserve"> operatore economico di cui all’art. 45, co. 2, lett. d), all'art. 48, co. 8, D.Lgs. n. 50/2016 (raggruppame</w:t>
      </w:r>
      <w:r>
        <w:rPr>
          <w:rFonts w:ascii="Arial" w:hAnsi="Arial" w:cs="Arial"/>
          <w:color w:val="000000"/>
          <w:sz w:val="22"/>
          <w:szCs w:val="22"/>
        </w:rPr>
        <w:t xml:space="preserve">nto temporaneo di concorrenti) </w:t>
      </w:r>
      <w:r>
        <w:rPr>
          <w:rFonts w:ascii="Arial" w:eastAsia="Arial" w:hAnsi="Arial"/>
          <w:color w:val="151515"/>
          <w:sz w:val="22"/>
        </w:rPr>
        <w:t>(</w:t>
      </w:r>
      <w:r w:rsidRPr="005B70D7">
        <w:rPr>
          <w:rFonts w:ascii="Arial" w:eastAsia="Arial" w:hAnsi="Arial"/>
          <w:i/>
          <w:color w:val="151515"/>
          <w:sz w:val="22"/>
        </w:rPr>
        <w:t>produrre unitamente anche la dichiarazione della/e mandanti, nonché prospetto indicante i componenti del raggruppamento e se costituito o costituendo</w:t>
      </w:r>
      <w:r>
        <w:rPr>
          <w:rFonts w:ascii="Arial" w:eastAsia="Arial" w:hAnsi="Arial"/>
          <w:color w:val="151515"/>
          <w:sz w:val="22"/>
        </w:rPr>
        <w:t>);</w:t>
      </w:r>
    </w:p>
    <w:p w:rsidR="00CF1DFD" w:rsidRPr="001B6C03" w:rsidRDefault="00CF1DFD" w:rsidP="00CF1DFD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B6C03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1B6C03">
        <w:rPr>
          <w:rFonts w:ascii="Arial" w:hAnsi="Arial" w:cs="Arial"/>
          <w:color w:val="000000"/>
          <w:sz w:val="22"/>
          <w:szCs w:val="22"/>
        </w:rPr>
        <w:t xml:space="preserve"> operatore economico di cui all’art. 45, co. 2, lett. e), all'art. 48, co. 8, D.Lgs. n. 50/2016 (consorzio ordinario di concorrenti</w:t>
      </w:r>
      <w:r>
        <w:rPr>
          <w:rFonts w:ascii="Arial" w:hAnsi="Arial" w:cs="Arial"/>
          <w:color w:val="000000"/>
          <w:sz w:val="22"/>
          <w:szCs w:val="22"/>
        </w:rPr>
        <w:t xml:space="preserve"> di cui all’art. 2602 del c.c.) </w:t>
      </w:r>
      <w:r>
        <w:rPr>
          <w:rFonts w:ascii="Arial" w:eastAsia="Arial" w:hAnsi="Arial"/>
          <w:color w:val="151515"/>
          <w:sz w:val="22"/>
        </w:rPr>
        <w:t>(</w:t>
      </w:r>
      <w:r w:rsidRPr="005B70D7">
        <w:rPr>
          <w:rFonts w:ascii="Arial" w:eastAsia="Arial" w:hAnsi="Arial"/>
          <w:i/>
          <w:color w:val="151515"/>
          <w:sz w:val="22"/>
        </w:rPr>
        <w:t xml:space="preserve">produrre unitamente anche la dichiarazione della/e mandanti, nonché prospetto indicante i componenti del </w:t>
      </w:r>
      <w:r>
        <w:rPr>
          <w:rFonts w:ascii="Arial" w:eastAsia="Arial" w:hAnsi="Arial"/>
          <w:i/>
          <w:color w:val="151515"/>
          <w:sz w:val="22"/>
        </w:rPr>
        <w:t>con</w:t>
      </w:r>
      <w:r w:rsidR="00FC6E88">
        <w:rPr>
          <w:rFonts w:ascii="Arial" w:eastAsia="Arial" w:hAnsi="Arial"/>
          <w:i/>
          <w:color w:val="151515"/>
          <w:sz w:val="22"/>
        </w:rPr>
        <w:t>s</w:t>
      </w:r>
      <w:r>
        <w:rPr>
          <w:rFonts w:ascii="Arial" w:eastAsia="Arial" w:hAnsi="Arial"/>
          <w:i/>
          <w:color w:val="151515"/>
          <w:sz w:val="22"/>
        </w:rPr>
        <w:t>orzio</w:t>
      </w:r>
      <w:r w:rsidRPr="005B70D7">
        <w:rPr>
          <w:rFonts w:ascii="Arial" w:eastAsia="Arial" w:hAnsi="Arial"/>
          <w:i/>
          <w:color w:val="151515"/>
          <w:sz w:val="22"/>
        </w:rPr>
        <w:t xml:space="preserve"> e se costituito o costituendo</w:t>
      </w:r>
      <w:r>
        <w:rPr>
          <w:rFonts w:ascii="Arial" w:eastAsia="Arial" w:hAnsi="Arial"/>
          <w:color w:val="151515"/>
          <w:sz w:val="22"/>
        </w:rPr>
        <w:t>);</w:t>
      </w:r>
    </w:p>
    <w:p w:rsidR="00CF1DFD" w:rsidRPr="001B6C03" w:rsidRDefault="00CF1DFD" w:rsidP="00CF1DFD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B6C03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1B6C03">
        <w:rPr>
          <w:rFonts w:ascii="Arial" w:hAnsi="Arial" w:cs="Arial"/>
          <w:color w:val="000000"/>
          <w:sz w:val="22"/>
          <w:szCs w:val="22"/>
        </w:rPr>
        <w:t xml:space="preserve"> operatore economico di cui all’art. 45, co. 1, D.Lgs. n. 50/2016 (operatore economico stabilito in altro Stato membro dell’Unione Europea) </w:t>
      </w:r>
    </w:p>
    <w:p w:rsidR="00CF1DFD" w:rsidRDefault="00CF1DFD" w:rsidP="00CF1D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04899" w:rsidRDefault="00604899" w:rsidP="00CF1D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04899" w:rsidRPr="001B6C03" w:rsidRDefault="00604899" w:rsidP="00CF1D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F1DFD" w:rsidRPr="001B6C03" w:rsidRDefault="00CF1DFD" w:rsidP="00CF1D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B6C03">
        <w:rPr>
          <w:rFonts w:ascii="Arial" w:hAnsi="Arial" w:cs="Arial"/>
          <w:color w:val="000000"/>
          <w:sz w:val="22"/>
          <w:szCs w:val="22"/>
        </w:rPr>
        <w:t>Il sottoscritto …………………....……</w:t>
      </w:r>
      <w:r w:rsidR="00604899">
        <w:rPr>
          <w:rFonts w:ascii="Arial" w:hAnsi="Arial" w:cs="Arial"/>
          <w:color w:val="000000"/>
          <w:sz w:val="22"/>
          <w:szCs w:val="22"/>
        </w:rPr>
        <w:t>…….</w:t>
      </w:r>
      <w:r w:rsidRPr="001B6C03">
        <w:rPr>
          <w:rFonts w:ascii="Arial" w:hAnsi="Arial" w:cs="Arial"/>
          <w:color w:val="000000"/>
          <w:sz w:val="22"/>
          <w:szCs w:val="22"/>
        </w:rPr>
        <w:t>……………………. nato a ................</w:t>
      </w:r>
      <w:r w:rsidR="00604899">
        <w:rPr>
          <w:rFonts w:ascii="Arial" w:hAnsi="Arial" w:cs="Arial"/>
          <w:color w:val="000000"/>
          <w:sz w:val="22"/>
          <w:szCs w:val="22"/>
        </w:rPr>
        <w:t>.............</w:t>
      </w:r>
      <w:r w:rsidRPr="001B6C03">
        <w:rPr>
          <w:rFonts w:ascii="Arial" w:hAnsi="Arial" w:cs="Arial"/>
          <w:color w:val="000000"/>
          <w:sz w:val="22"/>
          <w:szCs w:val="22"/>
        </w:rPr>
        <w:t>................ il ...................................</w:t>
      </w:r>
      <w:r w:rsidR="00604899">
        <w:rPr>
          <w:rFonts w:ascii="Arial" w:hAnsi="Arial" w:cs="Arial"/>
          <w:color w:val="000000"/>
          <w:sz w:val="22"/>
          <w:szCs w:val="22"/>
        </w:rPr>
        <w:t>.....................</w:t>
      </w:r>
      <w:r w:rsidRPr="001B6C03">
        <w:rPr>
          <w:rFonts w:ascii="Arial" w:hAnsi="Arial" w:cs="Arial"/>
          <w:color w:val="000000"/>
          <w:sz w:val="22"/>
          <w:szCs w:val="22"/>
        </w:rPr>
        <w:t>..</w:t>
      </w:r>
      <w:r w:rsidR="004626E6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C03">
        <w:rPr>
          <w:rFonts w:ascii="Arial" w:hAnsi="Arial" w:cs="Arial"/>
          <w:color w:val="000000"/>
          <w:sz w:val="22"/>
          <w:szCs w:val="22"/>
        </w:rPr>
        <w:t>in qualità di persona autorizzata ad impegnare l’impresa concorrente ...............................................</w:t>
      </w:r>
      <w:r w:rsidR="00B510D4">
        <w:rPr>
          <w:rFonts w:ascii="Arial" w:hAnsi="Arial" w:cs="Arial"/>
          <w:color w:val="000000"/>
          <w:sz w:val="22"/>
          <w:szCs w:val="22"/>
        </w:rPr>
        <w:t>...............</w:t>
      </w:r>
      <w:r w:rsidRPr="001B6C03">
        <w:rPr>
          <w:rFonts w:ascii="Arial" w:hAnsi="Arial" w:cs="Arial"/>
          <w:color w:val="000000"/>
          <w:sz w:val="22"/>
          <w:szCs w:val="22"/>
        </w:rPr>
        <w:t>............... ...........................</w:t>
      </w:r>
      <w:r w:rsidR="004626E6">
        <w:rPr>
          <w:rFonts w:ascii="Arial" w:hAnsi="Arial" w:cs="Arial"/>
          <w:color w:val="000000"/>
          <w:sz w:val="22"/>
          <w:szCs w:val="22"/>
        </w:rPr>
        <w:t>....................</w:t>
      </w:r>
      <w:r w:rsidRPr="001B6C03">
        <w:rPr>
          <w:rFonts w:ascii="Arial" w:hAnsi="Arial" w:cs="Arial"/>
          <w:color w:val="000000"/>
          <w:sz w:val="22"/>
          <w:szCs w:val="22"/>
        </w:rPr>
        <w:t xml:space="preserve">........ </w:t>
      </w:r>
    </w:p>
    <w:p w:rsidR="00CF1DFD" w:rsidRDefault="00CF1DFD" w:rsidP="00CF1D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B6C03">
        <w:rPr>
          <w:rFonts w:ascii="Arial" w:hAnsi="Arial" w:cs="Arial"/>
          <w:color w:val="000000"/>
          <w:sz w:val="22"/>
          <w:szCs w:val="22"/>
        </w:rPr>
        <w:t>con sede legale in ……...............</w:t>
      </w:r>
      <w:r w:rsidR="00604899">
        <w:rPr>
          <w:rFonts w:ascii="Arial" w:hAnsi="Arial" w:cs="Arial"/>
          <w:color w:val="000000"/>
          <w:sz w:val="22"/>
          <w:szCs w:val="22"/>
        </w:rPr>
        <w:t>..........................................</w:t>
      </w:r>
      <w:r w:rsidRPr="001B6C03">
        <w:rPr>
          <w:rFonts w:ascii="Arial" w:hAnsi="Arial" w:cs="Arial"/>
          <w:color w:val="000000"/>
          <w:sz w:val="22"/>
          <w:szCs w:val="22"/>
        </w:rPr>
        <w:t>........................... CAP........................ (Prov.) .....................</w:t>
      </w:r>
      <w:r w:rsidR="00604899">
        <w:rPr>
          <w:rFonts w:ascii="Arial" w:hAnsi="Arial" w:cs="Arial"/>
          <w:color w:val="000000"/>
          <w:sz w:val="22"/>
          <w:szCs w:val="22"/>
        </w:rPr>
        <w:t>.</w:t>
      </w:r>
      <w:r w:rsidRPr="001B6C03">
        <w:rPr>
          <w:rFonts w:ascii="Arial" w:hAnsi="Arial" w:cs="Arial"/>
          <w:color w:val="000000"/>
          <w:sz w:val="22"/>
          <w:szCs w:val="22"/>
        </w:rPr>
        <w:t>.............. Via ...........................................</w:t>
      </w:r>
      <w:r w:rsidR="00604899">
        <w:rPr>
          <w:rFonts w:ascii="Arial" w:hAnsi="Arial" w:cs="Arial"/>
          <w:color w:val="000000"/>
          <w:sz w:val="22"/>
          <w:szCs w:val="22"/>
        </w:rPr>
        <w:t>.........................</w:t>
      </w:r>
      <w:r w:rsidRPr="001B6C03">
        <w:rPr>
          <w:rFonts w:ascii="Arial" w:hAnsi="Arial" w:cs="Arial"/>
          <w:color w:val="000000"/>
          <w:sz w:val="22"/>
          <w:szCs w:val="22"/>
        </w:rPr>
        <w:t>.............................. n. .......................................... P.I./C.F…….....................……</w:t>
      </w:r>
      <w:r w:rsidR="004626E6">
        <w:rPr>
          <w:rFonts w:ascii="Arial" w:hAnsi="Arial" w:cs="Arial"/>
          <w:color w:val="000000"/>
          <w:sz w:val="22"/>
          <w:szCs w:val="22"/>
        </w:rPr>
        <w:t>………….</w:t>
      </w:r>
      <w:r w:rsidRPr="001B6C03">
        <w:rPr>
          <w:rFonts w:ascii="Arial" w:hAnsi="Arial" w:cs="Arial"/>
          <w:color w:val="000000"/>
          <w:sz w:val="22"/>
          <w:szCs w:val="22"/>
        </w:rPr>
        <w:t xml:space="preserve">…………………….............. </w:t>
      </w:r>
    </w:p>
    <w:p w:rsidR="00CF1DFD" w:rsidRPr="001B6C03" w:rsidRDefault="00CF1DFD" w:rsidP="00CF1D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B6C03">
        <w:rPr>
          <w:rFonts w:ascii="Arial" w:hAnsi="Arial" w:cs="Arial"/>
          <w:color w:val="000000"/>
          <w:sz w:val="22"/>
          <w:szCs w:val="22"/>
        </w:rPr>
        <w:t>con espresso riferime</w:t>
      </w:r>
      <w:r>
        <w:rPr>
          <w:rFonts w:ascii="Arial" w:hAnsi="Arial" w:cs="Arial"/>
          <w:color w:val="000000"/>
          <w:sz w:val="22"/>
          <w:szCs w:val="22"/>
        </w:rPr>
        <w:t>nto all'impresa che rappresenta;</w:t>
      </w:r>
    </w:p>
    <w:p w:rsidR="00CF1DFD" w:rsidRPr="005B70D7" w:rsidRDefault="00CF1DFD" w:rsidP="00CF1DFD">
      <w:pPr>
        <w:spacing w:before="240" w:after="24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B70D7">
        <w:rPr>
          <w:rFonts w:ascii="Arial" w:hAnsi="Arial" w:cs="Arial"/>
          <w:b/>
          <w:color w:val="000000"/>
          <w:sz w:val="22"/>
          <w:szCs w:val="22"/>
        </w:rPr>
        <w:t>CHIEDE</w:t>
      </w:r>
    </w:p>
    <w:p w:rsidR="00CF1DFD" w:rsidRDefault="00CF1DFD" w:rsidP="00CF1D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55001">
        <w:rPr>
          <w:rFonts w:ascii="Arial" w:hAnsi="Arial" w:cs="Arial"/>
          <w:color w:val="000000"/>
          <w:sz w:val="22"/>
          <w:szCs w:val="22"/>
        </w:rPr>
        <w:t xml:space="preserve">di partecipare alla raccolta di manifestazione di interesse </w:t>
      </w:r>
      <w:r w:rsidR="00097FAF">
        <w:rPr>
          <w:rFonts w:ascii="Arial" w:hAnsi="Arial" w:cs="Arial"/>
          <w:color w:val="000000"/>
          <w:sz w:val="22"/>
          <w:szCs w:val="22"/>
        </w:rPr>
        <w:t xml:space="preserve">finalizzata alla partecipazione </w:t>
      </w:r>
      <w:r w:rsidRPr="00794996">
        <w:rPr>
          <w:rFonts w:ascii="Arial" w:hAnsi="Arial" w:cs="Arial"/>
          <w:color w:val="000000"/>
          <w:sz w:val="22"/>
          <w:szCs w:val="22"/>
        </w:rPr>
        <w:t xml:space="preserve">alla </w:t>
      </w:r>
      <w:r w:rsidR="008F5C49" w:rsidRPr="00794996">
        <w:rPr>
          <w:rFonts w:ascii="Arial" w:hAnsi="Arial" w:cs="Arial"/>
          <w:color w:val="000000"/>
          <w:sz w:val="22"/>
          <w:szCs w:val="22"/>
        </w:rPr>
        <w:t xml:space="preserve">successiva eventuale </w:t>
      </w:r>
      <w:r w:rsidRPr="00794996">
        <w:rPr>
          <w:rFonts w:ascii="Arial" w:hAnsi="Arial" w:cs="Arial"/>
          <w:color w:val="000000"/>
          <w:sz w:val="22"/>
          <w:szCs w:val="22"/>
        </w:rPr>
        <w:t xml:space="preserve">procedura </w:t>
      </w:r>
      <w:r w:rsidR="00794996" w:rsidRPr="00794996">
        <w:rPr>
          <w:rFonts w:ascii="Arial" w:hAnsi="Arial" w:cs="Arial"/>
          <w:color w:val="000000"/>
          <w:sz w:val="22"/>
          <w:szCs w:val="22"/>
        </w:rPr>
        <w:t xml:space="preserve">di </w:t>
      </w:r>
      <w:r w:rsidRPr="00794996">
        <w:rPr>
          <w:rFonts w:ascii="Arial" w:hAnsi="Arial" w:cs="Arial"/>
          <w:color w:val="000000"/>
          <w:sz w:val="22"/>
          <w:szCs w:val="22"/>
        </w:rPr>
        <w:t xml:space="preserve">individuazione dell’Operatore Economico per l’affidamento del servizio di supporto </w:t>
      </w:r>
      <w:r w:rsidR="00097FAF" w:rsidRPr="00794996">
        <w:rPr>
          <w:rFonts w:ascii="Arial" w:hAnsi="Arial" w:cs="Arial"/>
          <w:color w:val="000000"/>
          <w:sz w:val="22"/>
          <w:szCs w:val="22"/>
        </w:rPr>
        <w:t xml:space="preserve">tecnico all’Agenzia relativamente alle attività finalizzate alla validazione dei dati consuntivi 2017-2018-2019, al calcolo dei conguagli relativi all’anno 2017 e all’applicazione del Metodo Tariffario Idrico per il terzo periodo regolatorio (MTI-3) 2020/2023 per i soggetti </w:t>
      </w:r>
      <w:r w:rsidR="001C77AB" w:rsidRPr="001C77AB">
        <w:rPr>
          <w:rFonts w:ascii="Arial" w:hAnsi="Arial" w:cs="Arial"/>
          <w:color w:val="000000"/>
          <w:sz w:val="22"/>
          <w:szCs w:val="22"/>
        </w:rPr>
        <w:t xml:space="preserve"> gestori del SII Iren S.p.A. nei bacini tariffari di Piacenza, Parma e Reggio Emilia, Sorgeaqua S.r.l, Aimag S.p.A., Ast S.r.l, Cadf S.p.A., Emiliambiente S.p.A., Montagna 2000</w:t>
      </w:r>
      <w:r w:rsidR="001C77AB" w:rsidRPr="00624FAB">
        <w:rPr>
          <w:rFonts w:ascii="Arial" w:eastAsia="Times New Roman" w:hAnsi="Arial" w:cs="Arial"/>
          <w:b/>
          <w:sz w:val="22"/>
          <w:szCs w:val="22"/>
          <w:lang w:eastAsia="it-IT"/>
        </w:rPr>
        <w:t xml:space="preserve"> </w:t>
      </w:r>
      <w:r w:rsidR="001C77AB" w:rsidRPr="001C77AB">
        <w:rPr>
          <w:rFonts w:ascii="Arial" w:hAnsi="Arial" w:cs="Arial"/>
          <w:color w:val="000000"/>
          <w:sz w:val="22"/>
          <w:szCs w:val="22"/>
        </w:rPr>
        <w:t>S.p.A.</w:t>
      </w:r>
      <w:r w:rsidR="001C77AB">
        <w:rPr>
          <w:rFonts w:ascii="Arial" w:hAnsi="Arial" w:cs="Arial"/>
          <w:color w:val="000000"/>
          <w:sz w:val="22"/>
          <w:szCs w:val="22"/>
        </w:rPr>
        <w:t xml:space="preserve"> </w:t>
      </w:r>
      <w:r w:rsidRPr="00794996">
        <w:rPr>
          <w:rFonts w:ascii="Arial" w:hAnsi="Arial" w:cs="Arial"/>
          <w:color w:val="000000"/>
          <w:sz w:val="22"/>
          <w:szCs w:val="22"/>
        </w:rPr>
        <w:t xml:space="preserve">a sostegno dell’attività </w:t>
      </w:r>
      <w:r w:rsidRPr="00EC5054">
        <w:rPr>
          <w:rFonts w:ascii="Arial" w:hAnsi="Arial" w:cs="Arial"/>
          <w:color w:val="000000"/>
          <w:sz w:val="22"/>
          <w:szCs w:val="22"/>
        </w:rPr>
        <w:t xml:space="preserve">istituzionale dell’Agenzia, indetta con </w:t>
      </w:r>
      <w:r w:rsidR="0070235E">
        <w:rPr>
          <w:rFonts w:ascii="Arial" w:hAnsi="Arial" w:cs="Arial"/>
          <w:color w:val="000000"/>
          <w:sz w:val="22"/>
          <w:szCs w:val="22"/>
        </w:rPr>
        <w:t>determinazione 168 del 14/10/2019</w:t>
      </w:r>
      <w:r w:rsidRPr="00EC5054">
        <w:rPr>
          <w:rFonts w:ascii="Arial" w:hAnsi="Arial" w:cs="Arial"/>
          <w:color w:val="000000"/>
          <w:sz w:val="22"/>
          <w:szCs w:val="22"/>
        </w:rPr>
        <w:t>;</w:t>
      </w:r>
    </w:p>
    <w:p w:rsidR="00CF1DFD" w:rsidRPr="00555001" w:rsidRDefault="00CF1DFD" w:rsidP="00CF1D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 tal fine, ai sensi degli artt.li 46 e 47 del D.P.R. n. 445/2000 e </w:t>
      </w:r>
      <w:r w:rsidRPr="00D91442">
        <w:rPr>
          <w:rFonts w:ascii="Arial" w:hAnsi="Arial" w:cs="Arial"/>
          <w:color w:val="000000"/>
          <w:sz w:val="22"/>
          <w:szCs w:val="22"/>
        </w:rPr>
        <w:t xml:space="preserve">consapevole delle responsabilità penali cui può andare incontro in caso di dichiarazioni non veritiere, ai sensi e per gli effetti di cui all’art. 76 </w:t>
      </w:r>
      <w:r>
        <w:rPr>
          <w:rFonts w:ascii="Arial" w:hAnsi="Arial" w:cs="Arial"/>
          <w:color w:val="000000"/>
          <w:sz w:val="22"/>
          <w:szCs w:val="22"/>
        </w:rPr>
        <w:t>dello stesso decreto</w:t>
      </w:r>
      <w:r w:rsidRPr="00D91442">
        <w:rPr>
          <w:rFonts w:ascii="Arial" w:hAnsi="Arial" w:cs="Arial"/>
          <w:color w:val="000000"/>
          <w:sz w:val="22"/>
          <w:szCs w:val="22"/>
        </w:rPr>
        <w:t xml:space="preserve"> e sotto la propria personale responsabilità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:rsidR="00CF1DFD" w:rsidRPr="00555001" w:rsidRDefault="00CF1DFD" w:rsidP="00CF1DFD">
      <w:pPr>
        <w:spacing w:before="240" w:after="24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DICHIARA</w:t>
      </w:r>
    </w:p>
    <w:p w:rsidR="00CF1DFD" w:rsidRDefault="00CF1DFD" w:rsidP="00CF1DFD">
      <w:pPr>
        <w:tabs>
          <w:tab w:val="left" w:pos="360"/>
        </w:tabs>
        <w:spacing w:after="12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B6C03">
        <w:rPr>
          <w:rFonts w:ascii="Arial" w:hAnsi="Arial" w:cs="Arial"/>
          <w:color w:val="000000"/>
          <w:sz w:val="22"/>
          <w:szCs w:val="22"/>
        </w:rPr>
        <w:sym w:font="Wingdings" w:char="F06F"/>
      </w:r>
      <w:r>
        <w:rPr>
          <w:rFonts w:ascii="Arial" w:hAnsi="Arial" w:cs="Arial"/>
          <w:color w:val="000000"/>
          <w:sz w:val="22"/>
          <w:szCs w:val="22"/>
        </w:rPr>
        <w:t xml:space="preserve"> di </w:t>
      </w:r>
      <w:r w:rsidRPr="00F260A5">
        <w:rPr>
          <w:rFonts w:ascii="Arial" w:hAnsi="Arial" w:cs="Arial"/>
          <w:color w:val="000000"/>
          <w:sz w:val="22"/>
          <w:szCs w:val="22"/>
        </w:rPr>
        <w:t>non trovarsi in alcuna delle situazioni che configurano motivi di esclusione ai sensi dell’art. 80 del D.lgs. n. 50/2016 e s.m.i.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:rsidR="00CF1DFD" w:rsidRPr="00F260A5" w:rsidRDefault="00CF1DFD" w:rsidP="00CF1DFD">
      <w:pPr>
        <w:spacing w:after="12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B6C03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F260A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ch</w:t>
      </w:r>
      <w:r w:rsidRPr="00F260A5">
        <w:rPr>
          <w:rFonts w:ascii="Arial" w:hAnsi="Arial" w:cs="Arial"/>
          <w:color w:val="000000"/>
          <w:sz w:val="22"/>
          <w:szCs w:val="22"/>
        </w:rPr>
        <w:t>e non sussistono ulteriori impedimenti alla procedura né ulteriori divieti a contrarre con la Pubblica Amministrazione;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F1DFD" w:rsidRDefault="00CF1DFD" w:rsidP="00CF1DFD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B6C03">
        <w:rPr>
          <w:rFonts w:ascii="Arial" w:hAnsi="Arial" w:cs="Arial"/>
          <w:color w:val="000000"/>
          <w:sz w:val="22"/>
          <w:szCs w:val="22"/>
        </w:rPr>
        <w:sym w:font="Wingdings" w:char="F06F"/>
      </w:r>
      <w:r>
        <w:rPr>
          <w:rFonts w:ascii="Arial" w:hAnsi="Arial" w:cs="Arial"/>
          <w:color w:val="000000"/>
          <w:sz w:val="22"/>
          <w:szCs w:val="22"/>
        </w:rPr>
        <w:t xml:space="preserve"> di </w:t>
      </w:r>
      <w:r w:rsidRPr="00F260A5">
        <w:rPr>
          <w:rFonts w:ascii="Arial" w:hAnsi="Arial" w:cs="Arial"/>
          <w:color w:val="000000"/>
          <w:sz w:val="22"/>
          <w:szCs w:val="22"/>
        </w:rPr>
        <w:t>non trovarsi nella condizione prevista dall’art. 53 comma 16-ter del D.lgs. n. 165/2001;</w:t>
      </w:r>
    </w:p>
    <w:p w:rsidR="006912D8" w:rsidRDefault="006912D8" w:rsidP="00D70BC1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B6C03">
        <w:rPr>
          <w:rFonts w:ascii="Arial" w:hAnsi="Arial" w:cs="Arial"/>
          <w:color w:val="000000"/>
          <w:sz w:val="22"/>
          <w:szCs w:val="22"/>
        </w:rPr>
        <w:sym w:font="Wingdings" w:char="F06F"/>
      </w:r>
      <w:r>
        <w:rPr>
          <w:rFonts w:ascii="Arial" w:hAnsi="Arial" w:cs="Arial"/>
          <w:color w:val="000000"/>
          <w:sz w:val="22"/>
          <w:szCs w:val="22"/>
        </w:rPr>
        <w:t xml:space="preserve"> di </w:t>
      </w:r>
      <w:r w:rsidRPr="00F260A5">
        <w:rPr>
          <w:rFonts w:ascii="Arial" w:hAnsi="Arial" w:cs="Arial"/>
          <w:color w:val="000000"/>
          <w:sz w:val="22"/>
          <w:szCs w:val="22"/>
        </w:rPr>
        <w:t xml:space="preserve">avere abilitazione </w:t>
      </w:r>
      <w:r>
        <w:rPr>
          <w:rFonts w:ascii="Arial" w:hAnsi="Arial" w:cs="Arial"/>
          <w:color w:val="000000"/>
          <w:sz w:val="22"/>
          <w:szCs w:val="22"/>
        </w:rPr>
        <w:t>per la partecipazione alle procedure</w:t>
      </w:r>
      <w:r w:rsidRPr="00F260A5">
        <w:rPr>
          <w:rFonts w:ascii="Arial" w:hAnsi="Arial" w:cs="Arial"/>
          <w:color w:val="000000"/>
          <w:sz w:val="22"/>
          <w:szCs w:val="22"/>
        </w:rPr>
        <w:t xml:space="preserve"> di Consip S.p.A. </w:t>
      </w:r>
      <w:r w:rsidR="001E10BF">
        <w:rPr>
          <w:rFonts w:ascii="Arial" w:hAnsi="Arial" w:cs="Arial"/>
          <w:color w:val="000000"/>
          <w:sz w:val="22"/>
          <w:szCs w:val="22"/>
        </w:rPr>
        <w:t xml:space="preserve">nella </w:t>
      </w:r>
      <w:bookmarkStart w:id="0" w:name="_GoBack"/>
      <w:bookmarkEnd w:id="0"/>
      <w:r w:rsidRPr="00F260A5">
        <w:rPr>
          <w:rFonts w:ascii="Arial" w:hAnsi="Arial" w:cs="Arial"/>
          <w:color w:val="000000"/>
          <w:sz w:val="22"/>
          <w:szCs w:val="22"/>
        </w:rPr>
        <w:t>categoria “Servizi di supporto specialistico”;</w:t>
      </w:r>
    </w:p>
    <w:p w:rsidR="008F5F52" w:rsidRPr="006912D8" w:rsidRDefault="008F5F52" w:rsidP="008F5F52">
      <w:pPr>
        <w:spacing w:after="0" w:line="360" w:lineRule="auto"/>
        <w:ind w:left="284" w:hanging="28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oppure</w:t>
      </w:r>
    </w:p>
    <w:p w:rsidR="008F5F52" w:rsidRPr="00F260A5" w:rsidRDefault="008F5F52" w:rsidP="008F5F52">
      <w:pPr>
        <w:spacing w:after="12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B6C03">
        <w:rPr>
          <w:rFonts w:ascii="Arial" w:hAnsi="Arial" w:cs="Arial"/>
          <w:color w:val="000000"/>
          <w:sz w:val="22"/>
          <w:szCs w:val="22"/>
        </w:rPr>
        <w:sym w:font="Wingdings" w:char="F06F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B7DAC">
        <w:rPr>
          <w:rFonts w:ascii="Arial" w:hAnsi="Arial" w:cs="Arial"/>
          <w:color w:val="000000"/>
          <w:sz w:val="22"/>
          <w:szCs w:val="22"/>
        </w:rPr>
        <w:t xml:space="preserve">di essere consapevole di dover </w:t>
      </w:r>
      <w:r w:rsidR="003B7DAC">
        <w:rPr>
          <w:rFonts w:ascii="Arial" w:eastAsia="Arial" w:hAnsi="Arial" w:cs="Arial"/>
          <w:sz w:val="22"/>
          <w:szCs w:val="20"/>
          <w:lang w:eastAsia="it-IT"/>
        </w:rPr>
        <w:t>obbligatoriamente</w:t>
      </w:r>
      <w:r w:rsidR="003B7DAC">
        <w:rPr>
          <w:rFonts w:ascii="Arial" w:hAnsi="Arial" w:cs="Arial"/>
          <w:color w:val="000000"/>
          <w:sz w:val="22"/>
          <w:szCs w:val="22"/>
        </w:rPr>
        <w:t xml:space="preserve"> perfezionare l’abilitazione al MePa di Consip entro la data di avvio dell’effettiva procedura di RDO da parte dell’Amministrazione, pena l’esclusione dalla procedura</w:t>
      </w:r>
      <w:r w:rsidRPr="00F260A5">
        <w:rPr>
          <w:rFonts w:ascii="Arial" w:hAnsi="Arial" w:cs="Arial"/>
          <w:color w:val="000000"/>
          <w:sz w:val="22"/>
          <w:szCs w:val="22"/>
        </w:rPr>
        <w:t>;</w:t>
      </w:r>
    </w:p>
    <w:p w:rsidR="006912D8" w:rsidRDefault="006912D8" w:rsidP="006912D8">
      <w:pPr>
        <w:pStyle w:val="Paragrafoelenco"/>
        <w:numPr>
          <w:ilvl w:val="0"/>
          <w:numId w:val="39"/>
        </w:numPr>
        <w:tabs>
          <w:tab w:val="left" w:pos="360"/>
        </w:tabs>
        <w:spacing w:before="120" w:after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790C07">
        <w:rPr>
          <w:rFonts w:ascii="Arial" w:hAnsi="Arial" w:cs="Arial"/>
          <w:color w:val="000000"/>
          <w:sz w:val="22"/>
          <w:szCs w:val="22"/>
        </w:rPr>
        <w:t>che il proprio indirizzo PEC a cui inviare le comunicazioni è il seguente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790C0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912D8" w:rsidRPr="00790C07" w:rsidRDefault="006912D8" w:rsidP="006912D8">
      <w:pPr>
        <w:pStyle w:val="Paragrafoelenco"/>
        <w:tabs>
          <w:tab w:val="left" w:pos="360"/>
        </w:tabs>
        <w:spacing w:before="120" w:after="24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790C07">
        <w:rPr>
          <w:rFonts w:ascii="Arial" w:hAnsi="Arial" w:cs="Arial"/>
          <w:color w:val="000000"/>
          <w:sz w:val="22"/>
          <w:szCs w:val="22"/>
        </w:rPr>
        <w:t>________________</w:t>
      </w:r>
      <w:r>
        <w:rPr>
          <w:rFonts w:ascii="Arial" w:hAnsi="Arial" w:cs="Arial"/>
          <w:color w:val="000000"/>
          <w:sz w:val="22"/>
          <w:szCs w:val="22"/>
        </w:rPr>
        <w:t>__________________</w:t>
      </w:r>
      <w:r w:rsidRPr="00790C07">
        <w:rPr>
          <w:rFonts w:ascii="Arial" w:hAnsi="Arial" w:cs="Arial"/>
          <w:color w:val="000000"/>
          <w:sz w:val="22"/>
          <w:szCs w:val="22"/>
        </w:rPr>
        <w:t>____________________</w:t>
      </w:r>
      <w:r>
        <w:rPr>
          <w:rFonts w:ascii="Arial" w:hAnsi="Arial" w:cs="Arial"/>
          <w:color w:val="000000"/>
          <w:sz w:val="22"/>
          <w:szCs w:val="22"/>
        </w:rPr>
        <w:t>______________</w:t>
      </w:r>
      <w:r w:rsidRPr="00790C07">
        <w:rPr>
          <w:rFonts w:ascii="Arial" w:hAnsi="Arial" w:cs="Arial"/>
          <w:color w:val="000000"/>
          <w:sz w:val="22"/>
          <w:szCs w:val="22"/>
        </w:rPr>
        <w:t>____</w:t>
      </w:r>
    </w:p>
    <w:p w:rsidR="006912D8" w:rsidRPr="00F260A5" w:rsidRDefault="006912D8" w:rsidP="00CF1DFD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F1DFD" w:rsidRDefault="00CF1DFD" w:rsidP="006912D8">
      <w:p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B6C03">
        <w:rPr>
          <w:rFonts w:ascii="Arial" w:hAnsi="Arial" w:cs="Arial"/>
          <w:color w:val="000000"/>
          <w:sz w:val="22"/>
          <w:szCs w:val="22"/>
        </w:rPr>
        <w:lastRenderedPageBreak/>
        <w:sym w:font="Wingdings" w:char="F06F"/>
      </w:r>
      <w:r>
        <w:rPr>
          <w:rFonts w:ascii="Arial" w:hAnsi="Arial" w:cs="Arial"/>
          <w:color w:val="000000"/>
          <w:sz w:val="22"/>
          <w:szCs w:val="22"/>
        </w:rPr>
        <w:t xml:space="preserve"> di essere iscritto</w:t>
      </w:r>
      <w:r w:rsidRPr="00F260A5">
        <w:rPr>
          <w:rFonts w:ascii="Arial" w:hAnsi="Arial" w:cs="Arial"/>
          <w:color w:val="000000"/>
          <w:sz w:val="22"/>
          <w:szCs w:val="22"/>
        </w:rPr>
        <w:t xml:space="preserve"> alla C.C.I.A.A.</w:t>
      </w:r>
      <w:r>
        <w:rPr>
          <w:rFonts w:ascii="Arial" w:hAnsi="Arial" w:cs="Arial"/>
          <w:color w:val="000000"/>
          <w:sz w:val="22"/>
          <w:szCs w:val="22"/>
        </w:rPr>
        <w:t xml:space="preserve"> di __________</w:t>
      </w:r>
      <w:r w:rsidRPr="00F260A5">
        <w:rPr>
          <w:rFonts w:ascii="Arial" w:hAnsi="Arial" w:cs="Arial"/>
          <w:color w:val="000000"/>
          <w:sz w:val="22"/>
          <w:szCs w:val="22"/>
        </w:rPr>
        <w:t xml:space="preserve"> per attività compatibile con il servizio in oggetto;</w:t>
      </w:r>
    </w:p>
    <w:p w:rsidR="00790C07" w:rsidRPr="006912D8" w:rsidRDefault="006912D8" w:rsidP="006912D8">
      <w:pPr>
        <w:spacing w:after="0" w:line="360" w:lineRule="auto"/>
        <w:ind w:left="284" w:hanging="28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oppure</w:t>
      </w:r>
    </w:p>
    <w:p w:rsidR="00790C07" w:rsidRPr="00F260A5" w:rsidRDefault="00790C07" w:rsidP="00790C07">
      <w:pPr>
        <w:spacing w:after="12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B6C03">
        <w:rPr>
          <w:rFonts w:ascii="Arial" w:hAnsi="Arial" w:cs="Arial"/>
          <w:color w:val="000000"/>
          <w:sz w:val="22"/>
          <w:szCs w:val="22"/>
        </w:rPr>
        <w:sym w:font="Wingdings" w:char="F06F"/>
      </w:r>
      <w:r>
        <w:rPr>
          <w:rFonts w:ascii="Arial" w:hAnsi="Arial" w:cs="Arial"/>
          <w:color w:val="000000"/>
          <w:sz w:val="22"/>
          <w:szCs w:val="22"/>
        </w:rPr>
        <w:t xml:space="preserve"> non di essere iscritto</w:t>
      </w:r>
      <w:r w:rsidRPr="00F260A5">
        <w:rPr>
          <w:rFonts w:ascii="Arial" w:hAnsi="Arial" w:cs="Arial"/>
          <w:color w:val="000000"/>
          <w:sz w:val="22"/>
          <w:szCs w:val="22"/>
        </w:rPr>
        <w:t xml:space="preserve"> alla C.C.I.A.A.</w:t>
      </w:r>
      <w:r>
        <w:rPr>
          <w:rFonts w:ascii="Arial" w:hAnsi="Arial" w:cs="Arial"/>
          <w:color w:val="000000"/>
          <w:sz w:val="22"/>
          <w:szCs w:val="22"/>
        </w:rPr>
        <w:t xml:space="preserve"> in quanto ________________________</w:t>
      </w:r>
      <w:r w:rsidR="007C1C42">
        <w:rPr>
          <w:rFonts w:ascii="Arial" w:hAnsi="Arial" w:cs="Arial"/>
          <w:color w:val="000000"/>
          <w:sz w:val="22"/>
          <w:szCs w:val="22"/>
        </w:rPr>
        <w:t>__</w:t>
      </w:r>
      <w:r>
        <w:rPr>
          <w:rFonts w:ascii="Arial" w:hAnsi="Arial" w:cs="Arial"/>
          <w:color w:val="000000"/>
          <w:sz w:val="22"/>
          <w:szCs w:val="22"/>
        </w:rPr>
        <w:t>___________</w:t>
      </w:r>
      <w:r w:rsidRPr="00F260A5">
        <w:rPr>
          <w:rFonts w:ascii="Arial" w:hAnsi="Arial" w:cs="Arial"/>
          <w:color w:val="000000"/>
          <w:sz w:val="22"/>
          <w:szCs w:val="22"/>
        </w:rPr>
        <w:t>;</w:t>
      </w:r>
    </w:p>
    <w:p w:rsidR="007C1C31" w:rsidRPr="007C1C31" w:rsidRDefault="007C1C31" w:rsidP="007C1C31">
      <w:pPr>
        <w:spacing w:before="240" w:after="24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DICHIARA INOLTRE</w:t>
      </w:r>
    </w:p>
    <w:p w:rsidR="007C1C31" w:rsidRPr="00EC5054" w:rsidRDefault="007C1C31" w:rsidP="007C1C31">
      <w:pPr>
        <w:pStyle w:val="Paragrafoelenco"/>
        <w:numPr>
          <w:ilvl w:val="0"/>
          <w:numId w:val="38"/>
        </w:numPr>
        <w:tabs>
          <w:tab w:val="left" w:pos="1843"/>
        </w:tabs>
        <w:spacing w:after="0" w:line="232" w:lineRule="auto"/>
        <w:ind w:left="426" w:hanging="426"/>
        <w:jc w:val="both"/>
        <w:rPr>
          <w:rFonts w:ascii="Verdana" w:eastAsia="Verdana" w:hAnsi="Verdana" w:cs="Arial"/>
          <w:sz w:val="22"/>
          <w:szCs w:val="20"/>
          <w:lang w:eastAsia="it-IT"/>
        </w:rPr>
      </w:pPr>
      <w:r w:rsidRPr="00EC5054">
        <w:rPr>
          <w:rFonts w:ascii="Arial" w:eastAsia="Arial" w:hAnsi="Arial" w:cs="Arial"/>
          <w:sz w:val="22"/>
          <w:szCs w:val="20"/>
          <w:lang w:eastAsia="it-IT"/>
        </w:rPr>
        <w:t xml:space="preserve">di avere preso conoscenza della tipologia delle prestazioni e dei requisiti richiesti per il loro </w:t>
      </w:r>
      <w:r w:rsidR="00790C07" w:rsidRPr="00EC5054">
        <w:rPr>
          <w:rFonts w:ascii="Arial" w:eastAsia="Arial" w:hAnsi="Arial" w:cs="Arial"/>
          <w:sz w:val="22"/>
          <w:szCs w:val="20"/>
          <w:lang w:eastAsia="it-IT"/>
        </w:rPr>
        <w:t xml:space="preserve">eventuale successivo </w:t>
      </w:r>
      <w:r w:rsidRPr="00EC5054">
        <w:rPr>
          <w:rFonts w:ascii="Arial" w:eastAsia="Arial" w:hAnsi="Arial" w:cs="Arial"/>
          <w:sz w:val="22"/>
          <w:szCs w:val="20"/>
          <w:lang w:eastAsia="it-IT"/>
        </w:rPr>
        <w:t>affidamento</w:t>
      </w:r>
      <w:r w:rsidR="00790C07" w:rsidRPr="00EC5054">
        <w:rPr>
          <w:rFonts w:ascii="Arial" w:eastAsia="Arial" w:hAnsi="Arial" w:cs="Arial"/>
          <w:sz w:val="22"/>
          <w:szCs w:val="20"/>
          <w:lang w:eastAsia="it-IT"/>
        </w:rPr>
        <w:t>/</w:t>
      </w:r>
      <w:r w:rsidRPr="00EC5054">
        <w:rPr>
          <w:rFonts w:ascii="Arial" w:eastAsia="Arial" w:hAnsi="Arial" w:cs="Arial"/>
          <w:sz w:val="22"/>
          <w:szCs w:val="20"/>
          <w:lang w:eastAsia="it-IT"/>
        </w:rPr>
        <w:t>esecuzione e di avere preso conoscenza delle particolari condizioni espresse nell’Avviso di indagine di mercato;</w:t>
      </w:r>
    </w:p>
    <w:p w:rsidR="007C1C31" w:rsidRPr="00EC5054" w:rsidRDefault="007C1C31" w:rsidP="007C1C31">
      <w:pPr>
        <w:pStyle w:val="Paragrafoelenco"/>
        <w:tabs>
          <w:tab w:val="left" w:pos="1843"/>
        </w:tabs>
        <w:spacing w:after="0" w:line="232" w:lineRule="auto"/>
        <w:ind w:left="426"/>
        <w:jc w:val="both"/>
        <w:rPr>
          <w:rFonts w:ascii="Verdana" w:eastAsia="Verdana" w:hAnsi="Verdana" w:cs="Arial"/>
          <w:sz w:val="22"/>
          <w:szCs w:val="20"/>
          <w:lang w:eastAsia="it-IT"/>
        </w:rPr>
      </w:pPr>
    </w:p>
    <w:p w:rsidR="00CC2613" w:rsidRPr="00EC5054" w:rsidRDefault="007C1C31" w:rsidP="00CC2613">
      <w:pPr>
        <w:pStyle w:val="Paragrafoelenco"/>
        <w:numPr>
          <w:ilvl w:val="0"/>
          <w:numId w:val="38"/>
        </w:numPr>
        <w:tabs>
          <w:tab w:val="left" w:pos="1843"/>
        </w:tabs>
        <w:spacing w:after="0" w:line="232" w:lineRule="auto"/>
        <w:ind w:left="426" w:hanging="426"/>
        <w:jc w:val="both"/>
        <w:rPr>
          <w:rFonts w:ascii="Arial" w:eastAsia="Arial" w:hAnsi="Arial" w:cs="Arial"/>
          <w:sz w:val="22"/>
          <w:szCs w:val="20"/>
          <w:lang w:eastAsia="it-IT"/>
        </w:rPr>
      </w:pPr>
      <w:r w:rsidRPr="00EC5054">
        <w:rPr>
          <w:rFonts w:ascii="Arial" w:eastAsia="Arial" w:hAnsi="Arial" w:cs="Arial"/>
          <w:sz w:val="22"/>
          <w:szCs w:val="20"/>
          <w:lang w:eastAsia="it-IT"/>
        </w:rPr>
        <w:t xml:space="preserve">di </w:t>
      </w:r>
      <w:r w:rsidR="00CC2613" w:rsidRPr="00EC5054">
        <w:rPr>
          <w:rFonts w:ascii="Arial" w:eastAsia="Arial" w:hAnsi="Arial" w:cs="Arial"/>
          <w:sz w:val="22"/>
          <w:szCs w:val="20"/>
          <w:lang w:eastAsia="it-IT"/>
        </w:rPr>
        <w:t xml:space="preserve">essere consapevole che l’Agenzia valuterà ai fini dell’ammissibilità della futura eventuale offerta il requisito tecnico riscontrabile dall’aver </w:t>
      </w:r>
      <w:r w:rsidRPr="00EC5054">
        <w:rPr>
          <w:rFonts w:ascii="Arial" w:eastAsia="Arial" w:hAnsi="Arial" w:cs="Arial"/>
          <w:sz w:val="22"/>
          <w:szCs w:val="20"/>
          <w:lang w:eastAsia="it-IT"/>
        </w:rPr>
        <w:t xml:space="preserve">maturato esperienza professionale riguardante </w:t>
      </w:r>
      <w:r w:rsidR="00B46010" w:rsidRPr="00EC5054">
        <w:rPr>
          <w:rFonts w:ascii="Arial" w:eastAsia="Arial" w:hAnsi="Arial" w:cs="Arial"/>
          <w:sz w:val="22"/>
          <w:szCs w:val="20"/>
          <w:lang w:eastAsia="it-IT"/>
        </w:rPr>
        <w:t>l’attività di advisory economico-finanziario attinente la regolazione tariffaria dei servizi pubblici locali del SII nei confronti di enti d’ambito o ad altri soggetti pubblici competenti nella regolazione di servizi pubblici locali regolati, o a gestori del SII e di possedere congrua dotazione di risorse operative per lo svolgimento dell’attività richiesta</w:t>
      </w:r>
      <w:r w:rsidR="00CC2613" w:rsidRPr="00EC5054">
        <w:rPr>
          <w:rFonts w:ascii="Arial" w:eastAsia="Arial" w:hAnsi="Arial" w:cs="Arial"/>
          <w:sz w:val="22"/>
          <w:szCs w:val="20"/>
          <w:lang w:eastAsia="it-IT"/>
        </w:rPr>
        <w:t>;</w:t>
      </w:r>
    </w:p>
    <w:p w:rsidR="007C1C31" w:rsidRPr="00EC5054" w:rsidRDefault="007C1C31" w:rsidP="00CC2613">
      <w:pPr>
        <w:tabs>
          <w:tab w:val="left" w:pos="1843"/>
        </w:tabs>
        <w:spacing w:after="0" w:line="232" w:lineRule="auto"/>
        <w:jc w:val="both"/>
        <w:rPr>
          <w:rFonts w:ascii="Arial" w:eastAsia="Arial" w:hAnsi="Arial" w:cs="Arial"/>
          <w:sz w:val="22"/>
          <w:szCs w:val="20"/>
          <w:lang w:eastAsia="it-IT"/>
        </w:rPr>
      </w:pPr>
      <w:r w:rsidRPr="00EC5054">
        <w:rPr>
          <w:rFonts w:ascii="Arial" w:eastAsia="Arial" w:hAnsi="Arial" w:cs="Arial"/>
          <w:sz w:val="22"/>
          <w:szCs w:val="20"/>
          <w:lang w:eastAsia="it-IT"/>
        </w:rPr>
        <w:t xml:space="preserve"> </w:t>
      </w:r>
    </w:p>
    <w:p w:rsidR="007C1C31" w:rsidRPr="00EC5054" w:rsidRDefault="007C1C31" w:rsidP="007C1C31">
      <w:pPr>
        <w:pStyle w:val="Paragrafoelenco"/>
        <w:numPr>
          <w:ilvl w:val="0"/>
          <w:numId w:val="38"/>
        </w:numPr>
        <w:tabs>
          <w:tab w:val="left" w:pos="1843"/>
        </w:tabs>
        <w:spacing w:after="0" w:line="232" w:lineRule="auto"/>
        <w:ind w:left="426" w:hanging="426"/>
        <w:jc w:val="both"/>
        <w:rPr>
          <w:rFonts w:ascii="Arial" w:eastAsia="Arial" w:hAnsi="Arial" w:cs="Arial"/>
          <w:sz w:val="22"/>
          <w:szCs w:val="20"/>
          <w:lang w:eastAsia="it-IT"/>
        </w:rPr>
      </w:pPr>
      <w:r w:rsidRPr="00EC5054">
        <w:rPr>
          <w:rFonts w:ascii="Arial" w:eastAsia="Arial" w:hAnsi="Arial" w:cs="Arial"/>
          <w:sz w:val="22"/>
          <w:szCs w:val="20"/>
          <w:lang w:eastAsia="it-IT"/>
        </w:rPr>
        <w:t xml:space="preserve">di essere consapevole che l’Agenzia valuterà ai fini dell’ammissibilità della futura </w:t>
      </w:r>
      <w:r w:rsidR="00790C07" w:rsidRPr="00EC5054">
        <w:rPr>
          <w:rFonts w:ascii="Arial" w:eastAsia="Arial" w:hAnsi="Arial" w:cs="Arial"/>
          <w:sz w:val="22"/>
          <w:szCs w:val="20"/>
          <w:lang w:eastAsia="it-IT"/>
        </w:rPr>
        <w:t xml:space="preserve">eventuale </w:t>
      </w:r>
      <w:r w:rsidRPr="00EC5054">
        <w:rPr>
          <w:rFonts w:ascii="Arial" w:eastAsia="Arial" w:hAnsi="Arial" w:cs="Arial"/>
          <w:sz w:val="22"/>
          <w:szCs w:val="20"/>
          <w:lang w:eastAsia="it-IT"/>
        </w:rPr>
        <w:t xml:space="preserve">offerta l’inesistenza di cause di incompatibilità e di situazioni di conflitto d’interesse riscontrabili dall’aver </w:t>
      </w:r>
      <w:r w:rsidR="00D70BC1">
        <w:rPr>
          <w:rFonts w:ascii="Arial" w:eastAsia="Arial" w:hAnsi="Arial" w:cs="Arial"/>
          <w:sz w:val="22"/>
          <w:szCs w:val="20"/>
          <w:lang w:eastAsia="it-IT"/>
        </w:rPr>
        <w:t>in cors</w:t>
      </w:r>
      <w:r w:rsidRPr="00EC5054">
        <w:rPr>
          <w:rFonts w:ascii="Arial" w:eastAsia="Arial" w:hAnsi="Arial" w:cs="Arial"/>
          <w:sz w:val="22"/>
          <w:szCs w:val="20"/>
          <w:lang w:eastAsia="it-IT"/>
        </w:rPr>
        <w:t>o, alla data termine di presentazione delle offerte nell’ambito della successiva</w:t>
      </w:r>
      <w:r w:rsidR="00BC400A" w:rsidRPr="00EC5054">
        <w:rPr>
          <w:rFonts w:ascii="Arial" w:eastAsia="Arial" w:hAnsi="Arial" w:cs="Arial"/>
          <w:sz w:val="22"/>
          <w:szCs w:val="20"/>
          <w:lang w:eastAsia="it-IT"/>
        </w:rPr>
        <w:t xml:space="preserve"> eventuale </w:t>
      </w:r>
      <w:r w:rsidRPr="00EC5054">
        <w:rPr>
          <w:rFonts w:ascii="Arial" w:eastAsia="Arial" w:hAnsi="Arial" w:cs="Arial"/>
          <w:sz w:val="22"/>
          <w:szCs w:val="20"/>
          <w:lang w:eastAsia="it-IT"/>
        </w:rPr>
        <w:t>RDO da effettuarsi sul MePa, incarichi e/o servizi in favore</w:t>
      </w:r>
      <w:r w:rsidR="001F5E8E" w:rsidRPr="00EC5054">
        <w:rPr>
          <w:rFonts w:ascii="Arial" w:eastAsia="Arial" w:hAnsi="Arial" w:cs="Arial"/>
          <w:sz w:val="22"/>
          <w:szCs w:val="20"/>
          <w:lang w:eastAsia="it-IT"/>
        </w:rPr>
        <w:t xml:space="preserve"> </w:t>
      </w:r>
      <w:r w:rsidR="00B46010" w:rsidRPr="00EC5054">
        <w:rPr>
          <w:rFonts w:ascii="Arial" w:eastAsia="Arial" w:hAnsi="Arial" w:cs="Arial"/>
          <w:sz w:val="22"/>
          <w:szCs w:val="20"/>
          <w:lang w:eastAsia="it-IT"/>
        </w:rPr>
        <w:t>dei soggetti gestori del SII oggetto del presente avviso</w:t>
      </w:r>
      <w:r w:rsidRPr="00EC5054">
        <w:rPr>
          <w:rFonts w:ascii="Arial" w:eastAsia="Arial" w:hAnsi="Arial" w:cs="Arial"/>
          <w:sz w:val="22"/>
          <w:szCs w:val="20"/>
          <w:lang w:eastAsia="it-IT"/>
        </w:rPr>
        <w:t>;</w:t>
      </w:r>
    </w:p>
    <w:p w:rsidR="00CF1DFD" w:rsidRPr="00555001" w:rsidRDefault="00CF1DFD" w:rsidP="00CF1DFD">
      <w:pPr>
        <w:spacing w:before="24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555001">
        <w:rPr>
          <w:rFonts w:ascii="Arial" w:hAnsi="Arial" w:cs="Arial"/>
          <w:color w:val="000000"/>
          <w:sz w:val="22"/>
          <w:szCs w:val="22"/>
        </w:rPr>
        <w:t>Infine allega alla presente dichiarazione:</w:t>
      </w:r>
    </w:p>
    <w:p w:rsidR="00CF1DFD" w:rsidRPr="00555001" w:rsidRDefault="00CF1DFD" w:rsidP="00CF1DFD">
      <w:pPr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555001">
        <w:rPr>
          <w:rFonts w:ascii="Arial" w:hAnsi="Arial" w:cs="Arial"/>
          <w:color w:val="000000"/>
          <w:sz w:val="22"/>
          <w:szCs w:val="22"/>
        </w:rPr>
        <w:t>copia fotostatica del documento di identità</w:t>
      </w:r>
      <w:r>
        <w:rPr>
          <w:rFonts w:ascii="Arial" w:hAnsi="Arial" w:cs="Arial"/>
          <w:color w:val="000000"/>
          <w:sz w:val="22"/>
          <w:szCs w:val="22"/>
        </w:rPr>
        <w:t xml:space="preserve"> in corso di validità del sottoscrittore.</w:t>
      </w:r>
    </w:p>
    <w:p w:rsidR="00CF1DFD" w:rsidRDefault="00CF1DFD" w:rsidP="00CF1DFD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CF1DFD" w:rsidRDefault="00CF1DFD" w:rsidP="00CF1DFD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</w:t>
      </w:r>
      <w:r w:rsidRPr="00627BD0">
        <w:rPr>
          <w:rFonts w:ascii="Arial" w:hAnsi="Arial" w:cs="Arial"/>
          <w:sz w:val="22"/>
          <w:szCs w:val="22"/>
        </w:rPr>
        <w:t xml:space="preserve">, lì  </w:t>
      </w:r>
      <w:r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27BD0">
        <w:rPr>
          <w:rFonts w:ascii="Arial" w:hAnsi="Arial" w:cs="Arial"/>
          <w:sz w:val="22"/>
          <w:szCs w:val="22"/>
        </w:rPr>
        <w:t xml:space="preserve">In fede    </w:t>
      </w:r>
      <w:r>
        <w:rPr>
          <w:rFonts w:ascii="Arial" w:hAnsi="Arial" w:cs="Arial"/>
          <w:sz w:val="22"/>
          <w:szCs w:val="22"/>
        </w:rPr>
        <w:t>_________________________</w:t>
      </w:r>
    </w:p>
    <w:p w:rsidR="00CF1DFD" w:rsidRDefault="00CF1DFD" w:rsidP="00CF1DFD">
      <w:pPr>
        <w:pStyle w:val="Paragrafobase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:rsidR="00CF1DFD" w:rsidRDefault="00CF1DFD" w:rsidP="00CF1DFD">
      <w:pPr>
        <w:pStyle w:val="Paragrafobase"/>
        <w:spacing w:line="24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436642" w:rsidRDefault="00436642" w:rsidP="00CF1DFD">
      <w:pPr>
        <w:pStyle w:val="Paragrafobase"/>
        <w:spacing w:line="24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CF1DFD" w:rsidRPr="000B0B12" w:rsidRDefault="00CF1DFD" w:rsidP="00CF1DFD">
      <w:pPr>
        <w:pStyle w:val="Paragrafobase"/>
        <w:spacing w:line="24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0B0B12">
        <w:rPr>
          <w:rFonts w:ascii="Arial" w:hAnsi="Arial" w:cs="Arial"/>
          <w:b/>
          <w:color w:val="auto"/>
          <w:sz w:val="18"/>
          <w:szCs w:val="18"/>
        </w:rPr>
        <w:t>INFORMATIVA AI SENSI del D.Lgs n. 196 del 2003</w:t>
      </w:r>
      <w:r w:rsidR="00436642">
        <w:rPr>
          <w:rFonts w:ascii="Arial" w:hAnsi="Arial" w:cs="Arial"/>
          <w:b/>
          <w:color w:val="auto"/>
          <w:sz w:val="18"/>
          <w:szCs w:val="18"/>
        </w:rPr>
        <w:t xml:space="preserve"> (</w:t>
      </w:r>
      <w:r w:rsidR="00436642" w:rsidRPr="00436642">
        <w:rPr>
          <w:rFonts w:ascii="Arial" w:hAnsi="Arial" w:cs="Arial"/>
          <w:b/>
          <w:color w:val="auto"/>
          <w:sz w:val="18"/>
          <w:szCs w:val="18"/>
        </w:rPr>
        <w:t>codice in materia di protezione dei dati personali</w:t>
      </w:r>
      <w:r w:rsidR="00436642">
        <w:rPr>
          <w:rFonts w:ascii="Arial" w:hAnsi="Arial" w:cs="Arial"/>
          <w:b/>
          <w:color w:val="auto"/>
          <w:sz w:val="18"/>
          <w:szCs w:val="18"/>
        </w:rPr>
        <w:t>)</w:t>
      </w:r>
    </w:p>
    <w:p w:rsidR="00CF1DFD" w:rsidRPr="000B0B12" w:rsidRDefault="00CF1DFD" w:rsidP="00CF1DFD">
      <w:pPr>
        <w:spacing w:before="120" w:after="0"/>
        <w:ind w:right="74"/>
        <w:jc w:val="both"/>
        <w:rPr>
          <w:rFonts w:ascii="Arial" w:hAnsi="Arial" w:cs="Arial"/>
          <w:sz w:val="18"/>
          <w:szCs w:val="18"/>
        </w:rPr>
      </w:pPr>
      <w:r w:rsidRPr="000B0B12">
        <w:rPr>
          <w:rFonts w:ascii="Arial" w:hAnsi="Arial" w:cs="Arial"/>
          <w:sz w:val="18"/>
          <w:szCs w:val="18"/>
        </w:rPr>
        <w:t>I dati personali dell’interessato saranno trattati in conformità del D. Lgs. n. 196/2003 e del Regolamento (UE) n. 679/2016. Il trattamento dei dati personali sarà effettuato da Atersir, Agenzia Territoriale dell’Emilia Romagna per i servizi idrici e i rifiuti, per lo svolgimento di funzioni istituzionali e, pertanto, ai sensi dell'art. 6, comma 1 lett. e) non necessita del consenso dell’interessato. Il conferimento dei dati ha natura facoltativa, ma necessaria in quanto indispensabile per l’espletamento delle procedure richieste; il rifiuto del conferimento dei dati oppure la mancata indicazione di alcuni di essi potrà comportare l’annullamento del presente procedimento. Ai sensi e per gli effetti dell'art. 13 del Regolamento (UE) n. 679/2016, si informa l’interessato che i dati personali comunicati sono necessari e utilizzati esclusivamente al fine della prevenzione di eventuali conflitti di interesse e saranno trattati solo per tale scopo e per il tempo strettamente necessario. Le operazioni di trattamento saranno effettuate con l'ausilio di mezzi cartacei e informatici. I dati personali saranno trattati da personale interno previamente autorizzato e formato per garantirne la tutela.</w:t>
      </w:r>
    </w:p>
    <w:p w:rsidR="00436642" w:rsidRPr="000B0B12" w:rsidRDefault="00436642" w:rsidP="00436642">
      <w:pPr>
        <w:spacing w:after="0"/>
        <w:ind w:right="72"/>
        <w:jc w:val="both"/>
        <w:rPr>
          <w:rFonts w:ascii="Arial" w:hAnsi="Arial" w:cs="Arial"/>
          <w:sz w:val="18"/>
          <w:szCs w:val="18"/>
        </w:rPr>
      </w:pPr>
      <w:r w:rsidRPr="000B0B12">
        <w:rPr>
          <w:rFonts w:ascii="Arial" w:hAnsi="Arial" w:cs="Arial"/>
          <w:sz w:val="18"/>
          <w:szCs w:val="18"/>
        </w:rPr>
        <w:t>Atersir, con sede in via Cairoli 8/F - 40121 - Bologna, è titolare del trattamento dei dati personali.</w:t>
      </w:r>
      <w:r>
        <w:rPr>
          <w:rFonts w:ascii="Arial" w:hAnsi="Arial" w:cs="Arial"/>
          <w:sz w:val="18"/>
          <w:szCs w:val="18"/>
        </w:rPr>
        <w:t xml:space="preserve"> </w:t>
      </w:r>
      <w:r w:rsidRPr="000B0B12">
        <w:rPr>
          <w:rFonts w:ascii="Arial" w:hAnsi="Arial" w:cs="Arial"/>
          <w:sz w:val="18"/>
          <w:szCs w:val="18"/>
        </w:rPr>
        <w:t xml:space="preserve">Il Responsabile della protezione dei dati personali (RPD) di Atersir, ai sensi dell’art. 37 e ss. del Regolamento (UE) n. 679/2016 (RGPD) è Lepida S.p.A., via della Liberazione 15 -40128 - Bologna </w:t>
      </w:r>
      <w:hyperlink r:id="rId9" w:history="1">
        <w:r w:rsidRPr="000B0B12">
          <w:rPr>
            <w:rStyle w:val="Collegamentoipertestuale"/>
            <w:rFonts w:ascii="Arial" w:hAnsi="Arial" w:cs="Arial"/>
            <w:color w:val="auto"/>
            <w:sz w:val="18"/>
            <w:szCs w:val="18"/>
          </w:rPr>
          <w:t>(dpo-team@lepida.it)</w:t>
        </w:r>
      </w:hyperlink>
    </w:p>
    <w:p w:rsidR="007C1C31" w:rsidRDefault="007C1C31" w:rsidP="00CF1DFD">
      <w:pPr>
        <w:spacing w:after="120"/>
        <w:jc w:val="both"/>
        <w:rPr>
          <w:rFonts w:ascii="Arial" w:hAnsi="Arial" w:cs="Arial"/>
          <w:sz w:val="18"/>
          <w:szCs w:val="18"/>
        </w:rPr>
      </w:pPr>
    </w:p>
    <w:p w:rsidR="00B85932" w:rsidRDefault="00B85932" w:rsidP="00CF1DFD">
      <w:pPr>
        <w:spacing w:after="120"/>
        <w:jc w:val="both"/>
        <w:rPr>
          <w:rFonts w:ascii="Arial" w:hAnsi="Arial" w:cs="Arial"/>
          <w:sz w:val="18"/>
          <w:szCs w:val="18"/>
        </w:rPr>
      </w:pPr>
    </w:p>
    <w:p w:rsidR="00CF1DFD" w:rsidRPr="000B0B12" w:rsidRDefault="00CF1DFD" w:rsidP="00CF1DFD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0B0B12">
        <w:rPr>
          <w:rFonts w:ascii="Arial" w:hAnsi="Arial" w:cs="Arial"/>
          <w:sz w:val="18"/>
          <w:szCs w:val="18"/>
        </w:rPr>
        <w:t>________________, lì  _______________</w:t>
      </w:r>
      <w:r w:rsidRPr="000B0B12">
        <w:rPr>
          <w:rFonts w:ascii="Arial" w:hAnsi="Arial" w:cs="Arial"/>
          <w:sz w:val="18"/>
          <w:szCs w:val="18"/>
        </w:rPr>
        <w:tab/>
      </w:r>
      <w:r w:rsidRPr="000B0B12">
        <w:rPr>
          <w:rFonts w:ascii="Arial" w:hAnsi="Arial" w:cs="Arial"/>
          <w:sz w:val="18"/>
          <w:szCs w:val="18"/>
        </w:rPr>
        <w:tab/>
      </w:r>
      <w:r w:rsidRPr="000B0B12">
        <w:rPr>
          <w:rFonts w:ascii="Arial" w:hAnsi="Arial" w:cs="Arial"/>
          <w:sz w:val="18"/>
          <w:szCs w:val="18"/>
        </w:rPr>
        <w:tab/>
        <w:t>In fede    _________________________</w:t>
      </w:r>
    </w:p>
    <w:p w:rsidR="00CF1DFD" w:rsidRPr="00D003B5" w:rsidRDefault="00CF1DFD" w:rsidP="00D003B5">
      <w:pPr>
        <w:spacing w:after="0"/>
        <w:jc w:val="both"/>
        <w:rPr>
          <w:rFonts w:ascii="Times New Roman" w:hAnsi="Times New Roman"/>
          <w:lang w:eastAsia="ar-SA"/>
        </w:rPr>
      </w:pPr>
    </w:p>
    <w:sectPr w:rsidR="00CF1DFD" w:rsidRPr="00D003B5" w:rsidSect="00BC4953">
      <w:headerReference w:type="default" r:id="rId10"/>
      <w:headerReference w:type="first" r:id="rId11"/>
      <w:footerReference w:type="first" r:id="rId12"/>
      <w:pgSz w:w="11900" w:h="16841"/>
      <w:pgMar w:top="2240" w:right="1119" w:bottom="456" w:left="1419" w:header="0" w:footer="0" w:gutter="0"/>
      <w:cols w:space="0" w:equalWidth="0">
        <w:col w:w="936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FF1" w:rsidRDefault="00231FF1">
      <w:r>
        <w:separator/>
      </w:r>
    </w:p>
  </w:endnote>
  <w:endnote w:type="continuationSeparator" w:id="0">
    <w:p w:rsidR="00231FF1" w:rsidRDefault="0023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terstate-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FF1" w:rsidRDefault="00231FF1" w:rsidP="00FD749E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9695180</wp:posOffset>
              </wp:positionV>
              <wp:extent cx="6172200" cy="360045"/>
              <wp:effectExtent l="0" t="0" r="0" b="1905"/>
              <wp:wrapTight wrapText="bothSides">
                <wp:wrapPolygon edited="0">
                  <wp:start x="0" y="0"/>
                  <wp:lineTo x="0" y="20571"/>
                  <wp:lineTo x="21533" y="20571"/>
                  <wp:lineTo x="21533" y="0"/>
                  <wp:lineTo x="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1FF1" w:rsidRPr="00CE3853" w:rsidRDefault="00231FF1" w:rsidP="005F54A0">
                          <w:pPr>
                            <w:tabs>
                              <w:tab w:val="right" w:pos="9360"/>
                            </w:tabs>
                            <w:spacing w:after="0" w:line="220" w:lineRule="exact"/>
                            <w:rPr>
                              <w:rFonts w:ascii="Arial" w:hAnsi="Arial"/>
                              <w:b/>
                              <w:color w:val="003366"/>
                              <w:sz w:val="18"/>
                              <w:szCs w:val="18"/>
                            </w:rPr>
                          </w:pPr>
                          <w:r w:rsidRPr="00CE3853">
                            <w:rPr>
                              <w:rFonts w:ascii="Arial" w:hAnsi="Arial"/>
                              <w:b/>
                              <w:color w:val="003366"/>
                              <w:sz w:val="16"/>
                              <w:szCs w:val="16"/>
                            </w:rPr>
                            <w:tab/>
                          </w:r>
                        </w:p>
                        <w:p w:rsidR="00231FF1" w:rsidRPr="006F1615" w:rsidRDefault="00231FF1" w:rsidP="005F54A0">
                          <w:pPr>
                            <w:tabs>
                              <w:tab w:val="right" w:pos="9360"/>
                            </w:tabs>
                            <w:spacing w:after="0" w:line="220" w:lineRule="exact"/>
                            <w:rPr>
                              <w:rFonts w:ascii="Arial" w:hAnsi="Arial"/>
                              <w:color w:val="003366"/>
                              <w:sz w:val="18"/>
                              <w:szCs w:val="18"/>
                            </w:rPr>
                          </w:pPr>
                          <w:r w:rsidRPr="00CE3853">
                            <w:rPr>
                              <w:rFonts w:ascii="Arial" w:hAnsi="Arial"/>
                              <w:b/>
                              <w:color w:val="003366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70.9pt;margin-top:763.4pt;width:486pt;height:28.3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" filled="f" stroked="f">
              <v:textbox inset=".5mm,.5mm,.5mm,.5mm">
                <w:txbxContent>
                  <w:p w:rsidR="00231FF1" w:rsidRPr="00CE3853" w:rsidRDefault="00231FF1" w:rsidP="005F54A0">
                    <w:pPr>
                      <w:tabs>
                        <w:tab w:val="right" w:pos="9360"/>
                      </w:tabs>
                      <w:spacing w:after="0" w:line="220" w:lineRule="exact"/>
                      <w:rPr>
                        <w:rFonts w:ascii="Arial" w:hAnsi="Arial"/>
                        <w:b/>
                        <w:color w:val="003366"/>
                        <w:sz w:val="18"/>
                        <w:szCs w:val="18"/>
                      </w:rPr>
                    </w:pPr>
                    <w:r w:rsidRPr="00CE3853">
                      <w:rPr>
                        <w:rFonts w:ascii="Arial" w:hAnsi="Arial"/>
                        <w:b/>
                        <w:color w:val="003366"/>
                        <w:sz w:val="16"/>
                        <w:szCs w:val="16"/>
                      </w:rPr>
                      <w:tab/>
                    </w:r>
                  </w:p>
                  <w:p w:rsidR="00231FF1" w:rsidRPr="006F1615" w:rsidRDefault="00231FF1" w:rsidP="005F54A0">
                    <w:pPr>
                      <w:tabs>
                        <w:tab w:val="right" w:pos="9360"/>
                      </w:tabs>
                      <w:spacing w:after="0" w:line="220" w:lineRule="exact"/>
                      <w:rPr>
                        <w:rFonts w:ascii="Arial" w:hAnsi="Arial"/>
                        <w:color w:val="003366"/>
                        <w:sz w:val="18"/>
                        <w:szCs w:val="18"/>
                      </w:rPr>
                    </w:pPr>
                    <w:r w:rsidRPr="00CE3853">
                      <w:rPr>
                        <w:rFonts w:ascii="Arial" w:hAnsi="Arial"/>
                        <w:b/>
                        <w:color w:val="003366"/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FF1" w:rsidRDefault="00231FF1">
      <w:r>
        <w:separator/>
      </w:r>
    </w:p>
  </w:footnote>
  <w:footnote w:type="continuationSeparator" w:id="0">
    <w:p w:rsidR="00231FF1" w:rsidRDefault="00231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FF1" w:rsidRDefault="00231FF1">
    <w:pPr>
      <w:pStyle w:val="Intestazione"/>
    </w:pPr>
    <w:r w:rsidRPr="00147671">
      <w:rPr>
        <w:rFonts w:ascii="Arial" w:hAnsi="Arial" w:cs="Interstate-Light"/>
        <w:noProof/>
        <w:sz w:val="20"/>
        <w:szCs w:val="20"/>
        <w:lang w:eastAsia="it-IT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-24765</wp:posOffset>
          </wp:positionH>
          <wp:positionV relativeFrom="paragraph">
            <wp:posOffset>419100</wp:posOffset>
          </wp:positionV>
          <wp:extent cx="914400" cy="556895"/>
          <wp:effectExtent l="0" t="0" r="0" b="0"/>
          <wp:wrapSquare wrapText="bothSides"/>
          <wp:docPr id="51" name="Immagine 51" descr="logoAgenzia_bruttissi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genzia_bruttissim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FF1" w:rsidRDefault="00231FF1" w:rsidP="00E20B63">
    <w:pPr>
      <w:spacing w:after="0" w:line="336" w:lineRule="auto"/>
      <w:ind w:right="22"/>
      <w:rPr>
        <w:rFonts w:ascii="Arial" w:hAnsi="Arial" w:cs="Interstate-Light"/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3117850</wp:posOffset>
              </wp:positionH>
              <wp:positionV relativeFrom="page">
                <wp:posOffset>454025</wp:posOffset>
              </wp:positionV>
              <wp:extent cx="3726180" cy="407035"/>
              <wp:effectExtent l="0" t="0" r="762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407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1FF1" w:rsidRDefault="00231FF1" w:rsidP="008E4D4D">
                          <w:pPr>
                            <w:spacing w:after="120"/>
                            <w:jc w:val="right"/>
                            <w:rPr>
                              <w:rFonts w:ascii="Arial" w:hAnsi="Arial"/>
                              <w:b/>
                              <w:smallCaps/>
                              <w:color w:val="003366"/>
                              <w:sz w:val="28"/>
                              <w:szCs w:val="28"/>
                            </w:rPr>
                          </w:pPr>
                          <w:r w:rsidRPr="005E1B01">
                            <w:rPr>
                              <w:rFonts w:ascii="Arial" w:hAnsi="Arial"/>
                              <w:b/>
                              <w:smallCaps/>
                              <w:color w:val="003366"/>
                              <w:sz w:val="28"/>
                              <w:szCs w:val="28"/>
                            </w:rPr>
                            <w:t xml:space="preserve">Agenzia </w:t>
                          </w:r>
                          <w:r>
                            <w:rPr>
                              <w:rFonts w:ascii="Arial" w:hAnsi="Arial"/>
                              <w:b/>
                              <w:smallCaps/>
                              <w:color w:val="003366"/>
                              <w:sz w:val="28"/>
                              <w:szCs w:val="28"/>
                            </w:rPr>
                            <w:t>T</w:t>
                          </w:r>
                          <w:r w:rsidRPr="005E1B01">
                            <w:rPr>
                              <w:rFonts w:ascii="Arial" w:hAnsi="Arial"/>
                              <w:b/>
                              <w:smallCaps/>
                              <w:color w:val="003366"/>
                              <w:sz w:val="28"/>
                              <w:szCs w:val="28"/>
                            </w:rPr>
                            <w:t>erritoriale dell’Emilia-Romagna</w:t>
                          </w:r>
                          <w:r>
                            <w:rPr>
                              <w:rFonts w:ascii="Arial" w:hAnsi="Arial"/>
                              <w:b/>
                              <w:smallCaps/>
                              <w:color w:val="003366"/>
                              <w:sz w:val="28"/>
                              <w:szCs w:val="28"/>
                            </w:rPr>
                            <w:br/>
                          </w:r>
                          <w:r w:rsidRPr="005E1B01">
                            <w:rPr>
                              <w:rFonts w:ascii="Arial" w:hAnsi="Arial"/>
                              <w:b/>
                              <w:smallCaps/>
                              <w:color w:val="003366"/>
                              <w:sz w:val="28"/>
                              <w:szCs w:val="28"/>
                            </w:rPr>
                            <w:t>per i Servizi Idrici e Rifiuti</w:t>
                          </w: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45.5pt;margin-top:35.75pt;width:293.4pt;height:32.0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" filled="f" stroked="f">
              <v:textbox inset=".5mm,.5mm,.5mm,.5mm">
                <w:txbxContent>
                  <w:p w:rsidR="00231FF1" w:rsidRDefault="00231FF1" w:rsidP="008E4D4D">
                    <w:pPr>
                      <w:spacing w:after="120"/>
                      <w:jc w:val="right"/>
                      <w:rPr>
                        <w:rFonts w:ascii="Arial" w:hAnsi="Arial"/>
                        <w:b/>
                        <w:smallCaps/>
                        <w:color w:val="003366"/>
                        <w:sz w:val="28"/>
                        <w:szCs w:val="28"/>
                      </w:rPr>
                    </w:pPr>
                    <w:r w:rsidRPr="005E1B01">
                      <w:rPr>
                        <w:rFonts w:ascii="Arial" w:hAnsi="Arial"/>
                        <w:b/>
                        <w:smallCaps/>
                        <w:color w:val="003366"/>
                        <w:sz w:val="28"/>
                        <w:szCs w:val="28"/>
                      </w:rPr>
                      <w:t xml:space="preserve">Agenzia </w:t>
                    </w:r>
                    <w:r>
                      <w:rPr>
                        <w:rFonts w:ascii="Arial" w:hAnsi="Arial"/>
                        <w:b/>
                        <w:smallCaps/>
                        <w:color w:val="003366"/>
                        <w:sz w:val="28"/>
                        <w:szCs w:val="28"/>
                      </w:rPr>
                      <w:t>T</w:t>
                    </w:r>
                    <w:r w:rsidRPr="005E1B01">
                      <w:rPr>
                        <w:rFonts w:ascii="Arial" w:hAnsi="Arial"/>
                        <w:b/>
                        <w:smallCaps/>
                        <w:color w:val="003366"/>
                        <w:sz w:val="28"/>
                        <w:szCs w:val="28"/>
                      </w:rPr>
                      <w:t>erritoriale dell’Emilia-Romagna</w:t>
                    </w:r>
                    <w:r>
                      <w:rPr>
                        <w:rFonts w:ascii="Arial" w:hAnsi="Arial"/>
                        <w:b/>
                        <w:smallCaps/>
                        <w:color w:val="003366"/>
                        <w:sz w:val="28"/>
                        <w:szCs w:val="28"/>
                      </w:rPr>
                      <w:br/>
                    </w:r>
                    <w:r w:rsidRPr="005E1B01">
                      <w:rPr>
                        <w:rFonts w:ascii="Arial" w:hAnsi="Arial"/>
                        <w:b/>
                        <w:smallCaps/>
                        <w:color w:val="003366"/>
                        <w:sz w:val="28"/>
                        <w:szCs w:val="28"/>
                      </w:rPr>
                      <w:t>per i Servizi Idrici e Rifiuti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FF0000"/>
        <w:lang w:eastAsia="it-IT"/>
      </w:rPr>
      <mc:AlternateContent>
        <mc:Choice Requires="wps">
          <w:drawing>
            <wp:anchor distT="0" distB="0" distL="114300" distR="114300" simplePos="0" relativeHeight="251659776" behindDoc="0" locked="1" layoutInCell="1" allowOverlap="1">
              <wp:simplePos x="0" y="0"/>
              <wp:positionH relativeFrom="column">
                <wp:posOffset>1600200</wp:posOffset>
              </wp:positionH>
              <wp:positionV relativeFrom="paragraph">
                <wp:posOffset>461010</wp:posOffset>
              </wp:positionV>
              <wp:extent cx="4343400" cy="1905"/>
              <wp:effectExtent l="0" t="19050" r="38100" b="55245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1905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5B90D46" id="Line 1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36.3pt" to="468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" strokecolor="red" strokeweight="4pt">
              <w10:anchorlock/>
            </v:line>
          </w:pict>
        </mc:Fallback>
      </mc:AlternateContent>
    </w:r>
    <w:r w:rsidRPr="00147671">
      <w:rPr>
        <w:rFonts w:ascii="Arial" w:hAnsi="Arial" w:cs="Interstate-Light"/>
        <w:noProof/>
        <w:sz w:val="20"/>
        <w:szCs w:val="20"/>
        <w:lang w:eastAsia="it-IT"/>
      </w:rPr>
      <w:drawing>
        <wp:inline distT="0" distB="0" distL="0" distR="0">
          <wp:extent cx="1454785" cy="898525"/>
          <wp:effectExtent l="0" t="0" r="0" b="0"/>
          <wp:docPr id="52" name="Immagine 52" descr="logoAgenzia_bruttissi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Agenzia_bruttissi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hybridMultilevel"/>
    <w:tmpl w:val="021623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8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1190CDE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A"/>
    <w:multiLevelType w:val="hybridMultilevel"/>
    <w:tmpl w:val="20AA9512"/>
    <w:lvl w:ilvl="0" w:tplc="FFFFFFFF">
      <w:start w:val="1"/>
      <w:numFmt w:val="decimal"/>
      <w:lvlText w:val="%1)"/>
      <w:lvlJc w:val="left"/>
      <w:rPr>
        <w:b/>
        <w:color w:val="auto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C"/>
    <w:multiLevelType w:val="hybridMultilevel"/>
    <w:tmpl w:val="335225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637E25"/>
    <w:multiLevelType w:val="hybridMultilevel"/>
    <w:tmpl w:val="5A386A02"/>
    <w:lvl w:ilvl="0" w:tplc="60A2A440">
      <w:start w:val="1"/>
      <w:numFmt w:val="decimal"/>
      <w:lvlText w:val="%1."/>
      <w:lvlJc w:val="left"/>
      <w:pPr>
        <w:ind w:left="113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9B680C"/>
    <w:multiLevelType w:val="hybridMultilevel"/>
    <w:tmpl w:val="C706CF64"/>
    <w:lvl w:ilvl="0" w:tplc="76F4F480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50" w:hanging="360"/>
      </w:pPr>
    </w:lvl>
    <w:lvl w:ilvl="2" w:tplc="0410001B" w:tentative="1">
      <w:start w:val="1"/>
      <w:numFmt w:val="lowerRoman"/>
      <w:lvlText w:val="%3."/>
      <w:lvlJc w:val="right"/>
      <w:pPr>
        <w:ind w:left="2570" w:hanging="180"/>
      </w:pPr>
    </w:lvl>
    <w:lvl w:ilvl="3" w:tplc="0410000F" w:tentative="1">
      <w:start w:val="1"/>
      <w:numFmt w:val="decimal"/>
      <w:lvlText w:val="%4."/>
      <w:lvlJc w:val="left"/>
      <w:pPr>
        <w:ind w:left="3290" w:hanging="360"/>
      </w:pPr>
    </w:lvl>
    <w:lvl w:ilvl="4" w:tplc="04100019" w:tentative="1">
      <w:start w:val="1"/>
      <w:numFmt w:val="lowerLetter"/>
      <w:lvlText w:val="%5."/>
      <w:lvlJc w:val="left"/>
      <w:pPr>
        <w:ind w:left="4010" w:hanging="360"/>
      </w:pPr>
    </w:lvl>
    <w:lvl w:ilvl="5" w:tplc="0410001B" w:tentative="1">
      <w:start w:val="1"/>
      <w:numFmt w:val="lowerRoman"/>
      <w:lvlText w:val="%6."/>
      <w:lvlJc w:val="right"/>
      <w:pPr>
        <w:ind w:left="4730" w:hanging="180"/>
      </w:pPr>
    </w:lvl>
    <w:lvl w:ilvl="6" w:tplc="0410000F" w:tentative="1">
      <w:start w:val="1"/>
      <w:numFmt w:val="decimal"/>
      <w:lvlText w:val="%7."/>
      <w:lvlJc w:val="left"/>
      <w:pPr>
        <w:ind w:left="5450" w:hanging="360"/>
      </w:pPr>
    </w:lvl>
    <w:lvl w:ilvl="7" w:tplc="04100019" w:tentative="1">
      <w:start w:val="1"/>
      <w:numFmt w:val="lowerLetter"/>
      <w:lvlText w:val="%8."/>
      <w:lvlJc w:val="left"/>
      <w:pPr>
        <w:ind w:left="6170" w:hanging="360"/>
      </w:pPr>
    </w:lvl>
    <w:lvl w:ilvl="8" w:tplc="0410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8" w15:restartNumberingAfterBreak="0">
    <w:nsid w:val="03D822C0"/>
    <w:multiLevelType w:val="hybridMultilevel"/>
    <w:tmpl w:val="4C466D16"/>
    <w:lvl w:ilvl="0" w:tplc="A2260B20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920AFB"/>
    <w:multiLevelType w:val="hybridMultilevel"/>
    <w:tmpl w:val="D5CC7702"/>
    <w:lvl w:ilvl="0" w:tplc="45A2A6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D06189"/>
    <w:multiLevelType w:val="hybridMultilevel"/>
    <w:tmpl w:val="15A821EC"/>
    <w:lvl w:ilvl="0" w:tplc="45A2A6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A569D2"/>
    <w:multiLevelType w:val="hybridMultilevel"/>
    <w:tmpl w:val="E2D6A8D4"/>
    <w:lvl w:ilvl="0" w:tplc="71AAE40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907AF"/>
    <w:multiLevelType w:val="hybridMultilevel"/>
    <w:tmpl w:val="10922BC2"/>
    <w:lvl w:ilvl="0" w:tplc="D638C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A24779"/>
    <w:multiLevelType w:val="hybridMultilevel"/>
    <w:tmpl w:val="40428A5E"/>
    <w:lvl w:ilvl="0" w:tplc="D0F60E28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F53DA"/>
    <w:multiLevelType w:val="hybridMultilevel"/>
    <w:tmpl w:val="3B5CA044"/>
    <w:lvl w:ilvl="0" w:tplc="8FFEA694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E40B1"/>
    <w:multiLevelType w:val="hybridMultilevel"/>
    <w:tmpl w:val="23024F8A"/>
    <w:lvl w:ilvl="0" w:tplc="D638C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00C6D"/>
    <w:multiLevelType w:val="hybridMultilevel"/>
    <w:tmpl w:val="AEDE2A76"/>
    <w:lvl w:ilvl="0" w:tplc="86CA939C">
      <w:start w:val="2"/>
      <w:numFmt w:val="decimal"/>
      <w:lvlText w:val="%1."/>
      <w:lvlJc w:val="left"/>
      <w:pPr>
        <w:ind w:left="113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B8D0AB3"/>
    <w:multiLevelType w:val="hybridMultilevel"/>
    <w:tmpl w:val="600E97F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D5A0E2D"/>
    <w:multiLevelType w:val="hybridMultilevel"/>
    <w:tmpl w:val="26F0323C"/>
    <w:lvl w:ilvl="0" w:tplc="C0DE98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497259"/>
    <w:multiLevelType w:val="hybridMultilevel"/>
    <w:tmpl w:val="3FFC27C2"/>
    <w:lvl w:ilvl="0" w:tplc="DCEAA158">
      <w:numFmt w:val="bullet"/>
      <w:lvlText w:val=""/>
      <w:lvlJc w:val="left"/>
      <w:pPr>
        <w:ind w:left="720" w:hanging="360"/>
      </w:pPr>
      <w:rPr>
        <w:rFonts w:ascii="Wingdings" w:eastAsia="Cambria" w:hAnsi="Wingdings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0B3879"/>
    <w:multiLevelType w:val="hybridMultilevel"/>
    <w:tmpl w:val="52EE0358"/>
    <w:lvl w:ilvl="0" w:tplc="C2F49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1F0C30"/>
    <w:multiLevelType w:val="hybridMultilevel"/>
    <w:tmpl w:val="5EC418FE"/>
    <w:lvl w:ilvl="0" w:tplc="04100005">
      <w:start w:val="1"/>
      <w:numFmt w:val="bullet"/>
      <w:lvlText w:val=""/>
      <w:lvlJc w:val="left"/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2" w15:restartNumberingAfterBreak="0">
    <w:nsid w:val="33E46E94"/>
    <w:multiLevelType w:val="hybridMultilevel"/>
    <w:tmpl w:val="CB7E32EA"/>
    <w:lvl w:ilvl="0" w:tplc="8BA6CE2E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34073960"/>
    <w:multiLevelType w:val="hybridMultilevel"/>
    <w:tmpl w:val="99AA9DA0"/>
    <w:lvl w:ilvl="0" w:tplc="D0F60E28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4F5B64"/>
    <w:multiLevelType w:val="hybridMultilevel"/>
    <w:tmpl w:val="F110AAEA"/>
    <w:lvl w:ilvl="0" w:tplc="E7624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C31DB8"/>
    <w:multiLevelType w:val="hybridMultilevel"/>
    <w:tmpl w:val="736435FA"/>
    <w:lvl w:ilvl="0" w:tplc="563EFAA6">
      <w:numFmt w:val="bullet"/>
      <w:lvlText w:val=""/>
      <w:lvlJc w:val="left"/>
      <w:pPr>
        <w:ind w:left="720" w:hanging="360"/>
      </w:pPr>
      <w:rPr>
        <w:rFonts w:ascii="Wingdings" w:eastAsia="Cambria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927755"/>
    <w:multiLevelType w:val="hybridMultilevel"/>
    <w:tmpl w:val="9B7C900E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8C0743"/>
    <w:multiLevelType w:val="hybridMultilevel"/>
    <w:tmpl w:val="C706CF64"/>
    <w:lvl w:ilvl="0" w:tplc="76F4F480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50" w:hanging="360"/>
      </w:pPr>
    </w:lvl>
    <w:lvl w:ilvl="2" w:tplc="0410001B" w:tentative="1">
      <w:start w:val="1"/>
      <w:numFmt w:val="lowerRoman"/>
      <w:lvlText w:val="%3."/>
      <w:lvlJc w:val="right"/>
      <w:pPr>
        <w:ind w:left="2570" w:hanging="180"/>
      </w:pPr>
    </w:lvl>
    <w:lvl w:ilvl="3" w:tplc="0410000F" w:tentative="1">
      <w:start w:val="1"/>
      <w:numFmt w:val="decimal"/>
      <w:lvlText w:val="%4."/>
      <w:lvlJc w:val="left"/>
      <w:pPr>
        <w:ind w:left="3290" w:hanging="360"/>
      </w:pPr>
    </w:lvl>
    <w:lvl w:ilvl="4" w:tplc="04100019" w:tentative="1">
      <w:start w:val="1"/>
      <w:numFmt w:val="lowerLetter"/>
      <w:lvlText w:val="%5."/>
      <w:lvlJc w:val="left"/>
      <w:pPr>
        <w:ind w:left="4010" w:hanging="360"/>
      </w:pPr>
    </w:lvl>
    <w:lvl w:ilvl="5" w:tplc="0410001B" w:tentative="1">
      <w:start w:val="1"/>
      <w:numFmt w:val="lowerRoman"/>
      <w:lvlText w:val="%6."/>
      <w:lvlJc w:val="right"/>
      <w:pPr>
        <w:ind w:left="4730" w:hanging="180"/>
      </w:pPr>
    </w:lvl>
    <w:lvl w:ilvl="6" w:tplc="0410000F" w:tentative="1">
      <w:start w:val="1"/>
      <w:numFmt w:val="decimal"/>
      <w:lvlText w:val="%7."/>
      <w:lvlJc w:val="left"/>
      <w:pPr>
        <w:ind w:left="5450" w:hanging="360"/>
      </w:pPr>
    </w:lvl>
    <w:lvl w:ilvl="7" w:tplc="04100019" w:tentative="1">
      <w:start w:val="1"/>
      <w:numFmt w:val="lowerLetter"/>
      <w:lvlText w:val="%8."/>
      <w:lvlJc w:val="left"/>
      <w:pPr>
        <w:ind w:left="6170" w:hanging="360"/>
      </w:pPr>
    </w:lvl>
    <w:lvl w:ilvl="8" w:tplc="0410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8" w15:restartNumberingAfterBreak="0">
    <w:nsid w:val="3CF95FC3"/>
    <w:multiLevelType w:val="hybridMultilevel"/>
    <w:tmpl w:val="0B4A7C20"/>
    <w:lvl w:ilvl="0" w:tplc="E7624C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DAD48D2"/>
    <w:multiLevelType w:val="hybridMultilevel"/>
    <w:tmpl w:val="D6FE56EA"/>
    <w:lvl w:ilvl="0" w:tplc="D638C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851953"/>
    <w:multiLevelType w:val="hybridMultilevel"/>
    <w:tmpl w:val="938E5B6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3721FEA"/>
    <w:multiLevelType w:val="hybridMultilevel"/>
    <w:tmpl w:val="F5B6E30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9166BD"/>
    <w:multiLevelType w:val="hybridMultilevel"/>
    <w:tmpl w:val="6840D640"/>
    <w:lvl w:ilvl="0" w:tplc="3CA27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926BC2"/>
    <w:multiLevelType w:val="hybridMultilevel"/>
    <w:tmpl w:val="73B44E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2849CB"/>
    <w:multiLevelType w:val="multilevel"/>
    <w:tmpl w:val="89D6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FDC7EAB"/>
    <w:multiLevelType w:val="hybridMultilevel"/>
    <w:tmpl w:val="54EA240C"/>
    <w:lvl w:ilvl="0" w:tplc="D0F60E28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E268B8"/>
    <w:multiLevelType w:val="hybridMultilevel"/>
    <w:tmpl w:val="54883DF8"/>
    <w:lvl w:ilvl="0" w:tplc="20AA82CE">
      <w:start w:val="6"/>
      <w:numFmt w:val="decimal"/>
      <w:lvlText w:val="%1."/>
      <w:lvlJc w:val="left"/>
      <w:pPr>
        <w:ind w:left="113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3C2005D"/>
    <w:multiLevelType w:val="hybridMultilevel"/>
    <w:tmpl w:val="1C88DD84"/>
    <w:lvl w:ilvl="0" w:tplc="FFFFFFFF">
      <w:start w:val="1"/>
      <w:numFmt w:val="bullet"/>
      <w:lvlText w:val="-"/>
      <w:lvlJc w:val="left"/>
    </w:lvl>
    <w:lvl w:ilvl="1" w:tplc="0410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8" w15:restartNumberingAfterBreak="0">
    <w:nsid w:val="580042E4"/>
    <w:multiLevelType w:val="hybridMultilevel"/>
    <w:tmpl w:val="8CB6A638"/>
    <w:lvl w:ilvl="0" w:tplc="4B62454E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5BBB619A"/>
    <w:multiLevelType w:val="multilevel"/>
    <w:tmpl w:val="88744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i/>
      </w:r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0" w15:restartNumberingAfterBreak="0">
    <w:nsid w:val="5D08386F"/>
    <w:multiLevelType w:val="hybridMultilevel"/>
    <w:tmpl w:val="6E785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184D62"/>
    <w:multiLevelType w:val="hybridMultilevel"/>
    <w:tmpl w:val="D57807A6"/>
    <w:lvl w:ilvl="0" w:tplc="36745DB0">
      <w:start w:val="1"/>
      <w:numFmt w:val="decimal"/>
      <w:lvlText w:val="%1."/>
      <w:lvlJc w:val="left"/>
      <w:pPr>
        <w:ind w:left="113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39D4610"/>
    <w:multiLevelType w:val="multilevel"/>
    <w:tmpl w:val="0FCECB26"/>
    <w:lvl w:ilvl="0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 w15:restartNumberingAfterBreak="0">
    <w:nsid w:val="63DB1A1C"/>
    <w:multiLevelType w:val="hybridMultilevel"/>
    <w:tmpl w:val="94BA3B7A"/>
    <w:lvl w:ilvl="0" w:tplc="D0F60E28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8B2599"/>
    <w:multiLevelType w:val="hybridMultilevel"/>
    <w:tmpl w:val="43D81566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 w15:restartNumberingAfterBreak="0">
    <w:nsid w:val="70CE6534"/>
    <w:multiLevelType w:val="hybridMultilevel"/>
    <w:tmpl w:val="8A4CE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F826BC"/>
    <w:multiLevelType w:val="hybridMultilevel"/>
    <w:tmpl w:val="848A1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830F49"/>
    <w:multiLevelType w:val="hybridMultilevel"/>
    <w:tmpl w:val="1FBCD2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312D77"/>
    <w:multiLevelType w:val="hybridMultilevel"/>
    <w:tmpl w:val="D5DA87AE"/>
    <w:lvl w:ilvl="0" w:tplc="E7F061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47"/>
  </w:num>
  <w:num w:numId="4">
    <w:abstractNumId w:val="35"/>
  </w:num>
  <w:num w:numId="5">
    <w:abstractNumId w:val="18"/>
  </w:num>
  <w:num w:numId="6">
    <w:abstractNumId w:val="3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37"/>
  </w:num>
  <w:num w:numId="14">
    <w:abstractNumId w:val="20"/>
  </w:num>
  <w:num w:numId="15">
    <w:abstractNumId w:val="42"/>
  </w:num>
  <w:num w:numId="16">
    <w:abstractNumId w:val="7"/>
  </w:num>
  <w:num w:numId="17">
    <w:abstractNumId w:val="27"/>
  </w:num>
  <w:num w:numId="18">
    <w:abstractNumId w:val="46"/>
  </w:num>
  <w:num w:numId="19">
    <w:abstractNumId w:val="17"/>
  </w:num>
  <w:num w:numId="20">
    <w:abstractNumId w:val="26"/>
  </w:num>
  <w:num w:numId="21">
    <w:abstractNumId w:val="24"/>
  </w:num>
  <w:num w:numId="22">
    <w:abstractNumId w:val="30"/>
  </w:num>
  <w:num w:numId="23">
    <w:abstractNumId w:val="44"/>
  </w:num>
  <w:num w:numId="24">
    <w:abstractNumId w:val="45"/>
  </w:num>
  <w:num w:numId="25">
    <w:abstractNumId w:val="13"/>
  </w:num>
  <w:num w:numId="26">
    <w:abstractNumId w:val="41"/>
  </w:num>
  <w:num w:numId="27">
    <w:abstractNumId w:val="16"/>
  </w:num>
  <w:num w:numId="28">
    <w:abstractNumId w:val="36"/>
  </w:num>
  <w:num w:numId="29">
    <w:abstractNumId w:val="6"/>
  </w:num>
  <w:num w:numId="30">
    <w:abstractNumId w:val="10"/>
  </w:num>
  <w:num w:numId="31">
    <w:abstractNumId w:val="21"/>
  </w:num>
  <w:num w:numId="32">
    <w:abstractNumId w:val="40"/>
  </w:num>
  <w:num w:numId="33">
    <w:abstractNumId w:val="12"/>
  </w:num>
  <w:num w:numId="34">
    <w:abstractNumId w:val="15"/>
  </w:num>
  <w:num w:numId="35">
    <w:abstractNumId w:val="29"/>
  </w:num>
  <w:num w:numId="36">
    <w:abstractNumId w:val="38"/>
  </w:num>
  <w:num w:numId="37">
    <w:abstractNumId w:val="33"/>
  </w:num>
  <w:num w:numId="38">
    <w:abstractNumId w:val="19"/>
  </w:num>
  <w:num w:numId="39">
    <w:abstractNumId w:val="25"/>
  </w:num>
  <w:num w:numId="40">
    <w:abstractNumId w:val="43"/>
  </w:num>
  <w:num w:numId="41">
    <w:abstractNumId w:val="14"/>
  </w:num>
  <w:num w:numId="42">
    <w:abstractNumId w:val="9"/>
  </w:num>
  <w:num w:numId="43">
    <w:abstractNumId w:val="31"/>
  </w:num>
  <w:num w:numId="44">
    <w:abstractNumId w:val="48"/>
  </w:num>
  <w:num w:numId="45">
    <w:abstractNumId w:val="32"/>
  </w:num>
  <w:num w:numId="46">
    <w:abstractNumId w:val="11"/>
  </w:num>
  <w:num w:numId="47">
    <w:abstractNumId w:val="28"/>
  </w:num>
  <w:num w:numId="48">
    <w:abstractNumId w:val="39"/>
  </w:num>
  <w:num w:numId="49">
    <w:abstractNumId w:val="8"/>
  </w:num>
  <w:num w:numId="50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53"/>
    <w:rsid w:val="00000786"/>
    <w:rsid w:val="0000121F"/>
    <w:rsid w:val="000023A3"/>
    <w:rsid w:val="00002E5A"/>
    <w:rsid w:val="00004DE3"/>
    <w:rsid w:val="00005D88"/>
    <w:rsid w:val="00005F6B"/>
    <w:rsid w:val="0001388C"/>
    <w:rsid w:val="0001455B"/>
    <w:rsid w:val="00023C20"/>
    <w:rsid w:val="00027E10"/>
    <w:rsid w:val="000347AE"/>
    <w:rsid w:val="00034D4F"/>
    <w:rsid w:val="00035691"/>
    <w:rsid w:val="0003720E"/>
    <w:rsid w:val="00040B2C"/>
    <w:rsid w:val="00042E61"/>
    <w:rsid w:val="00047720"/>
    <w:rsid w:val="0004798B"/>
    <w:rsid w:val="00051188"/>
    <w:rsid w:val="00053B81"/>
    <w:rsid w:val="00055364"/>
    <w:rsid w:val="000573E1"/>
    <w:rsid w:val="00061DFF"/>
    <w:rsid w:val="000654FB"/>
    <w:rsid w:val="00070B59"/>
    <w:rsid w:val="000713B3"/>
    <w:rsid w:val="00073584"/>
    <w:rsid w:val="0007706D"/>
    <w:rsid w:val="000774CE"/>
    <w:rsid w:val="000775CF"/>
    <w:rsid w:val="00081432"/>
    <w:rsid w:val="00084890"/>
    <w:rsid w:val="000848F1"/>
    <w:rsid w:val="00085ACA"/>
    <w:rsid w:val="00093AC9"/>
    <w:rsid w:val="00094018"/>
    <w:rsid w:val="00097FAF"/>
    <w:rsid w:val="000A1DFF"/>
    <w:rsid w:val="000A7A34"/>
    <w:rsid w:val="000B2C84"/>
    <w:rsid w:val="000B3BF9"/>
    <w:rsid w:val="000B3E61"/>
    <w:rsid w:val="000B54A5"/>
    <w:rsid w:val="000C1ED6"/>
    <w:rsid w:val="000D2A80"/>
    <w:rsid w:val="000D3072"/>
    <w:rsid w:val="000D72A7"/>
    <w:rsid w:val="000E2A20"/>
    <w:rsid w:val="000F02F9"/>
    <w:rsid w:val="000F10D8"/>
    <w:rsid w:val="000F2E74"/>
    <w:rsid w:val="000F3913"/>
    <w:rsid w:val="000F410D"/>
    <w:rsid w:val="00103D94"/>
    <w:rsid w:val="00105D51"/>
    <w:rsid w:val="00107F17"/>
    <w:rsid w:val="00110B6F"/>
    <w:rsid w:val="00113A76"/>
    <w:rsid w:val="0012051F"/>
    <w:rsid w:val="001272F0"/>
    <w:rsid w:val="00132654"/>
    <w:rsid w:val="00134580"/>
    <w:rsid w:val="001364D4"/>
    <w:rsid w:val="001440EB"/>
    <w:rsid w:val="00147671"/>
    <w:rsid w:val="00156EBD"/>
    <w:rsid w:val="00166AA2"/>
    <w:rsid w:val="001720FA"/>
    <w:rsid w:val="00174A75"/>
    <w:rsid w:val="001766F6"/>
    <w:rsid w:val="00177053"/>
    <w:rsid w:val="00180923"/>
    <w:rsid w:val="00182695"/>
    <w:rsid w:val="00183391"/>
    <w:rsid w:val="00183E35"/>
    <w:rsid w:val="00190D44"/>
    <w:rsid w:val="00191D57"/>
    <w:rsid w:val="001969DB"/>
    <w:rsid w:val="001A0B7B"/>
    <w:rsid w:val="001A1463"/>
    <w:rsid w:val="001A5E20"/>
    <w:rsid w:val="001B0779"/>
    <w:rsid w:val="001B13D3"/>
    <w:rsid w:val="001B217D"/>
    <w:rsid w:val="001B2BE9"/>
    <w:rsid w:val="001B5D9A"/>
    <w:rsid w:val="001C016B"/>
    <w:rsid w:val="001C2253"/>
    <w:rsid w:val="001C3818"/>
    <w:rsid w:val="001C501E"/>
    <w:rsid w:val="001C5D39"/>
    <w:rsid w:val="001C6545"/>
    <w:rsid w:val="001C77AB"/>
    <w:rsid w:val="001D3F71"/>
    <w:rsid w:val="001D776C"/>
    <w:rsid w:val="001E0800"/>
    <w:rsid w:val="001E10BF"/>
    <w:rsid w:val="001E1388"/>
    <w:rsid w:val="001E4629"/>
    <w:rsid w:val="001E48A5"/>
    <w:rsid w:val="001E664A"/>
    <w:rsid w:val="001F15F6"/>
    <w:rsid w:val="001F5E8E"/>
    <w:rsid w:val="0020251D"/>
    <w:rsid w:val="00205086"/>
    <w:rsid w:val="00205256"/>
    <w:rsid w:val="0020568D"/>
    <w:rsid w:val="00205BED"/>
    <w:rsid w:val="002130A7"/>
    <w:rsid w:val="0021477C"/>
    <w:rsid w:val="00214D2E"/>
    <w:rsid w:val="00215982"/>
    <w:rsid w:val="00217A9F"/>
    <w:rsid w:val="0022082C"/>
    <w:rsid w:val="002226A4"/>
    <w:rsid w:val="0022367F"/>
    <w:rsid w:val="00231FF1"/>
    <w:rsid w:val="00233FD8"/>
    <w:rsid w:val="00240E91"/>
    <w:rsid w:val="00250313"/>
    <w:rsid w:val="0025252A"/>
    <w:rsid w:val="00257836"/>
    <w:rsid w:val="00257FA8"/>
    <w:rsid w:val="002600F5"/>
    <w:rsid w:val="0027153A"/>
    <w:rsid w:val="00271CBB"/>
    <w:rsid w:val="002729FC"/>
    <w:rsid w:val="002766E6"/>
    <w:rsid w:val="00276F6F"/>
    <w:rsid w:val="002840E9"/>
    <w:rsid w:val="00284CA7"/>
    <w:rsid w:val="00294052"/>
    <w:rsid w:val="0029701C"/>
    <w:rsid w:val="002A56C9"/>
    <w:rsid w:val="002A68D9"/>
    <w:rsid w:val="002A7257"/>
    <w:rsid w:val="002B55BB"/>
    <w:rsid w:val="002B7E8C"/>
    <w:rsid w:val="002B7FFC"/>
    <w:rsid w:val="002C4421"/>
    <w:rsid w:val="002C6CDF"/>
    <w:rsid w:val="002C6FC6"/>
    <w:rsid w:val="002D413B"/>
    <w:rsid w:val="002D62AE"/>
    <w:rsid w:val="002D7966"/>
    <w:rsid w:val="002E33AA"/>
    <w:rsid w:val="002E3561"/>
    <w:rsid w:val="002E3DB8"/>
    <w:rsid w:val="002E433C"/>
    <w:rsid w:val="002E61C0"/>
    <w:rsid w:val="002E7572"/>
    <w:rsid w:val="002F047E"/>
    <w:rsid w:val="002F1198"/>
    <w:rsid w:val="002F19C0"/>
    <w:rsid w:val="002F54DA"/>
    <w:rsid w:val="00302DBA"/>
    <w:rsid w:val="00303CB1"/>
    <w:rsid w:val="00306240"/>
    <w:rsid w:val="0031116B"/>
    <w:rsid w:val="00314C2C"/>
    <w:rsid w:val="00314E4C"/>
    <w:rsid w:val="00332BBD"/>
    <w:rsid w:val="003449D7"/>
    <w:rsid w:val="0034548D"/>
    <w:rsid w:val="00345A70"/>
    <w:rsid w:val="003550C6"/>
    <w:rsid w:val="00356853"/>
    <w:rsid w:val="003611C8"/>
    <w:rsid w:val="00367787"/>
    <w:rsid w:val="00371174"/>
    <w:rsid w:val="00372A4F"/>
    <w:rsid w:val="00372AC0"/>
    <w:rsid w:val="00373A88"/>
    <w:rsid w:val="00377C80"/>
    <w:rsid w:val="00384040"/>
    <w:rsid w:val="00385595"/>
    <w:rsid w:val="00385710"/>
    <w:rsid w:val="0039356B"/>
    <w:rsid w:val="00393DA2"/>
    <w:rsid w:val="00397532"/>
    <w:rsid w:val="003A2352"/>
    <w:rsid w:val="003A2958"/>
    <w:rsid w:val="003A3043"/>
    <w:rsid w:val="003A55C8"/>
    <w:rsid w:val="003A6195"/>
    <w:rsid w:val="003B21F7"/>
    <w:rsid w:val="003B4A82"/>
    <w:rsid w:val="003B4E3B"/>
    <w:rsid w:val="003B640D"/>
    <w:rsid w:val="003B7DAC"/>
    <w:rsid w:val="003C09A0"/>
    <w:rsid w:val="003C13FC"/>
    <w:rsid w:val="003C2C7E"/>
    <w:rsid w:val="003C35C6"/>
    <w:rsid w:val="003C62EA"/>
    <w:rsid w:val="003D099C"/>
    <w:rsid w:val="003D1558"/>
    <w:rsid w:val="003D43D5"/>
    <w:rsid w:val="003D47AE"/>
    <w:rsid w:val="003E177E"/>
    <w:rsid w:val="003E497B"/>
    <w:rsid w:val="003E7130"/>
    <w:rsid w:val="003F1536"/>
    <w:rsid w:val="003F23C1"/>
    <w:rsid w:val="003F3D29"/>
    <w:rsid w:val="003F59B2"/>
    <w:rsid w:val="00400228"/>
    <w:rsid w:val="0040476F"/>
    <w:rsid w:val="00407522"/>
    <w:rsid w:val="0040794B"/>
    <w:rsid w:val="00413F1F"/>
    <w:rsid w:val="00415279"/>
    <w:rsid w:val="004159A9"/>
    <w:rsid w:val="00420BA0"/>
    <w:rsid w:val="0042231C"/>
    <w:rsid w:val="004233EA"/>
    <w:rsid w:val="0042465E"/>
    <w:rsid w:val="00424FC6"/>
    <w:rsid w:val="00427787"/>
    <w:rsid w:val="004300B3"/>
    <w:rsid w:val="004338A9"/>
    <w:rsid w:val="00436642"/>
    <w:rsid w:val="00436D8C"/>
    <w:rsid w:val="004406D2"/>
    <w:rsid w:val="00440D97"/>
    <w:rsid w:val="004412B8"/>
    <w:rsid w:val="00444DD5"/>
    <w:rsid w:val="004473AD"/>
    <w:rsid w:val="004504D5"/>
    <w:rsid w:val="00452E44"/>
    <w:rsid w:val="00454580"/>
    <w:rsid w:val="00455128"/>
    <w:rsid w:val="00460CCD"/>
    <w:rsid w:val="00460D3A"/>
    <w:rsid w:val="004626E6"/>
    <w:rsid w:val="00465592"/>
    <w:rsid w:val="00473D26"/>
    <w:rsid w:val="00482E99"/>
    <w:rsid w:val="00486E52"/>
    <w:rsid w:val="004939BC"/>
    <w:rsid w:val="00495C70"/>
    <w:rsid w:val="004A0372"/>
    <w:rsid w:val="004A6C65"/>
    <w:rsid w:val="004A7AAD"/>
    <w:rsid w:val="004B06AB"/>
    <w:rsid w:val="004B2D4B"/>
    <w:rsid w:val="004B4BCF"/>
    <w:rsid w:val="004B54FF"/>
    <w:rsid w:val="004B610C"/>
    <w:rsid w:val="004C005B"/>
    <w:rsid w:val="004C0351"/>
    <w:rsid w:val="004C0385"/>
    <w:rsid w:val="004C0892"/>
    <w:rsid w:val="004C2346"/>
    <w:rsid w:val="004C4786"/>
    <w:rsid w:val="004C5B4A"/>
    <w:rsid w:val="004C6246"/>
    <w:rsid w:val="004C631F"/>
    <w:rsid w:val="004D1E38"/>
    <w:rsid w:val="004D393F"/>
    <w:rsid w:val="004D7044"/>
    <w:rsid w:val="004E198A"/>
    <w:rsid w:val="004E21C1"/>
    <w:rsid w:val="004E3132"/>
    <w:rsid w:val="004E3EBC"/>
    <w:rsid w:val="004F1B1C"/>
    <w:rsid w:val="004F3640"/>
    <w:rsid w:val="004F386B"/>
    <w:rsid w:val="004F464E"/>
    <w:rsid w:val="004F4D3E"/>
    <w:rsid w:val="004F76F5"/>
    <w:rsid w:val="00500785"/>
    <w:rsid w:val="005039D7"/>
    <w:rsid w:val="00503D3C"/>
    <w:rsid w:val="00504F07"/>
    <w:rsid w:val="00505BA2"/>
    <w:rsid w:val="0050745D"/>
    <w:rsid w:val="00513739"/>
    <w:rsid w:val="00514268"/>
    <w:rsid w:val="00515286"/>
    <w:rsid w:val="00515612"/>
    <w:rsid w:val="00517ABC"/>
    <w:rsid w:val="00517BCA"/>
    <w:rsid w:val="00526FD6"/>
    <w:rsid w:val="00527D7E"/>
    <w:rsid w:val="0053095C"/>
    <w:rsid w:val="005318AA"/>
    <w:rsid w:val="00531B34"/>
    <w:rsid w:val="00532BA2"/>
    <w:rsid w:val="005337EB"/>
    <w:rsid w:val="0053448F"/>
    <w:rsid w:val="00536545"/>
    <w:rsid w:val="00542FD7"/>
    <w:rsid w:val="0054446F"/>
    <w:rsid w:val="00544BEB"/>
    <w:rsid w:val="00557CAA"/>
    <w:rsid w:val="00561350"/>
    <w:rsid w:val="00561DB6"/>
    <w:rsid w:val="00573112"/>
    <w:rsid w:val="00573E6A"/>
    <w:rsid w:val="00574542"/>
    <w:rsid w:val="00580795"/>
    <w:rsid w:val="005927E5"/>
    <w:rsid w:val="00592F52"/>
    <w:rsid w:val="00593D59"/>
    <w:rsid w:val="0059611B"/>
    <w:rsid w:val="005A2615"/>
    <w:rsid w:val="005A574D"/>
    <w:rsid w:val="005A79F6"/>
    <w:rsid w:val="005B4D91"/>
    <w:rsid w:val="005C1407"/>
    <w:rsid w:val="005C15DD"/>
    <w:rsid w:val="005C4775"/>
    <w:rsid w:val="005C75B0"/>
    <w:rsid w:val="005C7AA9"/>
    <w:rsid w:val="005D286A"/>
    <w:rsid w:val="005D287E"/>
    <w:rsid w:val="005D4430"/>
    <w:rsid w:val="005D44E1"/>
    <w:rsid w:val="005E08C9"/>
    <w:rsid w:val="005E1B01"/>
    <w:rsid w:val="005E2072"/>
    <w:rsid w:val="005E7958"/>
    <w:rsid w:val="005F54A0"/>
    <w:rsid w:val="00604899"/>
    <w:rsid w:val="00604CAD"/>
    <w:rsid w:val="006135EA"/>
    <w:rsid w:val="0061683B"/>
    <w:rsid w:val="00616D1D"/>
    <w:rsid w:val="006210EB"/>
    <w:rsid w:val="006214D4"/>
    <w:rsid w:val="006221F3"/>
    <w:rsid w:val="00624FAB"/>
    <w:rsid w:val="00632B58"/>
    <w:rsid w:val="006333CD"/>
    <w:rsid w:val="0063346E"/>
    <w:rsid w:val="006350F4"/>
    <w:rsid w:val="00636654"/>
    <w:rsid w:val="00637610"/>
    <w:rsid w:val="006427B4"/>
    <w:rsid w:val="00646503"/>
    <w:rsid w:val="00646534"/>
    <w:rsid w:val="00647116"/>
    <w:rsid w:val="00652C4C"/>
    <w:rsid w:val="00654FCF"/>
    <w:rsid w:val="00661248"/>
    <w:rsid w:val="00666FE4"/>
    <w:rsid w:val="0067090D"/>
    <w:rsid w:val="00671B23"/>
    <w:rsid w:val="00675182"/>
    <w:rsid w:val="00675301"/>
    <w:rsid w:val="006779F8"/>
    <w:rsid w:val="00677EAE"/>
    <w:rsid w:val="0068745E"/>
    <w:rsid w:val="006912D8"/>
    <w:rsid w:val="00697206"/>
    <w:rsid w:val="006976DA"/>
    <w:rsid w:val="006A0118"/>
    <w:rsid w:val="006A61A5"/>
    <w:rsid w:val="006B4FF5"/>
    <w:rsid w:val="006B654D"/>
    <w:rsid w:val="006C2D04"/>
    <w:rsid w:val="006C30F8"/>
    <w:rsid w:val="006C42D0"/>
    <w:rsid w:val="006C65D6"/>
    <w:rsid w:val="006D027D"/>
    <w:rsid w:val="006D0C04"/>
    <w:rsid w:val="006D3383"/>
    <w:rsid w:val="006D4B72"/>
    <w:rsid w:val="006E2FE5"/>
    <w:rsid w:val="006E3E70"/>
    <w:rsid w:val="006E4394"/>
    <w:rsid w:val="006F1615"/>
    <w:rsid w:val="006F2994"/>
    <w:rsid w:val="006F7235"/>
    <w:rsid w:val="00701075"/>
    <w:rsid w:val="0070235E"/>
    <w:rsid w:val="00702DE5"/>
    <w:rsid w:val="007033BF"/>
    <w:rsid w:val="00705077"/>
    <w:rsid w:val="00706629"/>
    <w:rsid w:val="00706DA7"/>
    <w:rsid w:val="007122EA"/>
    <w:rsid w:val="00712BDE"/>
    <w:rsid w:val="00714899"/>
    <w:rsid w:val="00724306"/>
    <w:rsid w:val="00724D44"/>
    <w:rsid w:val="007303DE"/>
    <w:rsid w:val="00730B41"/>
    <w:rsid w:val="00731010"/>
    <w:rsid w:val="00731A03"/>
    <w:rsid w:val="0074124F"/>
    <w:rsid w:val="007440B2"/>
    <w:rsid w:val="00745790"/>
    <w:rsid w:val="00747F22"/>
    <w:rsid w:val="00751978"/>
    <w:rsid w:val="00752F8A"/>
    <w:rsid w:val="00753888"/>
    <w:rsid w:val="00754745"/>
    <w:rsid w:val="00754EBE"/>
    <w:rsid w:val="0076701F"/>
    <w:rsid w:val="007714FA"/>
    <w:rsid w:val="0077458C"/>
    <w:rsid w:val="007749EA"/>
    <w:rsid w:val="00777955"/>
    <w:rsid w:val="00787296"/>
    <w:rsid w:val="00790C07"/>
    <w:rsid w:val="00793634"/>
    <w:rsid w:val="00794996"/>
    <w:rsid w:val="0079794B"/>
    <w:rsid w:val="00797C80"/>
    <w:rsid w:val="007A0B79"/>
    <w:rsid w:val="007A4D53"/>
    <w:rsid w:val="007B1593"/>
    <w:rsid w:val="007B21F6"/>
    <w:rsid w:val="007B52CD"/>
    <w:rsid w:val="007C1C31"/>
    <w:rsid w:val="007C1C42"/>
    <w:rsid w:val="007C48D2"/>
    <w:rsid w:val="007C7697"/>
    <w:rsid w:val="007C7BB0"/>
    <w:rsid w:val="007D0FE2"/>
    <w:rsid w:val="007D1C6E"/>
    <w:rsid w:val="007D3A4F"/>
    <w:rsid w:val="007D5981"/>
    <w:rsid w:val="007D5B85"/>
    <w:rsid w:val="007E5B3C"/>
    <w:rsid w:val="007E5DB7"/>
    <w:rsid w:val="007F0B06"/>
    <w:rsid w:val="007F65E2"/>
    <w:rsid w:val="008032A4"/>
    <w:rsid w:val="0080385E"/>
    <w:rsid w:val="0080413B"/>
    <w:rsid w:val="0081089E"/>
    <w:rsid w:val="00811F6A"/>
    <w:rsid w:val="008129FE"/>
    <w:rsid w:val="00814ADF"/>
    <w:rsid w:val="00814F0F"/>
    <w:rsid w:val="00816594"/>
    <w:rsid w:val="00816D53"/>
    <w:rsid w:val="00820A59"/>
    <w:rsid w:val="008210E8"/>
    <w:rsid w:val="00821B7A"/>
    <w:rsid w:val="00821C34"/>
    <w:rsid w:val="00825FF1"/>
    <w:rsid w:val="00837DC5"/>
    <w:rsid w:val="008405E5"/>
    <w:rsid w:val="00842383"/>
    <w:rsid w:val="008448E1"/>
    <w:rsid w:val="008453A4"/>
    <w:rsid w:val="00845821"/>
    <w:rsid w:val="00847DFB"/>
    <w:rsid w:val="008509AE"/>
    <w:rsid w:val="00853734"/>
    <w:rsid w:val="008544E5"/>
    <w:rsid w:val="00854C01"/>
    <w:rsid w:val="00857395"/>
    <w:rsid w:val="0086424C"/>
    <w:rsid w:val="00864BDB"/>
    <w:rsid w:val="00864F42"/>
    <w:rsid w:val="00867721"/>
    <w:rsid w:val="00870CE8"/>
    <w:rsid w:val="0087134E"/>
    <w:rsid w:val="008715E8"/>
    <w:rsid w:val="00874F9F"/>
    <w:rsid w:val="00887590"/>
    <w:rsid w:val="00887977"/>
    <w:rsid w:val="0089095F"/>
    <w:rsid w:val="008919A5"/>
    <w:rsid w:val="008922BF"/>
    <w:rsid w:val="0089563F"/>
    <w:rsid w:val="008A0125"/>
    <w:rsid w:val="008A4B71"/>
    <w:rsid w:val="008A4D16"/>
    <w:rsid w:val="008A57ED"/>
    <w:rsid w:val="008A68E2"/>
    <w:rsid w:val="008B051A"/>
    <w:rsid w:val="008B3239"/>
    <w:rsid w:val="008B4D84"/>
    <w:rsid w:val="008B5642"/>
    <w:rsid w:val="008C2EAB"/>
    <w:rsid w:val="008C3030"/>
    <w:rsid w:val="008C6408"/>
    <w:rsid w:val="008C6D24"/>
    <w:rsid w:val="008D169C"/>
    <w:rsid w:val="008D5E86"/>
    <w:rsid w:val="008D6E91"/>
    <w:rsid w:val="008E0AC0"/>
    <w:rsid w:val="008E4D4D"/>
    <w:rsid w:val="008E761C"/>
    <w:rsid w:val="008F2B8D"/>
    <w:rsid w:val="008F40EC"/>
    <w:rsid w:val="008F5C49"/>
    <w:rsid w:val="008F5F52"/>
    <w:rsid w:val="008F66A7"/>
    <w:rsid w:val="008F6DE7"/>
    <w:rsid w:val="009009A1"/>
    <w:rsid w:val="00902BE9"/>
    <w:rsid w:val="0090607E"/>
    <w:rsid w:val="009069BD"/>
    <w:rsid w:val="00917492"/>
    <w:rsid w:val="0092293E"/>
    <w:rsid w:val="0092791B"/>
    <w:rsid w:val="00931883"/>
    <w:rsid w:val="00932BCE"/>
    <w:rsid w:val="009369F9"/>
    <w:rsid w:val="009403C2"/>
    <w:rsid w:val="0094179B"/>
    <w:rsid w:val="009448A0"/>
    <w:rsid w:val="0094647F"/>
    <w:rsid w:val="00950A54"/>
    <w:rsid w:val="00953507"/>
    <w:rsid w:val="00960C69"/>
    <w:rsid w:val="00970CC3"/>
    <w:rsid w:val="0097294B"/>
    <w:rsid w:val="00980976"/>
    <w:rsid w:val="00984A1A"/>
    <w:rsid w:val="00993EB1"/>
    <w:rsid w:val="00994EDA"/>
    <w:rsid w:val="009A2EE3"/>
    <w:rsid w:val="009B4DD7"/>
    <w:rsid w:val="009B4E23"/>
    <w:rsid w:val="009C004B"/>
    <w:rsid w:val="009C5FF2"/>
    <w:rsid w:val="009C731E"/>
    <w:rsid w:val="009D284E"/>
    <w:rsid w:val="009D5AF3"/>
    <w:rsid w:val="009E6FCB"/>
    <w:rsid w:val="009E735B"/>
    <w:rsid w:val="009F05FB"/>
    <w:rsid w:val="009F114B"/>
    <w:rsid w:val="009F12AB"/>
    <w:rsid w:val="009F2121"/>
    <w:rsid w:val="009F56CF"/>
    <w:rsid w:val="009F5B78"/>
    <w:rsid w:val="00A01B46"/>
    <w:rsid w:val="00A06ADC"/>
    <w:rsid w:val="00A1162C"/>
    <w:rsid w:val="00A12355"/>
    <w:rsid w:val="00A227AE"/>
    <w:rsid w:val="00A22C24"/>
    <w:rsid w:val="00A22D3D"/>
    <w:rsid w:val="00A25B6E"/>
    <w:rsid w:val="00A323E2"/>
    <w:rsid w:val="00A578BD"/>
    <w:rsid w:val="00A60005"/>
    <w:rsid w:val="00A6204E"/>
    <w:rsid w:val="00A64AA2"/>
    <w:rsid w:val="00A64EA2"/>
    <w:rsid w:val="00A65887"/>
    <w:rsid w:val="00A67724"/>
    <w:rsid w:val="00A810E2"/>
    <w:rsid w:val="00A8113A"/>
    <w:rsid w:val="00A8364B"/>
    <w:rsid w:val="00A9538C"/>
    <w:rsid w:val="00A9626A"/>
    <w:rsid w:val="00A9661E"/>
    <w:rsid w:val="00A96B0B"/>
    <w:rsid w:val="00A97B00"/>
    <w:rsid w:val="00A97B4C"/>
    <w:rsid w:val="00A97ECF"/>
    <w:rsid w:val="00AA0158"/>
    <w:rsid w:val="00AA6AAD"/>
    <w:rsid w:val="00AB36A4"/>
    <w:rsid w:val="00AC0309"/>
    <w:rsid w:val="00AC58BF"/>
    <w:rsid w:val="00AE02F3"/>
    <w:rsid w:val="00AE6599"/>
    <w:rsid w:val="00AF39A7"/>
    <w:rsid w:val="00AF43EF"/>
    <w:rsid w:val="00AF46E9"/>
    <w:rsid w:val="00B0521F"/>
    <w:rsid w:val="00B10B84"/>
    <w:rsid w:val="00B1584E"/>
    <w:rsid w:val="00B227B4"/>
    <w:rsid w:val="00B26AD4"/>
    <w:rsid w:val="00B27BC1"/>
    <w:rsid w:val="00B35C69"/>
    <w:rsid w:val="00B41B89"/>
    <w:rsid w:val="00B455E8"/>
    <w:rsid w:val="00B46010"/>
    <w:rsid w:val="00B510D4"/>
    <w:rsid w:val="00B56C94"/>
    <w:rsid w:val="00B576AB"/>
    <w:rsid w:val="00B6321C"/>
    <w:rsid w:val="00B65AED"/>
    <w:rsid w:val="00B65CF8"/>
    <w:rsid w:val="00B67AC3"/>
    <w:rsid w:val="00B7059E"/>
    <w:rsid w:val="00B722E5"/>
    <w:rsid w:val="00B76700"/>
    <w:rsid w:val="00B76B0E"/>
    <w:rsid w:val="00B77FB6"/>
    <w:rsid w:val="00B802E8"/>
    <w:rsid w:val="00B85932"/>
    <w:rsid w:val="00BA334C"/>
    <w:rsid w:val="00BA7911"/>
    <w:rsid w:val="00BB0BD1"/>
    <w:rsid w:val="00BB2987"/>
    <w:rsid w:val="00BB3EC6"/>
    <w:rsid w:val="00BB54CC"/>
    <w:rsid w:val="00BC336A"/>
    <w:rsid w:val="00BC3393"/>
    <w:rsid w:val="00BC38BE"/>
    <w:rsid w:val="00BC400A"/>
    <w:rsid w:val="00BC4953"/>
    <w:rsid w:val="00BC5506"/>
    <w:rsid w:val="00BC59B5"/>
    <w:rsid w:val="00BC7940"/>
    <w:rsid w:val="00BC7F62"/>
    <w:rsid w:val="00BD24A6"/>
    <w:rsid w:val="00BD2ABF"/>
    <w:rsid w:val="00BD6B9C"/>
    <w:rsid w:val="00BE027E"/>
    <w:rsid w:val="00BE2246"/>
    <w:rsid w:val="00BE48D4"/>
    <w:rsid w:val="00BE49EA"/>
    <w:rsid w:val="00BE7ED8"/>
    <w:rsid w:val="00BF03CB"/>
    <w:rsid w:val="00BF1256"/>
    <w:rsid w:val="00BF23DA"/>
    <w:rsid w:val="00BF52D2"/>
    <w:rsid w:val="00BF5644"/>
    <w:rsid w:val="00C0061A"/>
    <w:rsid w:val="00C00D3E"/>
    <w:rsid w:val="00C0214A"/>
    <w:rsid w:val="00C06706"/>
    <w:rsid w:val="00C06EA3"/>
    <w:rsid w:val="00C142BF"/>
    <w:rsid w:val="00C15EA7"/>
    <w:rsid w:val="00C25746"/>
    <w:rsid w:val="00C34381"/>
    <w:rsid w:val="00C35D60"/>
    <w:rsid w:val="00C4049E"/>
    <w:rsid w:val="00C40918"/>
    <w:rsid w:val="00C54175"/>
    <w:rsid w:val="00C622A9"/>
    <w:rsid w:val="00C643F5"/>
    <w:rsid w:val="00C64458"/>
    <w:rsid w:val="00C67DFB"/>
    <w:rsid w:val="00C70384"/>
    <w:rsid w:val="00C71D55"/>
    <w:rsid w:val="00C743D7"/>
    <w:rsid w:val="00C7608E"/>
    <w:rsid w:val="00C76B48"/>
    <w:rsid w:val="00C7760C"/>
    <w:rsid w:val="00C86485"/>
    <w:rsid w:val="00C9086B"/>
    <w:rsid w:val="00C91800"/>
    <w:rsid w:val="00C9263F"/>
    <w:rsid w:val="00C92854"/>
    <w:rsid w:val="00C9454F"/>
    <w:rsid w:val="00C96DE2"/>
    <w:rsid w:val="00CA3796"/>
    <w:rsid w:val="00CB002F"/>
    <w:rsid w:val="00CB0D98"/>
    <w:rsid w:val="00CB3F17"/>
    <w:rsid w:val="00CC1B93"/>
    <w:rsid w:val="00CC23D4"/>
    <w:rsid w:val="00CC2613"/>
    <w:rsid w:val="00CC3749"/>
    <w:rsid w:val="00CC6283"/>
    <w:rsid w:val="00CC64FF"/>
    <w:rsid w:val="00CC7CAF"/>
    <w:rsid w:val="00CD0274"/>
    <w:rsid w:val="00CE1265"/>
    <w:rsid w:val="00CE1B3B"/>
    <w:rsid w:val="00CE3853"/>
    <w:rsid w:val="00CE4C41"/>
    <w:rsid w:val="00CF0EB5"/>
    <w:rsid w:val="00CF1DFD"/>
    <w:rsid w:val="00CF4819"/>
    <w:rsid w:val="00CF4A5A"/>
    <w:rsid w:val="00D003B5"/>
    <w:rsid w:val="00D0596E"/>
    <w:rsid w:val="00D067B5"/>
    <w:rsid w:val="00D06A5C"/>
    <w:rsid w:val="00D109B9"/>
    <w:rsid w:val="00D10D87"/>
    <w:rsid w:val="00D13329"/>
    <w:rsid w:val="00D20AAD"/>
    <w:rsid w:val="00D20D9C"/>
    <w:rsid w:val="00D24378"/>
    <w:rsid w:val="00D330E4"/>
    <w:rsid w:val="00D3695A"/>
    <w:rsid w:val="00D3773B"/>
    <w:rsid w:val="00D46AFB"/>
    <w:rsid w:val="00D46E86"/>
    <w:rsid w:val="00D475B5"/>
    <w:rsid w:val="00D52FEE"/>
    <w:rsid w:val="00D5419C"/>
    <w:rsid w:val="00D56BDF"/>
    <w:rsid w:val="00D63F6C"/>
    <w:rsid w:val="00D648F4"/>
    <w:rsid w:val="00D64996"/>
    <w:rsid w:val="00D65A78"/>
    <w:rsid w:val="00D70BC1"/>
    <w:rsid w:val="00D71B43"/>
    <w:rsid w:val="00D739D2"/>
    <w:rsid w:val="00D81C49"/>
    <w:rsid w:val="00D833AA"/>
    <w:rsid w:val="00D92221"/>
    <w:rsid w:val="00D94F43"/>
    <w:rsid w:val="00DA4D9B"/>
    <w:rsid w:val="00DA6CDF"/>
    <w:rsid w:val="00DA7C86"/>
    <w:rsid w:val="00DB0296"/>
    <w:rsid w:val="00DB199E"/>
    <w:rsid w:val="00DB357A"/>
    <w:rsid w:val="00DB57A5"/>
    <w:rsid w:val="00DB77A9"/>
    <w:rsid w:val="00DC1AEC"/>
    <w:rsid w:val="00DD0A74"/>
    <w:rsid w:val="00DD29A1"/>
    <w:rsid w:val="00DD4094"/>
    <w:rsid w:val="00DD5A1F"/>
    <w:rsid w:val="00DD5E81"/>
    <w:rsid w:val="00DD74F3"/>
    <w:rsid w:val="00DE2925"/>
    <w:rsid w:val="00DE42E0"/>
    <w:rsid w:val="00DE5AD3"/>
    <w:rsid w:val="00DE5D85"/>
    <w:rsid w:val="00DE7428"/>
    <w:rsid w:val="00DF14C6"/>
    <w:rsid w:val="00DF4000"/>
    <w:rsid w:val="00DF557A"/>
    <w:rsid w:val="00DF6EE6"/>
    <w:rsid w:val="00DF7BE2"/>
    <w:rsid w:val="00E0308C"/>
    <w:rsid w:val="00E05631"/>
    <w:rsid w:val="00E1147B"/>
    <w:rsid w:val="00E13935"/>
    <w:rsid w:val="00E170B1"/>
    <w:rsid w:val="00E208FB"/>
    <w:rsid w:val="00E20B63"/>
    <w:rsid w:val="00E21961"/>
    <w:rsid w:val="00E22DF1"/>
    <w:rsid w:val="00E23335"/>
    <w:rsid w:val="00E33811"/>
    <w:rsid w:val="00E33F2A"/>
    <w:rsid w:val="00E368D0"/>
    <w:rsid w:val="00E41963"/>
    <w:rsid w:val="00E476DC"/>
    <w:rsid w:val="00E50218"/>
    <w:rsid w:val="00E51E7C"/>
    <w:rsid w:val="00E53D75"/>
    <w:rsid w:val="00E54E6C"/>
    <w:rsid w:val="00E66B18"/>
    <w:rsid w:val="00E67E97"/>
    <w:rsid w:val="00E71703"/>
    <w:rsid w:val="00E73DD9"/>
    <w:rsid w:val="00E87AFC"/>
    <w:rsid w:val="00E918C3"/>
    <w:rsid w:val="00E93055"/>
    <w:rsid w:val="00E960B4"/>
    <w:rsid w:val="00EA24C8"/>
    <w:rsid w:val="00EA5FBF"/>
    <w:rsid w:val="00EA7F3B"/>
    <w:rsid w:val="00EB1C81"/>
    <w:rsid w:val="00EB54BC"/>
    <w:rsid w:val="00EB5B58"/>
    <w:rsid w:val="00EB7458"/>
    <w:rsid w:val="00EC0100"/>
    <w:rsid w:val="00EC2690"/>
    <w:rsid w:val="00EC35FC"/>
    <w:rsid w:val="00EC38FE"/>
    <w:rsid w:val="00EC5054"/>
    <w:rsid w:val="00EC59B8"/>
    <w:rsid w:val="00ED02CC"/>
    <w:rsid w:val="00ED1F19"/>
    <w:rsid w:val="00ED2BF0"/>
    <w:rsid w:val="00EE3151"/>
    <w:rsid w:val="00EE3AB7"/>
    <w:rsid w:val="00EE479D"/>
    <w:rsid w:val="00EE4C57"/>
    <w:rsid w:val="00EE4E50"/>
    <w:rsid w:val="00EE5B24"/>
    <w:rsid w:val="00EE791B"/>
    <w:rsid w:val="00EF2A94"/>
    <w:rsid w:val="00EF3609"/>
    <w:rsid w:val="00EF6717"/>
    <w:rsid w:val="00EF6921"/>
    <w:rsid w:val="00EF79F2"/>
    <w:rsid w:val="00F01903"/>
    <w:rsid w:val="00F03900"/>
    <w:rsid w:val="00F132E9"/>
    <w:rsid w:val="00F1733C"/>
    <w:rsid w:val="00F203E8"/>
    <w:rsid w:val="00F20535"/>
    <w:rsid w:val="00F21C5A"/>
    <w:rsid w:val="00F21D2D"/>
    <w:rsid w:val="00F240AE"/>
    <w:rsid w:val="00F24D42"/>
    <w:rsid w:val="00F2585A"/>
    <w:rsid w:val="00F26AEB"/>
    <w:rsid w:val="00F26EB0"/>
    <w:rsid w:val="00F30283"/>
    <w:rsid w:val="00F34DA4"/>
    <w:rsid w:val="00F35FD7"/>
    <w:rsid w:val="00F362D7"/>
    <w:rsid w:val="00F36717"/>
    <w:rsid w:val="00F36997"/>
    <w:rsid w:val="00F37ECC"/>
    <w:rsid w:val="00F41213"/>
    <w:rsid w:val="00F4284B"/>
    <w:rsid w:val="00F42DA4"/>
    <w:rsid w:val="00F46589"/>
    <w:rsid w:val="00F4710C"/>
    <w:rsid w:val="00F529EF"/>
    <w:rsid w:val="00F53EB7"/>
    <w:rsid w:val="00F5604D"/>
    <w:rsid w:val="00F574B9"/>
    <w:rsid w:val="00F61CE5"/>
    <w:rsid w:val="00F63618"/>
    <w:rsid w:val="00F64887"/>
    <w:rsid w:val="00F65992"/>
    <w:rsid w:val="00F71FEA"/>
    <w:rsid w:val="00F7592E"/>
    <w:rsid w:val="00F768AE"/>
    <w:rsid w:val="00F8360E"/>
    <w:rsid w:val="00F8488C"/>
    <w:rsid w:val="00F87EDF"/>
    <w:rsid w:val="00F93AD3"/>
    <w:rsid w:val="00FA7BF8"/>
    <w:rsid w:val="00FB1805"/>
    <w:rsid w:val="00FB1BF2"/>
    <w:rsid w:val="00FB202F"/>
    <w:rsid w:val="00FB5A0E"/>
    <w:rsid w:val="00FC0CAF"/>
    <w:rsid w:val="00FC6E88"/>
    <w:rsid w:val="00FD5F99"/>
    <w:rsid w:val="00FD749E"/>
    <w:rsid w:val="00FE383C"/>
    <w:rsid w:val="00FE6AEB"/>
    <w:rsid w:val="00F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9899DF88-E3AE-4F22-B92C-12174BC6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04D5"/>
    <w:pPr>
      <w:spacing w:after="200"/>
    </w:pPr>
    <w:rPr>
      <w:sz w:val="24"/>
      <w:szCs w:val="24"/>
      <w:lang w:eastAsia="en-US"/>
    </w:rPr>
  </w:style>
  <w:style w:type="paragraph" w:styleId="Titolo1">
    <w:name w:val="heading 1"/>
    <w:basedOn w:val="Normale"/>
    <w:link w:val="Titolo1Carattere"/>
    <w:uiPriority w:val="1"/>
    <w:qFormat/>
    <w:rsid w:val="00561DB6"/>
    <w:pPr>
      <w:widowControl w:val="0"/>
      <w:spacing w:after="0"/>
      <w:ind w:left="770"/>
      <w:outlineLvl w:val="0"/>
    </w:pPr>
    <w:rPr>
      <w:rFonts w:ascii="Arial" w:eastAsia="Arial" w:hAnsi="Arial" w:cstheme="minorBidi"/>
      <w:b/>
      <w:bCs/>
      <w:sz w:val="23"/>
      <w:szCs w:val="23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04D5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04D5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nhideWhenUsed/>
    <w:rsid w:val="004504D5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4504D5"/>
    <w:rPr>
      <w:sz w:val="24"/>
      <w:szCs w:val="24"/>
      <w:lang w:eastAsia="en-US"/>
    </w:rPr>
  </w:style>
  <w:style w:type="paragraph" w:customStyle="1" w:styleId="Paragrafobase">
    <w:name w:val="[Paragrafo base]"/>
    <w:basedOn w:val="Normale"/>
    <w:uiPriority w:val="99"/>
    <w:rsid w:val="004504D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styleId="Collegamentoipertestuale">
    <w:name w:val="Hyperlink"/>
    <w:rsid w:val="004504D5"/>
    <w:rPr>
      <w:color w:val="0000FF"/>
      <w:u w:val="single"/>
    </w:rPr>
  </w:style>
  <w:style w:type="paragraph" w:styleId="Testofumetto">
    <w:name w:val="Balloon Text"/>
    <w:basedOn w:val="Normale"/>
    <w:semiHidden/>
    <w:rsid w:val="004504D5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4504D5"/>
    <w:pPr>
      <w:spacing w:after="120"/>
    </w:pPr>
    <w:rPr>
      <w:rFonts w:ascii="Times" w:eastAsia="Times" w:hAnsi="Times"/>
      <w:szCs w:val="20"/>
      <w:lang w:eastAsia="it-IT"/>
    </w:rPr>
  </w:style>
  <w:style w:type="paragraph" w:styleId="Testonormale">
    <w:name w:val="Plain Text"/>
    <w:basedOn w:val="Normale"/>
    <w:rsid w:val="004504D5"/>
    <w:pPr>
      <w:spacing w:after="0"/>
    </w:pPr>
    <w:rPr>
      <w:rFonts w:ascii="Consolas" w:eastAsia="Times New Roman" w:hAnsi="Consolas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504D5"/>
    <w:pPr>
      <w:ind w:left="708"/>
    </w:pPr>
  </w:style>
  <w:style w:type="paragraph" w:customStyle="1" w:styleId="a">
    <w:basedOn w:val="Normale"/>
    <w:next w:val="Corpotesto"/>
    <w:rsid w:val="009F12AB"/>
    <w:pPr>
      <w:spacing w:after="120"/>
    </w:pPr>
    <w:rPr>
      <w:rFonts w:ascii="Times" w:eastAsia="Times" w:hAnsi="Times"/>
      <w:szCs w:val="20"/>
      <w:lang w:eastAsia="it-IT"/>
    </w:rPr>
  </w:style>
  <w:style w:type="character" w:customStyle="1" w:styleId="apple-converted-space">
    <w:name w:val="apple-converted-space"/>
    <w:rsid w:val="004504D5"/>
  </w:style>
  <w:style w:type="character" w:customStyle="1" w:styleId="provvnumart">
    <w:name w:val="provv_numart"/>
    <w:rsid w:val="004504D5"/>
    <w:rPr>
      <w:b/>
      <w:bCs/>
    </w:rPr>
  </w:style>
  <w:style w:type="character" w:customStyle="1" w:styleId="provvrubrica">
    <w:name w:val="provv_rubrica"/>
    <w:rsid w:val="004504D5"/>
    <w:rPr>
      <w:b/>
      <w:bCs/>
    </w:rPr>
  </w:style>
  <w:style w:type="character" w:customStyle="1" w:styleId="provvvigore">
    <w:name w:val="provv_vigore"/>
    <w:rsid w:val="004504D5"/>
    <w:rPr>
      <w:b/>
      <w:bCs/>
      <w:vanish w:val="0"/>
      <w:webHidden w:val="0"/>
      <w:specVanish w:val="0"/>
    </w:rPr>
  </w:style>
  <w:style w:type="paragraph" w:customStyle="1" w:styleId="provvr01">
    <w:name w:val="provv_r01"/>
    <w:basedOn w:val="Normale"/>
    <w:rsid w:val="004504D5"/>
    <w:pPr>
      <w:spacing w:before="100" w:beforeAutospacing="1" w:after="45"/>
      <w:jc w:val="both"/>
    </w:pPr>
    <w:rPr>
      <w:rFonts w:ascii="Times New Roman" w:eastAsia="Times New Roman" w:hAnsi="Times New Roman"/>
      <w:lang w:eastAsia="it-IT"/>
    </w:rPr>
  </w:style>
  <w:style w:type="character" w:customStyle="1" w:styleId="provvnumcomma">
    <w:name w:val="provv_numcomma"/>
    <w:rsid w:val="004504D5"/>
  </w:style>
  <w:style w:type="paragraph" w:customStyle="1" w:styleId="Standard">
    <w:name w:val="Standard"/>
    <w:basedOn w:val="Normale"/>
    <w:rsid w:val="004504D5"/>
    <w:pPr>
      <w:spacing w:after="0" w:line="310" w:lineRule="atLeast"/>
      <w:jc w:val="both"/>
    </w:pPr>
    <w:rPr>
      <w:rFonts w:ascii="Arial" w:eastAsia="Times New Roman" w:hAnsi="Arial"/>
      <w:sz w:val="22"/>
      <w:szCs w:val="20"/>
      <w:lang w:eastAsia="it-IT"/>
    </w:rPr>
  </w:style>
  <w:style w:type="character" w:customStyle="1" w:styleId="CorpotestoCarattere">
    <w:name w:val="Corpo testo Carattere"/>
    <w:link w:val="Corpotesto"/>
    <w:rsid w:val="004504D5"/>
    <w:rPr>
      <w:rFonts w:ascii="Times" w:eastAsia="Times" w:hAnsi="Times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504D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504D5"/>
    <w:rPr>
      <w:sz w:val="24"/>
      <w:szCs w:val="24"/>
      <w:lang w:eastAsia="en-US"/>
    </w:rPr>
  </w:style>
  <w:style w:type="paragraph" w:customStyle="1" w:styleId="intestazione0">
    <w:name w:val="intestazione"/>
    <w:basedOn w:val="Normale"/>
    <w:rsid w:val="004504D5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4504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504D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504D5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504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504D5"/>
    <w:rPr>
      <w:b/>
      <w:bCs/>
      <w:lang w:eastAsia="en-US"/>
    </w:rPr>
  </w:style>
  <w:style w:type="paragraph" w:customStyle="1" w:styleId="Default">
    <w:name w:val="Default"/>
    <w:rsid w:val="004504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1"/>
    <w:rsid w:val="00561DB6"/>
    <w:rPr>
      <w:rFonts w:ascii="Arial" w:eastAsia="Arial" w:hAnsi="Arial" w:cstheme="minorBidi"/>
      <w:b/>
      <w:bCs/>
      <w:sz w:val="23"/>
      <w:szCs w:val="23"/>
      <w:lang w:val="en-US" w:eastAsia="en-US"/>
    </w:rPr>
  </w:style>
  <w:style w:type="paragraph" w:customStyle="1" w:styleId="TableContents">
    <w:name w:val="Table Contents"/>
    <w:basedOn w:val="Standard"/>
    <w:rsid w:val="00561DB6"/>
    <w:pPr>
      <w:widowControl w:val="0"/>
      <w:suppressLineNumbers/>
      <w:suppressAutoHyphens/>
      <w:autoSpaceDN w:val="0"/>
      <w:spacing w:line="240" w:lineRule="auto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usoboll1">
    <w:name w:val="usoboll1"/>
    <w:basedOn w:val="Normale"/>
    <w:rsid w:val="004504D5"/>
    <w:pPr>
      <w:widowControl w:val="0"/>
      <w:spacing w:after="0" w:line="482" w:lineRule="exact"/>
      <w:jc w:val="both"/>
    </w:pPr>
    <w:rPr>
      <w:rFonts w:ascii="Times New Roman" w:eastAsia="Times New Roman" w:hAnsi="Times New Roman"/>
      <w:szCs w:val="20"/>
      <w:lang w:eastAsia="it-IT"/>
    </w:rPr>
  </w:style>
  <w:style w:type="table" w:styleId="Grigliatabella">
    <w:name w:val="Table Grid"/>
    <w:basedOn w:val="Tabellanormale"/>
    <w:uiPriority w:val="39"/>
    <w:rsid w:val="00D377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1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0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7999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508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38857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atersir@pec.atersir.emr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-team@lepid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rluigi.maschietto.ATERSIR\Documents\Modelli%20di%20Office%20personalizzati\Determina_dirigen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8EC6A-547E-47E6-A403-5A912E997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Determina_dirigente</Template>
  <TotalTime>415</TotalTime>
  <Pages>3</Pages>
  <Words>1122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Pablo</Company>
  <LinksUpToDate>false</LinksUpToDate>
  <CharactersWithSpaces>8633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Daniele Carrozza</dc:creator>
  <cp:keywords/>
  <cp:lastModifiedBy>Mauro Polloni</cp:lastModifiedBy>
  <cp:revision>89</cp:revision>
  <cp:lastPrinted>2019-10-14T08:52:00Z</cp:lastPrinted>
  <dcterms:created xsi:type="dcterms:W3CDTF">2019-10-02T09:29:00Z</dcterms:created>
  <dcterms:modified xsi:type="dcterms:W3CDTF">2019-10-15T08:07:00Z</dcterms:modified>
</cp:coreProperties>
</file>