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9426" w14:textId="77777777" w:rsidR="00D149EE" w:rsidRPr="00D149EE" w:rsidRDefault="00D149EE" w:rsidP="00D149EE">
      <w:pPr>
        <w:spacing w:after="120"/>
        <w:ind w:left="4320" w:firstLine="720"/>
        <w:rPr>
          <w:rFonts w:ascii="Arial" w:eastAsia="Arial" w:hAnsi="Arial" w:cs="Arial"/>
          <w:color w:val="000000"/>
          <w:sz w:val="22"/>
          <w:szCs w:val="22"/>
        </w:rPr>
      </w:pPr>
      <w:r w:rsidRPr="00D149EE">
        <w:rPr>
          <w:rFonts w:ascii="Arial" w:eastAsia="Arial" w:hAnsi="Arial" w:cs="Arial"/>
          <w:color w:val="000000"/>
          <w:sz w:val="22"/>
          <w:szCs w:val="22"/>
        </w:rPr>
        <w:t xml:space="preserve">All'Agenzia Territoriale dell’Emilia-Romagna </w:t>
      </w:r>
    </w:p>
    <w:p w14:paraId="0ECB1B0C" w14:textId="77777777" w:rsidR="00D149EE" w:rsidRPr="00D149EE" w:rsidRDefault="00D149EE" w:rsidP="00D149EE">
      <w:pPr>
        <w:spacing w:after="120"/>
        <w:ind w:left="4320" w:firstLine="720"/>
        <w:rPr>
          <w:rFonts w:ascii="Arial" w:eastAsia="Arial" w:hAnsi="Arial" w:cs="Arial"/>
          <w:color w:val="000000"/>
          <w:sz w:val="22"/>
          <w:szCs w:val="22"/>
        </w:rPr>
      </w:pPr>
      <w:r w:rsidRPr="00D149EE">
        <w:rPr>
          <w:rFonts w:ascii="Arial" w:eastAsia="Arial" w:hAnsi="Arial" w:cs="Arial"/>
          <w:color w:val="000000"/>
          <w:sz w:val="22"/>
          <w:szCs w:val="22"/>
        </w:rPr>
        <w:t>per i Servizi Idrici e Rifiuti</w:t>
      </w:r>
    </w:p>
    <w:p w14:paraId="20D95967" w14:textId="77777777" w:rsidR="00D149EE" w:rsidRPr="00D149EE" w:rsidRDefault="00D149EE" w:rsidP="00D149EE">
      <w:pPr>
        <w:spacing w:after="120"/>
        <w:ind w:left="5103"/>
        <w:rPr>
          <w:rFonts w:ascii="Arial" w:eastAsia="Arial" w:hAnsi="Arial" w:cs="Arial"/>
          <w:color w:val="000000"/>
          <w:sz w:val="22"/>
          <w:szCs w:val="22"/>
        </w:rPr>
      </w:pPr>
      <w:r w:rsidRPr="00D149EE">
        <w:rPr>
          <w:rFonts w:ascii="Arial" w:eastAsia="Arial" w:hAnsi="Arial" w:cs="Arial"/>
          <w:color w:val="000000"/>
          <w:sz w:val="22"/>
          <w:szCs w:val="22"/>
        </w:rPr>
        <w:t>via Cairoli n. 8/F</w:t>
      </w:r>
    </w:p>
    <w:p w14:paraId="4D47872E" w14:textId="77777777" w:rsidR="00D149EE" w:rsidRPr="00D149EE" w:rsidRDefault="00D149EE" w:rsidP="00D149EE">
      <w:pPr>
        <w:spacing w:after="120"/>
        <w:ind w:left="5103"/>
        <w:rPr>
          <w:rFonts w:ascii="Arial" w:eastAsia="Arial" w:hAnsi="Arial" w:cs="Arial"/>
          <w:color w:val="000000"/>
          <w:sz w:val="22"/>
          <w:szCs w:val="22"/>
        </w:rPr>
      </w:pPr>
      <w:r w:rsidRPr="00D149EE">
        <w:rPr>
          <w:rFonts w:ascii="Arial" w:eastAsia="Arial" w:hAnsi="Arial" w:cs="Arial"/>
          <w:color w:val="000000"/>
          <w:sz w:val="22"/>
          <w:szCs w:val="22"/>
        </w:rPr>
        <w:t>40121 Bologna</w:t>
      </w:r>
    </w:p>
    <w:p w14:paraId="4C19C37B" w14:textId="77777777" w:rsidR="00D149EE" w:rsidRPr="00D149EE" w:rsidRDefault="006A481D" w:rsidP="00D149EE">
      <w:pPr>
        <w:spacing w:after="120"/>
        <w:ind w:left="5103"/>
        <w:rPr>
          <w:rFonts w:ascii="Arial" w:eastAsia="Arial" w:hAnsi="Arial" w:cs="Arial"/>
          <w:b/>
          <w:color w:val="000000"/>
          <w:sz w:val="22"/>
          <w:szCs w:val="22"/>
        </w:rPr>
      </w:pPr>
      <w:hyperlink r:id="rId9" w:history="1">
        <w:r w:rsidR="00D149EE" w:rsidRPr="00D149EE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dgatersir@pec.atersir.emr.it</w:t>
        </w:r>
      </w:hyperlink>
    </w:p>
    <w:p w14:paraId="136D225F" w14:textId="77777777" w:rsidR="00D149EE" w:rsidRPr="00D149EE" w:rsidRDefault="00D149EE" w:rsidP="00D149EE">
      <w:pPr>
        <w:spacing w:after="120"/>
        <w:ind w:left="510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CCC6470" w14:textId="08A2AC12" w:rsidR="00D149EE" w:rsidRPr="00D149EE" w:rsidRDefault="00D149EE" w:rsidP="00D149EE">
      <w:pPr>
        <w:spacing w:after="120" w:line="360" w:lineRule="auto"/>
        <w:ind w:left="1276" w:hanging="1276"/>
        <w:jc w:val="both"/>
        <w:rPr>
          <w:rFonts w:ascii="Arial" w:eastAsia="Arial" w:hAnsi="Arial" w:cs="Arial"/>
          <w:smallCaps/>
          <w:sz w:val="20"/>
          <w:szCs w:val="20"/>
        </w:rPr>
      </w:pPr>
      <w:r w:rsidRPr="00D149EE">
        <w:rPr>
          <w:rFonts w:ascii="Arial" w:eastAsia="Arial" w:hAnsi="Arial" w:cs="Arial"/>
          <w:smallCaps/>
          <w:sz w:val="20"/>
          <w:szCs w:val="20"/>
        </w:rPr>
        <w:t>OGGETTO:</w:t>
      </w:r>
      <w:r w:rsidRPr="00D149EE">
        <w:rPr>
          <w:rFonts w:ascii="Arial" w:eastAsia="Arial" w:hAnsi="Arial" w:cs="Arial"/>
          <w:smallCaps/>
          <w:sz w:val="20"/>
          <w:szCs w:val="20"/>
        </w:rPr>
        <w:tab/>
        <w:t>AVVISO PUBBLICO di RICERCA di PERSONALE, MEDIANTE PASSAGGIO DIRETTO FRA ENTI ai SENSI dell’ART. 30 del D.LGS. 165/2001, per la COPERTURA di n. 1 POSTO DIRIGENTE PRESSO l'AGENZIA TERRITORIALE dell’EMILIA-ROMAGNA per i SERVIZI IDRICI e RIFIUTI (ATERSIR)</w:t>
      </w:r>
    </w:p>
    <w:p w14:paraId="2835F2EF" w14:textId="77777777" w:rsidR="00D149EE" w:rsidRPr="00D149EE" w:rsidRDefault="00D149EE" w:rsidP="00D149E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a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 xml:space="preserve"> _______________________________________(______) il ______________________ codice fiscale __________________________________________________________________ residente a ____________________________________________________________________ in Via __________________________________________________________________ n. _____ 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cap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 xml:space="preserve"> __________ 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prov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 xml:space="preserve">. ______ tel. ______/____________ 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cell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>. ___________/______________________</w:t>
      </w:r>
    </w:p>
    <w:p w14:paraId="38B570EC" w14:textId="77777777" w:rsidR="00D149EE" w:rsidRPr="00D149EE" w:rsidRDefault="00D149EE" w:rsidP="00D149E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e-mail ____________________________________________________________________________</w:t>
      </w:r>
    </w:p>
    <w:p w14:paraId="23B9ED1F" w14:textId="77777777" w:rsidR="00D149EE" w:rsidRPr="00D149EE" w:rsidRDefault="00D149EE" w:rsidP="00D149EE">
      <w:pPr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18"/>
          <w:szCs w:val="18"/>
        </w:rPr>
        <w:t>(da indicare obbligatoriamente per la convocazione all'eventuale colloquio</w:t>
      </w:r>
      <w:r w:rsidRPr="00D149EE">
        <w:rPr>
          <w:rFonts w:ascii="Arial" w:eastAsia="Arial" w:hAnsi="Arial" w:cs="Arial"/>
          <w:sz w:val="22"/>
          <w:szCs w:val="22"/>
        </w:rPr>
        <w:t>)</w:t>
      </w:r>
    </w:p>
    <w:p w14:paraId="2ECA7A81" w14:textId="77777777" w:rsidR="00D149EE" w:rsidRPr="00D149EE" w:rsidRDefault="00D149EE" w:rsidP="00D149EE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8CA8234" w14:textId="77777777" w:rsidR="00D149EE" w:rsidRPr="00D149EE" w:rsidRDefault="00D149EE" w:rsidP="00D149EE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 w:rsidRPr="00D149EE">
        <w:rPr>
          <w:rFonts w:ascii="Arial" w:eastAsia="Arial" w:hAnsi="Arial" w:cs="Arial"/>
          <w:b/>
          <w:sz w:val="22"/>
          <w:szCs w:val="22"/>
        </w:rPr>
        <w:t>MANIFESTA</w:t>
      </w:r>
    </w:p>
    <w:p w14:paraId="7BF1C879" w14:textId="77777777" w:rsidR="00D149EE" w:rsidRPr="00D149EE" w:rsidRDefault="00D149EE" w:rsidP="00D149EE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5A4C405" w14:textId="77777777" w:rsidR="00D149EE" w:rsidRPr="00D149EE" w:rsidRDefault="00D149EE" w:rsidP="00D149E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il proprio interesse e disponibilità al trasferimento presso questa Agenzia per ricoprire la posizione professionale in oggetto.</w:t>
      </w:r>
    </w:p>
    <w:p w14:paraId="1D00A340" w14:textId="63AFF246" w:rsidR="00D149EE" w:rsidRPr="00D149EE" w:rsidRDefault="00D149EE" w:rsidP="00D149E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A tal fine, il/la sottoscritto/a dichiara sotto la sua personale responsabilità:</w:t>
      </w:r>
    </w:p>
    <w:p w14:paraId="3C8380E7" w14:textId="77777777" w:rsidR="00D149EE" w:rsidRPr="00D149EE" w:rsidRDefault="00D149EE" w:rsidP="00244C7A">
      <w:pPr>
        <w:numPr>
          <w:ilvl w:val="0"/>
          <w:numId w:val="7"/>
        </w:numPr>
        <w:tabs>
          <w:tab w:val="left" w:pos="798"/>
        </w:tabs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essere dipendente a tempo pieno e indeterminato presso (indicare l’Amministrazione di appartenenza) ______________________________________________________________;</w:t>
      </w:r>
    </w:p>
    <w:p w14:paraId="1BF4EFAB" w14:textId="77777777" w:rsidR="00D149EE" w:rsidRPr="00D149EE" w:rsidRDefault="00D149EE" w:rsidP="00244C7A">
      <w:pPr>
        <w:numPr>
          <w:ilvl w:val="0"/>
          <w:numId w:val="7"/>
        </w:numPr>
        <w:tabs>
          <w:tab w:val="left" w:pos="798"/>
        </w:tabs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essere attualmente inquadrato in qualità di Dirigente del comparto Funzioni Locali (ovvero comparto ___________________________________________________________) inquadramento ______________________________________________________________;</w:t>
      </w:r>
    </w:p>
    <w:p w14:paraId="1E9B2D1E" w14:textId="77777777" w:rsidR="00D149EE" w:rsidRPr="00D149EE" w:rsidRDefault="00D149EE" w:rsidP="00244C7A">
      <w:pPr>
        <w:numPr>
          <w:ilvl w:val="0"/>
          <w:numId w:val="7"/>
        </w:numPr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possedere il seguente titolo di studio ________________________ ____________________________________________________________________________________________________________________________________________________ conseguito in data ______________ presso ___________________________ ______________________________________________;</w:t>
      </w:r>
    </w:p>
    <w:p w14:paraId="421EA201" w14:textId="77777777" w:rsidR="00D149EE" w:rsidRPr="00D149EE" w:rsidRDefault="00D149EE" w:rsidP="00244C7A">
      <w:pPr>
        <w:numPr>
          <w:ilvl w:val="0"/>
          <w:numId w:val="7"/>
        </w:numPr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aver superato il periodo di prova in qualità di Dirigente;</w:t>
      </w:r>
    </w:p>
    <w:p w14:paraId="2C39CC7E" w14:textId="77777777" w:rsidR="00D149EE" w:rsidRPr="00D149EE" w:rsidRDefault="00D149EE" w:rsidP="00244C7A">
      <w:pPr>
        <w:numPr>
          <w:ilvl w:val="0"/>
          <w:numId w:val="7"/>
        </w:numPr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lastRenderedPageBreak/>
        <w:t>di avere una esperienza almeno triennale nella qualifica dirigenziale in ambito tecnico con particolare riferimento alla gestione dei servizi pubblici ambientali di seguito specificata (indicare l’Ente, l’inquadramento, il periodo e l’ambito delle attività):</w:t>
      </w:r>
    </w:p>
    <w:p w14:paraId="4066C63B" w14:textId="77777777" w:rsidR="00D149EE" w:rsidRPr="00D149EE" w:rsidRDefault="00D149EE" w:rsidP="00D149EE">
      <w:pPr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F91B6" w14:textId="77777777" w:rsidR="00D149EE" w:rsidRPr="00D149EE" w:rsidRDefault="00D149EE" w:rsidP="00244C7A">
      <w:pPr>
        <w:numPr>
          <w:ilvl w:val="0"/>
          <w:numId w:val="7"/>
        </w:numPr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non essere sospeso cautelarmente o per ragioni disciplinari dal servizio;</w:t>
      </w:r>
    </w:p>
    <w:p w14:paraId="5315C982" w14:textId="77777777" w:rsidR="00D149EE" w:rsidRPr="00D149EE" w:rsidRDefault="00D149EE" w:rsidP="00244C7A">
      <w:pPr>
        <w:numPr>
          <w:ilvl w:val="0"/>
          <w:numId w:val="7"/>
        </w:numPr>
        <w:tabs>
          <w:tab w:val="left" w:pos="851"/>
        </w:tabs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non aver riportato nei due anni precedenti la data di scadenza del presente avviso sanzioni disciplinari e di non avere procedimenti disciplinari in corso;</w:t>
      </w:r>
    </w:p>
    <w:p w14:paraId="05E06AA1" w14:textId="77777777" w:rsidR="00D149EE" w:rsidRPr="00D149EE" w:rsidRDefault="00D149EE" w:rsidP="00244C7A">
      <w:pPr>
        <w:numPr>
          <w:ilvl w:val="0"/>
          <w:numId w:val="7"/>
        </w:numPr>
        <w:tabs>
          <w:tab w:val="left" w:pos="400"/>
        </w:tabs>
        <w:spacing w:after="12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non aver avuto condanne penali e di non essere stato rinviato a giudizio per reati che, se accertati con sentenza di condanna irrevocabile, comportino la sanzione disciplinare del licenziamento;</w:t>
      </w:r>
      <w:bookmarkStart w:id="0" w:name="_GoBack"/>
      <w:bookmarkEnd w:id="0"/>
    </w:p>
    <w:p w14:paraId="0D675345" w14:textId="77777777" w:rsidR="00D149EE" w:rsidRPr="00D149EE" w:rsidRDefault="00D149EE" w:rsidP="00244C7A">
      <w:pPr>
        <w:numPr>
          <w:ilvl w:val="0"/>
          <w:numId w:val="7"/>
        </w:numPr>
        <w:tabs>
          <w:tab w:val="left" w:pos="851"/>
        </w:tabs>
        <w:spacing w:after="120"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essere in possesso dei requisiti di idoneità fisica all’impiego;</w:t>
      </w:r>
    </w:p>
    <w:p w14:paraId="4FF23B0F" w14:textId="77777777" w:rsidR="00D149EE" w:rsidRPr="00D149EE" w:rsidRDefault="00D149EE" w:rsidP="00244C7A">
      <w:pPr>
        <w:numPr>
          <w:ilvl w:val="0"/>
          <w:numId w:val="7"/>
        </w:numPr>
        <w:tabs>
          <w:tab w:val="left" w:pos="851"/>
        </w:tabs>
        <w:spacing w:after="120"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di non trovarsi in alcuna situazione che possa comportare incompatibilità/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inconferibilità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 xml:space="preserve"> dell’incarico dirigenziale ai sensi del D: Lgs. 39/2013;</w:t>
      </w:r>
    </w:p>
    <w:p w14:paraId="1AD082BF" w14:textId="77777777" w:rsidR="00D149EE" w:rsidRPr="00D149EE" w:rsidRDefault="00D149EE" w:rsidP="00244C7A">
      <w:pPr>
        <w:numPr>
          <w:ilvl w:val="0"/>
          <w:numId w:val="7"/>
        </w:numPr>
        <w:tabs>
          <w:tab w:val="left" w:pos="851"/>
        </w:tabs>
        <w:spacing w:after="120"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 xml:space="preserve">di essere in possesso della patente di guida </w:t>
      </w:r>
      <w:proofErr w:type="spellStart"/>
      <w:r w:rsidRPr="00D149EE">
        <w:rPr>
          <w:rFonts w:ascii="Arial" w:eastAsia="Arial" w:hAnsi="Arial" w:cs="Arial"/>
          <w:sz w:val="22"/>
          <w:szCs w:val="22"/>
        </w:rPr>
        <w:t>cat</w:t>
      </w:r>
      <w:proofErr w:type="spellEnd"/>
      <w:r w:rsidRPr="00D149EE">
        <w:rPr>
          <w:rFonts w:ascii="Arial" w:eastAsia="Arial" w:hAnsi="Arial" w:cs="Arial"/>
          <w:sz w:val="22"/>
          <w:szCs w:val="22"/>
        </w:rPr>
        <w:t>. B.</w:t>
      </w:r>
    </w:p>
    <w:p w14:paraId="4C349A20" w14:textId="77777777" w:rsidR="00D149EE" w:rsidRPr="00D149EE" w:rsidRDefault="00D149EE" w:rsidP="00D149EE">
      <w:pPr>
        <w:tabs>
          <w:tab w:val="left" w:pos="851"/>
        </w:tabs>
        <w:spacing w:after="120" w:line="360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149EE">
        <w:rPr>
          <w:rFonts w:ascii="Arial" w:eastAsia="Arial" w:hAnsi="Arial" w:cs="Arial"/>
          <w:sz w:val="20"/>
          <w:szCs w:val="20"/>
        </w:rPr>
        <w:t>Il/La sottoscritto/a dichiara inoltre:</w:t>
      </w:r>
    </w:p>
    <w:p w14:paraId="19099512" w14:textId="77777777" w:rsidR="00D149EE" w:rsidRPr="006D17E3" w:rsidRDefault="00D149EE" w:rsidP="00244C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D17E3">
        <w:rPr>
          <w:rFonts w:ascii="Arial" w:eastAsia="Arial" w:hAnsi="Arial" w:cs="Arial"/>
          <w:color w:val="000000"/>
          <w:sz w:val="20"/>
          <w:szCs w:val="20"/>
        </w:rPr>
        <w:t xml:space="preserve">di acconsentire espressamente al trattamento dei propri dati personali per le finalità derivanti dall’espletamento della presente procedura, ai sensi del </w:t>
      </w:r>
      <w:proofErr w:type="spellStart"/>
      <w:r w:rsidRPr="006D17E3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6D17E3">
        <w:rPr>
          <w:rFonts w:ascii="Arial" w:eastAsia="Arial" w:hAnsi="Arial" w:cs="Arial"/>
          <w:color w:val="000000"/>
          <w:sz w:val="20"/>
          <w:szCs w:val="20"/>
        </w:rPr>
        <w:t xml:space="preserve"> n.196/03 e del Regolamento UE 679/2016;</w:t>
      </w:r>
    </w:p>
    <w:p w14:paraId="1FA8860B" w14:textId="77777777" w:rsidR="00D149EE" w:rsidRPr="006D17E3" w:rsidRDefault="00D149EE" w:rsidP="00244C7A">
      <w:pPr>
        <w:numPr>
          <w:ilvl w:val="0"/>
          <w:numId w:val="9"/>
        </w:numPr>
        <w:tabs>
          <w:tab w:val="left" w:pos="-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D17E3">
        <w:rPr>
          <w:rFonts w:ascii="Arial" w:eastAsia="Arial" w:hAnsi="Arial" w:cs="Arial"/>
          <w:sz w:val="20"/>
          <w:szCs w:val="20"/>
        </w:rPr>
        <w:t>di aver preso visione delle modalità di convocazione all'eventuale colloquio (cfr. art. 3 dell'avviso);</w:t>
      </w:r>
    </w:p>
    <w:p w14:paraId="1F2B17CF" w14:textId="77777777" w:rsidR="00D149EE" w:rsidRPr="006D17E3" w:rsidRDefault="00D149EE" w:rsidP="00244C7A">
      <w:pPr>
        <w:numPr>
          <w:ilvl w:val="0"/>
          <w:numId w:val="9"/>
        </w:numPr>
        <w:tabs>
          <w:tab w:val="left" w:pos="-7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D17E3">
        <w:rPr>
          <w:rFonts w:ascii="Arial" w:eastAsia="Arial" w:hAnsi="Arial" w:cs="Arial"/>
          <w:sz w:val="20"/>
          <w:szCs w:val="20"/>
        </w:rPr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14:paraId="533D226F" w14:textId="77777777" w:rsidR="00D149EE" w:rsidRPr="00D149EE" w:rsidRDefault="00D149EE" w:rsidP="00D149EE">
      <w:pPr>
        <w:tabs>
          <w:tab w:val="left" w:pos="-720"/>
        </w:tabs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B5EEC0A" w14:textId="77777777" w:rsidR="00D149EE" w:rsidRPr="00D149EE" w:rsidRDefault="00D149EE" w:rsidP="00D149EE">
      <w:pPr>
        <w:tabs>
          <w:tab w:val="left" w:pos="-72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_________________ lì ________________</w:t>
      </w:r>
    </w:p>
    <w:p w14:paraId="3392352B" w14:textId="77777777" w:rsidR="00D149EE" w:rsidRPr="00D149EE" w:rsidRDefault="00D149EE" w:rsidP="00D149EE">
      <w:pPr>
        <w:tabs>
          <w:tab w:val="left" w:pos="31185"/>
        </w:tabs>
        <w:spacing w:after="0"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luogo                                data</w:t>
      </w:r>
    </w:p>
    <w:p w14:paraId="0B0E7E14" w14:textId="77777777" w:rsidR="00D149EE" w:rsidRPr="00D149EE" w:rsidRDefault="00D149EE" w:rsidP="00D149EE">
      <w:pPr>
        <w:tabs>
          <w:tab w:val="left" w:pos="-26435"/>
        </w:tabs>
        <w:spacing w:after="120" w:line="360" w:lineRule="auto"/>
        <w:ind w:left="5245"/>
        <w:jc w:val="center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in fede</w:t>
      </w:r>
    </w:p>
    <w:p w14:paraId="4607755F" w14:textId="77777777" w:rsidR="00D149EE" w:rsidRPr="00D149EE" w:rsidRDefault="00D149EE" w:rsidP="00D149EE">
      <w:pPr>
        <w:tabs>
          <w:tab w:val="left" w:pos="-26435"/>
        </w:tabs>
        <w:spacing w:after="120" w:line="360" w:lineRule="auto"/>
        <w:ind w:left="5245"/>
        <w:jc w:val="center"/>
        <w:rPr>
          <w:rFonts w:ascii="Arial" w:eastAsia="Arial" w:hAnsi="Arial" w:cs="Arial"/>
          <w:sz w:val="22"/>
          <w:szCs w:val="22"/>
        </w:rPr>
      </w:pPr>
      <w:r w:rsidRPr="00D149EE">
        <w:rPr>
          <w:rFonts w:ascii="Arial" w:eastAsia="Arial" w:hAnsi="Arial" w:cs="Arial"/>
          <w:sz w:val="22"/>
          <w:szCs w:val="22"/>
        </w:rPr>
        <w:t>(firma autografa)</w:t>
      </w:r>
    </w:p>
    <w:p w14:paraId="272E8884" w14:textId="77777777" w:rsidR="00D149EE" w:rsidRPr="00D149EE" w:rsidRDefault="00D149EE" w:rsidP="00D149EE">
      <w:pPr>
        <w:spacing w:before="240" w:after="60"/>
        <w:jc w:val="both"/>
        <w:rPr>
          <w:rFonts w:ascii="Arial" w:eastAsia="Arial" w:hAnsi="Arial" w:cs="Arial"/>
          <w:b/>
          <w:sz w:val="16"/>
          <w:szCs w:val="16"/>
        </w:rPr>
      </w:pPr>
      <w:r w:rsidRPr="00D149EE">
        <w:rPr>
          <w:rFonts w:ascii="Arial" w:eastAsia="Arial" w:hAnsi="Arial" w:cs="Arial"/>
          <w:b/>
          <w:sz w:val="16"/>
          <w:szCs w:val="16"/>
        </w:rPr>
        <w:t>IN ALLEGATO:</w:t>
      </w:r>
    </w:p>
    <w:p w14:paraId="3F3802F9" w14:textId="77777777" w:rsidR="00D149EE" w:rsidRPr="00D149EE" w:rsidRDefault="00D149EE" w:rsidP="00244C7A">
      <w:pPr>
        <w:numPr>
          <w:ilvl w:val="0"/>
          <w:numId w:val="5"/>
        </w:numPr>
        <w:spacing w:before="60" w:after="60"/>
        <w:jc w:val="both"/>
        <w:rPr>
          <w:rFonts w:ascii="Arial" w:eastAsia="Arial" w:hAnsi="Arial" w:cs="Arial"/>
          <w:b/>
          <w:sz w:val="16"/>
          <w:szCs w:val="16"/>
        </w:rPr>
      </w:pPr>
      <w:r w:rsidRPr="00D149EE">
        <w:rPr>
          <w:rFonts w:ascii="Arial" w:eastAsia="Arial" w:hAnsi="Arial" w:cs="Arial"/>
          <w:sz w:val="16"/>
          <w:szCs w:val="16"/>
        </w:rPr>
        <w:t>curriculum formativo-professionale;</w:t>
      </w:r>
    </w:p>
    <w:p w14:paraId="62D6EE2F" w14:textId="77777777" w:rsidR="00D149EE" w:rsidRPr="00D149EE" w:rsidRDefault="00D149EE" w:rsidP="00244C7A">
      <w:pPr>
        <w:numPr>
          <w:ilvl w:val="0"/>
          <w:numId w:val="5"/>
        </w:numPr>
        <w:spacing w:before="60" w:after="60"/>
        <w:jc w:val="both"/>
        <w:rPr>
          <w:rFonts w:ascii="Arial" w:eastAsia="Arial" w:hAnsi="Arial" w:cs="Arial"/>
          <w:b/>
          <w:sz w:val="16"/>
          <w:szCs w:val="16"/>
        </w:rPr>
      </w:pPr>
      <w:r w:rsidRPr="00D149EE">
        <w:rPr>
          <w:rFonts w:ascii="Arial" w:eastAsia="Arial" w:hAnsi="Arial" w:cs="Arial"/>
          <w:sz w:val="16"/>
          <w:szCs w:val="16"/>
        </w:rPr>
        <w:t>copia fotostatica di un documento di identità in corso di validità (tranne nel caso in cui la domanda venga presentata direttamente e personalmente dal candidato e sottoscritta in presenza del dipendente incaricato a riceverla, esibendo un documento di identità ovvero in caso di firma elettronica qualificata).</w:t>
      </w:r>
    </w:p>
    <w:p w14:paraId="6A7C7835" w14:textId="77777777" w:rsidR="00F06785" w:rsidRPr="0030208D" w:rsidRDefault="00F06785" w:rsidP="00F06785">
      <w:pPr>
        <w:pStyle w:val="Paragrafobase"/>
        <w:spacing w:line="240" w:lineRule="auto"/>
        <w:ind w:right="-6818"/>
        <w:jc w:val="right"/>
        <w:rPr>
          <w:rFonts w:ascii="Arial" w:hAnsi="Arial" w:cs="Interstate-Light"/>
          <w:sz w:val="20"/>
          <w:szCs w:val="20"/>
        </w:rPr>
      </w:pPr>
      <w:proofErr w:type="spellStart"/>
      <w:r>
        <w:rPr>
          <w:rFonts w:ascii="Arial" w:hAnsi="Arial" w:cs="Interstate-Light"/>
          <w:sz w:val="20"/>
          <w:szCs w:val="20"/>
        </w:rPr>
        <w:t>Dsdsd</w:t>
      </w:r>
      <w:proofErr w:type="spellEnd"/>
    </w:p>
    <w:sectPr w:rsidR="00F06785" w:rsidRPr="0030208D" w:rsidSect="006A481D">
      <w:footerReference w:type="first" r:id="rId10"/>
      <w:pgSz w:w="11906" w:h="16838" w:code="9"/>
      <w:pgMar w:top="709" w:right="1134" w:bottom="568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4E3E" w14:textId="77777777" w:rsidR="00E504D3" w:rsidRDefault="00E504D3">
      <w:r>
        <w:separator/>
      </w:r>
    </w:p>
  </w:endnote>
  <w:endnote w:type="continuationSeparator" w:id="0">
    <w:p w14:paraId="2C2C6743" w14:textId="77777777" w:rsidR="00E504D3" w:rsidRDefault="00E5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A437" w14:textId="77777777" w:rsidR="00B227B4" w:rsidRDefault="000428B2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4FE78" wp14:editId="65732DB7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97FC0" w14:textId="77777777" w:rsidR="00B227B4" w:rsidRPr="00CE3853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DB6B3E8" w14:textId="77777777" w:rsidR="00B227B4" w:rsidRPr="006F1615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14FE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" filled="f" stroked="f">
              <v:textbox inset=".5mm,.5mm,.5mm,.5mm">
                <w:txbxContent>
                  <w:p w14:paraId="3B497FC0" w14:textId="77777777" w:rsidR="00B227B4" w:rsidRPr="00CE3853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0DB6B3E8" w14:textId="77777777" w:rsidR="00B227B4" w:rsidRPr="006F1615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615E" w14:textId="77777777" w:rsidR="00E504D3" w:rsidRDefault="00E504D3">
      <w:r>
        <w:separator/>
      </w:r>
    </w:p>
  </w:footnote>
  <w:footnote w:type="continuationSeparator" w:id="0">
    <w:p w14:paraId="668085CE" w14:textId="77777777" w:rsidR="00E504D3" w:rsidRDefault="00E5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354"/>
    <w:multiLevelType w:val="hybridMultilevel"/>
    <w:tmpl w:val="99C6E6B6"/>
    <w:lvl w:ilvl="0" w:tplc="8AFE9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C96"/>
    <w:multiLevelType w:val="multilevel"/>
    <w:tmpl w:val="97A045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8EC"/>
    <w:multiLevelType w:val="multilevel"/>
    <w:tmpl w:val="DB364DA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045A16"/>
    <w:multiLevelType w:val="multilevel"/>
    <w:tmpl w:val="9C887D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AF0438"/>
    <w:multiLevelType w:val="multilevel"/>
    <w:tmpl w:val="EC9CA2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204C52"/>
    <w:multiLevelType w:val="multilevel"/>
    <w:tmpl w:val="78A6D4B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BE56F7"/>
    <w:multiLevelType w:val="multilevel"/>
    <w:tmpl w:val="F2FAE5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13D6"/>
    <w:multiLevelType w:val="multilevel"/>
    <w:tmpl w:val="3C4EF6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D5075D8"/>
    <w:multiLevelType w:val="multilevel"/>
    <w:tmpl w:val="3D789F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42F73D7"/>
    <w:multiLevelType w:val="multilevel"/>
    <w:tmpl w:val="C2E088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E2758DD"/>
    <w:multiLevelType w:val="multilevel"/>
    <w:tmpl w:val="9868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4CF0"/>
    <w:multiLevelType w:val="multilevel"/>
    <w:tmpl w:val="AE50E2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8830F49"/>
    <w:multiLevelType w:val="hybridMultilevel"/>
    <w:tmpl w:val="C584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0F60E28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E3BB1"/>
    <w:multiLevelType w:val="multilevel"/>
    <w:tmpl w:val="7870C4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2"/>
    <w:rsid w:val="00000786"/>
    <w:rsid w:val="0000121F"/>
    <w:rsid w:val="000023A3"/>
    <w:rsid w:val="00005D88"/>
    <w:rsid w:val="00005F6B"/>
    <w:rsid w:val="00010FA8"/>
    <w:rsid w:val="0001455B"/>
    <w:rsid w:val="0002623C"/>
    <w:rsid w:val="00027E10"/>
    <w:rsid w:val="00034D4F"/>
    <w:rsid w:val="00035691"/>
    <w:rsid w:val="000428B2"/>
    <w:rsid w:val="00042E61"/>
    <w:rsid w:val="00043095"/>
    <w:rsid w:val="00047720"/>
    <w:rsid w:val="0004798B"/>
    <w:rsid w:val="00051108"/>
    <w:rsid w:val="00053B81"/>
    <w:rsid w:val="00055364"/>
    <w:rsid w:val="00061DFF"/>
    <w:rsid w:val="000654FB"/>
    <w:rsid w:val="00070B59"/>
    <w:rsid w:val="000713B3"/>
    <w:rsid w:val="00074C45"/>
    <w:rsid w:val="000774CE"/>
    <w:rsid w:val="000775CF"/>
    <w:rsid w:val="00081432"/>
    <w:rsid w:val="00081935"/>
    <w:rsid w:val="000848F1"/>
    <w:rsid w:val="00094018"/>
    <w:rsid w:val="000A1DFF"/>
    <w:rsid w:val="000A7A34"/>
    <w:rsid w:val="000B2C84"/>
    <w:rsid w:val="000B3BF9"/>
    <w:rsid w:val="000B3E61"/>
    <w:rsid w:val="000B54A5"/>
    <w:rsid w:val="000D1276"/>
    <w:rsid w:val="000D20EA"/>
    <w:rsid w:val="000D2A80"/>
    <w:rsid w:val="000D2BA7"/>
    <w:rsid w:val="000D3072"/>
    <w:rsid w:val="000E2A20"/>
    <w:rsid w:val="000E7BE3"/>
    <w:rsid w:val="000F410D"/>
    <w:rsid w:val="000F44F7"/>
    <w:rsid w:val="00102969"/>
    <w:rsid w:val="00103BE4"/>
    <w:rsid w:val="00103D94"/>
    <w:rsid w:val="00105D51"/>
    <w:rsid w:val="00110B6F"/>
    <w:rsid w:val="00113A76"/>
    <w:rsid w:val="0012051F"/>
    <w:rsid w:val="001272F0"/>
    <w:rsid w:val="00132654"/>
    <w:rsid w:val="001364D4"/>
    <w:rsid w:val="001440EB"/>
    <w:rsid w:val="00147671"/>
    <w:rsid w:val="00152F87"/>
    <w:rsid w:val="00156EBD"/>
    <w:rsid w:val="00163AD1"/>
    <w:rsid w:val="00165374"/>
    <w:rsid w:val="00166AA2"/>
    <w:rsid w:val="001720FA"/>
    <w:rsid w:val="00174A75"/>
    <w:rsid w:val="00180923"/>
    <w:rsid w:val="00182695"/>
    <w:rsid w:val="00183391"/>
    <w:rsid w:val="00183E35"/>
    <w:rsid w:val="00191D57"/>
    <w:rsid w:val="001969DB"/>
    <w:rsid w:val="001A0B7B"/>
    <w:rsid w:val="001A1463"/>
    <w:rsid w:val="001A208C"/>
    <w:rsid w:val="001A4ED5"/>
    <w:rsid w:val="001A5E20"/>
    <w:rsid w:val="001B217D"/>
    <w:rsid w:val="001B2BE9"/>
    <w:rsid w:val="001B7C58"/>
    <w:rsid w:val="001C2253"/>
    <w:rsid w:val="001C501E"/>
    <w:rsid w:val="001C5D39"/>
    <w:rsid w:val="001C6545"/>
    <w:rsid w:val="001D3F71"/>
    <w:rsid w:val="001E0800"/>
    <w:rsid w:val="001E0FB7"/>
    <w:rsid w:val="001E1388"/>
    <w:rsid w:val="001E1AF6"/>
    <w:rsid w:val="001E664A"/>
    <w:rsid w:val="001F30C7"/>
    <w:rsid w:val="00200D11"/>
    <w:rsid w:val="0020251D"/>
    <w:rsid w:val="0020568D"/>
    <w:rsid w:val="00205BED"/>
    <w:rsid w:val="002104B7"/>
    <w:rsid w:val="00212AC2"/>
    <w:rsid w:val="00214D2E"/>
    <w:rsid w:val="0022082C"/>
    <w:rsid w:val="00225D9C"/>
    <w:rsid w:val="00233FD8"/>
    <w:rsid w:val="00244C7A"/>
    <w:rsid w:val="00250313"/>
    <w:rsid w:val="0025252A"/>
    <w:rsid w:val="002541FE"/>
    <w:rsid w:val="00255473"/>
    <w:rsid w:val="00257FA8"/>
    <w:rsid w:val="002600F5"/>
    <w:rsid w:val="00260713"/>
    <w:rsid w:val="00271CBB"/>
    <w:rsid w:val="002766E6"/>
    <w:rsid w:val="00276F6F"/>
    <w:rsid w:val="002840E9"/>
    <w:rsid w:val="00284CA7"/>
    <w:rsid w:val="00291287"/>
    <w:rsid w:val="00294052"/>
    <w:rsid w:val="002A56C9"/>
    <w:rsid w:val="002A68D9"/>
    <w:rsid w:val="002C4039"/>
    <w:rsid w:val="002C6CDF"/>
    <w:rsid w:val="002D0113"/>
    <w:rsid w:val="002D413B"/>
    <w:rsid w:val="002D4E63"/>
    <w:rsid w:val="002D62AE"/>
    <w:rsid w:val="002D7966"/>
    <w:rsid w:val="002E33AA"/>
    <w:rsid w:val="002E3561"/>
    <w:rsid w:val="002E3DB8"/>
    <w:rsid w:val="002E433C"/>
    <w:rsid w:val="002E61C0"/>
    <w:rsid w:val="002E661F"/>
    <w:rsid w:val="002E7572"/>
    <w:rsid w:val="002E7F55"/>
    <w:rsid w:val="002F047E"/>
    <w:rsid w:val="002F1198"/>
    <w:rsid w:val="002F19C0"/>
    <w:rsid w:val="002F28BF"/>
    <w:rsid w:val="002F54DA"/>
    <w:rsid w:val="0030204B"/>
    <w:rsid w:val="00303CB1"/>
    <w:rsid w:val="00306240"/>
    <w:rsid w:val="00312301"/>
    <w:rsid w:val="00314C2C"/>
    <w:rsid w:val="00314E4C"/>
    <w:rsid w:val="003268AC"/>
    <w:rsid w:val="00332BBD"/>
    <w:rsid w:val="00340448"/>
    <w:rsid w:val="00351386"/>
    <w:rsid w:val="003550C6"/>
    <w:rsid w:val="00356853"/>
    <w:rsid w:val="00367787"/>
    <w:rsid w:val="00372A4F"/>
    <w:rsid w:val="00372AC0"/>
    <w:rsid w:val="00373A88"/>
    <w:rsid w:val="00377C80"/>
    <w:rsid w:val="00385710"/>
    <w:rsid w:val="00393DA2"/>
    <w:rsid w:val="00396B41"/>
    <w:rsid w:val="003A3043"/>
    <w:rsid w:val="003A55C8"/>
    <w:rsid w:val="003A6195"/>
    <w:rsid w:val="003B21F7"/>
    <w:rsid w:val="003B4A82"/>
    <w:rsid w:val="003B4E3B"/>
    <w:rsid w:val="003B5B64"/>
    <w:rsid w:val="003B611F"/>
    <w:rsid w:val="003C09A0"/>
    <w:rsid w:val="003C13FC"/>
    <w:rsid w:val="003C2C7E"/>
    <w:rsid w:val="003D099C"/>
    <w:rsid w:val="003D3A28"/>
    <w:rsid w:val="003E2C8D"/>
    <w:rsid w:val="003E497B"/>
    <w:rsid w:val="003F1536"/>
    <w:rsid w:val="003F23C1"/>
    <w:rsid w:val="003F3D29"/>
    <w:rsid w:val="003F59B2"/>
    <w:rsid w:val="0040476F"/>
    <w:rsid w:val="00407522"/>
    <w:rsid w:val="0040794B"/>
    <w:rsid w:val="004131C3"/>
    <w:rsid w:val="00413F1F"/>
    <w:rsid w:val="004233EA"/>
    <w:rsid w:val="00424FC6"/>
    <w:rsid w:val="00431F67"/>
    <w:rsid w:val="004338A9"/>
    <w:rsid w:val="00435050"/>
    <w:rsid w:val="00436D8C"/>
    <w:rsid w:val="00440D97"/>
    <w:rsid w:val="004412B8"/>
    <w:rsid w:val="00444DD5"/>
    <w:rsid w:val="004473AD"/>
    <w:rsid w:val="00451D1C"/>
    <w:rsid w:val="00452E44"/>
    <w:rsid w:val="004541A3"/>
    <w:rsid w:val="00454580"/>
    <w:rsid w:val="00460D3A"/>
    <w:rsid w:val="00465592"/>
    <w:rsid w:val="00473D26"/>
    <w:rsid w:val="0048438A"/>
    <w:rsid w:val="00486E52"/>
    <w:rsid w:val="00490C46"/>
    <w:rsid w:val="004939BC"/>
    <w:rsid w:val="00495C70"/>
    <w:rsid w:val="004A0372"/>
    <w:rsid w:val="004A6C65"/>
    <w:rsid w:val="004B06AB"/>
    <w:rsid w:val="004B2D4B"/>
    <w:rsid w:val="004B54FF"/>
    <w:rsid w:val="004B610C"/>
    <w:rsid w:val="004C005B"/>
    <w:rsid w:val="004C0351"/>
    <w:rsid w:val="004C0385"/>
    <w:rsid w:val="004C0892"/>
    <w:rsid w:val="004C5B4A"/>
    <w:rsid w:val="004C6246"/>
    <w:rsid w:val="004C631F"/>
    <w:rsid w:val="004D1E38"/>
    <w:rsid w:val="004D2032"/>
    <w:rsid w:val="004D393F"/>
    <w:rsid w:val="004D7044"/>
    <w:rsid w:val="004E0AE4"/>
    <w:rsid w:val="004E198A"/>
    <w:rsid w:val="004E21C1"/>
    <w:rsid w:val="004E3132"/>
    <w:rsid w:val="004E502C"/>
    <w:rsid w:val="004E5A7C"/>
    <w:rsid w:val="004F1B1C"/>
    <w:rsid w:val="004F369C"/>
    <w:rsid w:val="004F386B"/>
    <w:rsid w:val="004F464E"/>
    <w:rsid w:val="004F4D3E"/>
    <w:rsid w:val="004F6EAD"/>
    <w:rsid w:val="004F76F5"/>
    <w:rsid w:val="00500785"/>
    <w:rsid w:val="005039D7"/>
    <w:rsid w:val="00503D3C"/>
    <w:rsid w:val="00505BA2"/>
    <w:rsid w:val="0050605E"/>
    <w:rsid w:val="00513739"/>
    <w:rsid w:val="00515286"/>
    <w:rsid w:val="00515612"/>
    <w:rsid w:val="00517ABC"/>
    <w:rsid w:val="00517BCA"/>
    <w:rsid w:val="005202FB"/>
    <w:rsid w:val="00526FD6"/>
    <w:rsid w:val="00530099"/>
    <w:rsid w:val="0053095C"/>
    <w:rsid w:val="00531377"/>
    <w:rsid w:val="005318AA"/>
    <w:rsid w:val="0053448F"/>
    <w:rsid w:val="00536545"/>
    <w:rsid w:val="00542FD7"/>
    <w:rsid w:val="00544BEB"/>
    <w:rsid w:val="0054779C"/>
    <w:rsid w:val="00557CAA"/>
    <w:rsid w:val="00561350"/>
    <w:rsid w:val="0056445C"/>
    <w:rsid w:val="00566EB5"/>
    <w:rsid w:val="00573E6A"/>
    <w:rsid w:val="00574542"/>
    <w:rsid w:val="00580795"/>
    <w:rsid w:val="00583905"/>
    <w:rsid w:val="00591A83"/>
    <w:rsid w:val="00592111"/>
    <w:rsid w:val="00593D59"/>
    <w:rsid w:val="0059611B"/>
    <w:rsid w:val="0059663C"/>
    <w:rsid w:val="005A2615"/>
    <w:rsid w:val="005A2A97"/>
    <w:rsid w:val="005A574D"/>
    <w:rsid w:val="005A79F6"/>
    <w:rsid w:val="005B4D91"/>
    <w:rsid w:val="005C1407"/>
    <w:rsid w:val="005C189C"/>
    <w:rsid w:val="005C1B81"/>
    <w:rsid w:val="005C1BF5"/>
    <w:rsid w:val="005C371A"/>
    <w:rsid w:val="005C75B0"/>
    <w:rsid w:val="005C7AA9"/>
    <w:rsid w:val="005D286A"/>
    <w:rsid w:val="005D287E"/>
    <w:rsid w:val="005D4430"/>
    <w:rsid w:val="005E0118"/>
    <w:rsid w:val="005E08C9"/>
    <w:rsid w:val="005E1B01"/>
    <w:rsid w:val="005E2072"/>
    <w:rsid w:val="005E7958"/>
    <w:rsid w:val="005F54A0"/>
    <w:rsid w:val="005F59D0"/>
    <w:rsid w:val="006013F2"/>
    <w:rsid w:val="00604CAD"/>
    <w:rsid w:val="0061167B"/>
    <w:rsid w:val="006122B3"/>
    <w:rsid w:val="0061683B"/>
    <w:rsid w:val="00616D1D"/>
    <w:rsid w:val="00617CEF"/>
    <w:rsid w:val="006210EB"/>
    <w:rsid w:val="006214D4"/>
    <w:rsid w:val="006221F3"/>
    <w:rsid w:val="006262E0"/>
    <w:rsid w:val="00632B58"/>
    <w:rsid w:val="0063346E"/>
    <w:rsid w:val="006350F4"/>
    <w:rsid w:val="00636654"/>
    <w:rsid w:val="006409DB"/>
    <w:rsid w:val="006427B4"/>
    <w:rsid w:val="00646534"/>
    <w:rsid w:val="00647116"/>
    <w:rsid w:val="00654FCF"/>
    <w:rsid w:val="00661248"/>
    <w:rsid w:val="00663F56"/>
    <w:rsid w:val="00666FE4"/>
    <w:rsid w:val="00671B23"/>
    <w:rsid w:val="00675182"/>
    <w:rsid w:val="006779F8"/>
    <w:rsid w:val="0068745E"/>
    <w:rsid w:val="006976DA"/>
    <w:rsid w:val="006A0118"/>
    <w:rsid w:val="006A1DAF"/>
    <w:rsid w:val="006A4775"/>
    <w:rsid w:val="006A481D"/>
    <w:rsid w:val="006B654D"/>
    <w:rsid w:val="006C077B"/>
    <w:rsid w:val="006C2D04"/>
    <w:rsid w:val="006C42D0"/>
    <w:rsid w:val="006C61D7"/>
    <w:rsid w:val="006C65D6"/>
    <w:rsid w:val="006D027D"/>
    <w:rsid w:val="006D17E3"/>
    <w:rsid w:val="006D3383"/>
    <w:rsid w:val="006D4B72"/>
    <w:rsid w:val="006E0398"/>
    <w:rsid w:val="006E12C7"/>
    <w:rsid w:val="006E2FE5"/>
    <w:rsid w:val="006E3E70"/>
    <w:rsid w:val="006F1615"/>
    <w:rsid w:val="006F2994"/>
    <w:rsid w:val="00702DE5"/>
    <w:rsid w:val="007033BF"/>
    <w:rsid w:val="00705077"/>
    <w:rsid w:val="00706629"/>
    <w:rsid w:val="007122EA"/>
    <w:rsid w:val="00722276"/>
    <w:rsid w:val="007248C1"/>
    <w:rsid w:val="00724D44"/>
    <w:rsid w:val="00730B41"/>
    <w:rsid w:val="00731010"/>
    <w:rsid w:val="00734DAC"/>
    <w:rsid w:val="007440B2"/>
    <w:rsid w:val="00746ABB"/>
    <w:rsid w:val="00747F22"/>
    <w:rsid w:val="00751978"/>
    <w:rsid w:val="00752F8A"/>
    <w:rsid w:val="00753888"/>
    <w:rsid w:val="00754745"/>
    <w:rsid w:val="00754EBE"/>
    <w:rsid w:val="00767BF7"/>
    <w:rsid w:val="00777955"/>
    <w:rsid w:val="007802EC"/>
    <w:rsid w:val="00785304"/>
    <w:rsid w:val="00787296"/>
    <w:rsid w:val="00793634"/>
    <w:rsid w:val="00796395"/>
    <w:rsid w:val="0079794B"/>
    <w:rsid w:val="00797C80"/>
    <w:rsid w:val="007A1F87"/>
    <w:rsid w:val="007B1593"/>
    <w:rsid w:val="007B4D0F"/>
    <w:rsid w:val="007C48D2"/>
    <w:rsid w:val="007C7BB0"/>
    <w:rsid w:val="007D1C6E"/>
    <w:rsid w:val="007D3A4F"/>
    <w:rsid w:val="007D5981"/>
    <w:rsid w:val="007D5B85"/>
    <w:rsid w:val="007D7477"/>
    <w:rsid w:val="007E5DB7"/>
    <w:rsid w:val="007E6C4C"/>
    <w:rsid w:val="007F4F58"/>
    <w:rsid w:val="007F65E2"/>
    <w:rsid w:val="00801140"/>
    <w:rsid w:val="00802D91"/>
    <w:rsid w:val="008032A4"/>
    <w:rsid w:val="0080385E"/>
    <w:rsid w:val="0080413B"/>
    <w:rsid w:val="00804A22"/>
    <w:rsid w:val="00805D3D"/>
    <w:rsid w:val="0081089E"/>
    <w:rsid w:val="00811F6A"/>
    <w:rsid w:val="008129FE"/>
    <w:rsid w:val="00814ADF"/>
    <w:rsid w:val="00814F0F"/>
    <w:rsid w:val="00816594"/>
    <w:rsid w:val="00820A59"/>
    <w:rsid w:val="008210E8"/>
    <w:rsid w:val="00821B7A"/>
    <w:rsid w:val="00821C34"/>
    <w:rsid w:val="008257B5"/>
    <w:rsid w:val="00825FF1"/>
    <w:rsid w:val="008266B7"/>
    <w:rsid w:val="00837DC5"/>
    <w:rsid w:val="008405E5"/>
    <w:rsid w:val="008448E1"/>
    <w:rsid w:val="008453A4"/>
    <w:rsid w:val="00845821"/>
    <w:rsid w:val="00847DFB"/>
    <w:rsid w:val="00854C01"/>
    <w:rsid w:val="00857395"/>
    <w:rsid w:val="00863CB8"/>
    <w:rsid w:val="0086424C"/>
    <w:rsid w:val="00866B66"/>
    <w:rsid w:val="00866B8A"/>
    <w:rsid w:val="00867721"/>
    <w:rsid w:val="00874F9F"/>
    <w:rsid w:val="008777A5"/>
    <w:rsid w:val="00887590"/>
    <w:rsid w:val="00887EA6"/>
    <w:rsid w:val="0089095F"/>
    <w:rsid w:val="008919A5"/>
    <w:rsid w:val="008922BF"/>
    <w:rsid w:val="008A0125"/>
    <w:rsid w:val="008A297F"/>
    <w:rsid w:val="008A4B71"/>
    <w:rsid w:val="008A4D16"/>
    <w:rsid w:val="008A68E2"/>
    <w:rsid w:val="008B051A"/>
    <w:rsid w:val="008B3239"/>
    <w:rsid w:val="008B5642"/>
    <w:rsid w:val="008C2EAB"/>
    <w:rsid w:val="008C3030"/>
    <w:rsid w:val="008D169C"/>
    <w:rsid w:val="008D5E86"/>
    <w:rsid w:val="008E0AC0"/>
    <w:rsid w:val="008E1479"/>
    <w:rsid w:val="008E2748"/>
    <w:rsid w:val="008E4D4D"/>
    <w:rsid w:val="008F40EC"/>
    <w:rsid w:val="008F66A7"/>
    <w:rsid w:val="008F6DE7"/>
    <w:rsid w:val="009009A1"/>
    <w:rsid w:val="00902BE9"/>
    <w:rsid w:val="0090607E"/>
    <w:rsid w:val="009069BD"/>
    <w:rsid w:val="00915539"/>
    <w:rsid w:val="009204AE"/>
    <w:rsid w:val="0092293E"/>
    <w:rsid w:val="009267B7"/>
    <w:rsid w:val="00932BCE"/>
    <w:rsid w:val="009369F9"/>
    <w:rsid w:val="009403C2"/>
    <w:rsid w:val="0094179B"/>
    <w:rsid w:val="009448A0"/>
    <w:rsid w:val="0094647F"/>
    <w:rsid w:val="00970CC3"/>
    <w:rsid w:val="0097123E"/>
    <w:rsid w:val="0097294B"/>
    <w:rsid w:val="00981C59"/>
    <w:rsid w:val="00982C71"/>
    <w:rsid w:val="00987822"/>
    <w:rsid w:val="00993EB1"/>
    <w:rsid w:val="009A2EE3"/>
    <w:rsid w:val="009A4A96"/>
    <w:rsid w:val="009B4DD7"/>
    <w:rsid w:val="009C004B"/>
    <w:rsid w:val="009C41DD"/>
    <w:rsid w:val="009C5FF2"/>
    <w:rsid w:val="009D284E"/>
    <w:rsid w:val="009D5AF3"/>
    <w:rsid w:val="009E576A"/>
    <w:rsid w:val="009E6FCB"/>
    <w:rsid w:val="009E735B"/>
    <w:rsid w:val="009F05FB"/>
    <w:rsid w:val="009F0A19"/>
    <w:rsid w:val="009F114B"/>
    <w:rsid w:val="009F12AB"/>
    <w:rsid w:val="009F2EA0"/>
    <w:rsid w:val="009F56CF"/>
    <w:rsid w:val="009F5B78"/>
    <w:rsid w:val="00A01B46"/>
    <w:rsid w:val="00A06ADC"/>
    <w:rsid w:val="00A1162C"/>
    <w:rsid w:val="00A22C24"/>
    <w:rsid w:val="00A22D3D"/>
    <w:rsid w:val="00A25B6E"/>
    <w:rsid w:val="00A323E2"/>
    <w:rsid w:val="00A33009"/>
    <w:rsid w:val="00A33912"/>
    <w:rsid w:val="00A50899"/>
    <w:rsid w:val="00A60005"/>
    <w:rsid w:val="00A64AA2"/>
    <w:rsid w:val="00A67724"/>
    <w:rsid w:val="00A74780"/>
    <w:rsid w:val="00A75092"/>
    <w:rsid w:val="00A8113A"/>
    <w:rsid w:val="00A84CCB"/>
    <w:rsid w:val="00A9538C"/>
    <w:rsid w:val="00A96B0B"/>
    <w:rsid w:val="00A97B00"/>
    <w:rsid w:val="00A97ECF"/>
    <w:rsid w:val="00AB162D"/>
    <w:rsid w:val="00AC0309"/>
    <w:rsid w:val="00AC58BF"/>
    <w:rsid w:val="00AE02F3"/>
    <w:rsid w:val="00AF1BD8"/>
    <w:rsid w:val="00AF46E9"/>
    <w:rsid w:val="00B03DFD"/>
    <w:rsid w:val="00B05F96"/>
    <w:rsid w:val="00B227B4"/>
    <w:rsid w:val="00B26AD4"/>
    <w:rsid w:val="00B27BC1"/>
    <w:rsid w:val="00B35C69"/>
    <w:rsid w:val="00B455E8"/>
    <w:rsid w:val="00B56C94"/>
    <w:rsid w:val="00B576AB"/>
    <w:rsid w:val="00B57A19"/>
    <w:rsid w:val="00B6256B"/>
    <w:rsid w:val="00B63A96"/>
    <w:rsid w:val="00B65AED"/>
    <w:rsid w:val="00B7059E"/>
    <w:rsid w:val="00B722E5"/>
    <w:rsid w:val="00B76700"/>
    <w:rsid w:val="00B76B0E"/>
    <w:rsid w:val="00B77FB6"/>
    <w:rsid w:val="00B802E8"/>
    <w:rsid w:val="00B8560C"/>
    <w:rsid w:val="00B863AD"/>
    <w:rsid w:val="00B9130C"/>
    <w:rsid w:val="00B934F3"/>
    <w:rsid w:val="00BA334C"/>
    <w:rsid w:val="00BA7911"/>
    <w:rsid w:val="00BB2987"/>
    <w:rsid w:val="00BB3EC6"/>
    <w:rsid w:val="00BC336A"/>
    <w:rsid w:val="00BC38BE"/>
    <w:rsid w:val="00BC59B5"/>
    <w:rsid w:val="00BC7F62"/>
    <w:rsid w:val="00BD24A6"/>
    <w:rsid w:val="00BD4F51"/>
    <w:rsid w:val="00BE027E"/>
    <w:rsid w:val="00BE2246"/>
    <w:rsid w:val="00BE3674"/>
    <w:rsid w:val="00BE48D4"/>
    <w:rsid w:val="00BE49EA"/>
    <w:rsid w:val="00BE7D60"/>
    <w:rsid w:val="00BE7ED8"/>
    <w:rsid w:val="00BF1256"/>
    <w:rsid w:val="00BF23DA"/>
    <w:rsid w:val="00BF52D2"/>
    <w:rsid w:val="00C00D3E"/>
    <w:rsid w:val="00C06706"/>
    <w:rsid w:val="00C06EA3"/>
    <w:rsid w:val="00C07A17"/>
    <w:rsid w:val="00C07F8B"/>
    <w:rsid w:val="00C142BF"/>
    <w:rsid w:val="00C15EA7"/>
    <w:rsid w:val="00C17570"/>
    <w:rsid w:val="00C25746"/>
    <w:rsid w:val="00C27787"/>
    <w:rsid w:val="00C34381"/>
    <w:rsid w:val="00C35D60"/>
    <w:rsid w:val="00C4049E"/>
    <w:rsid w:val="00C54BF8"/>
    <w:rsid w:val="00C643F5"/>
    <w:rsid w:val="00C648DA"/>
    <w:rsid w:val="00C64F14"/>
    <w:rsid w:val="00C67DFB"/>
    <w:rsid w:val="00C70384"/>
    <w:rsid w:val="00C7109E"/>
    <w:rsid w:val="00C743D7"/>
    <w:rsid w:val="00C74C96"/>
    <w:rsid w:val="00C7608E"/>
    <w:rsid w:val="00C76B48"/>
    <w:rsid w:val="00C7760C"/>
    <w:rsid w:val="00C86485"/>
    <w:rsid w:val="00C87825"/>
    <w:rsid w:val="00C9086B"/>
    <w:rsid w:val="00C91800"/>
    <w:rsid w:val="00C9263F"/>
    <w:rsid w:val="00C96DE2"/>
    <w:rsid w:val="00CA00BF"/>
    <w:rsid w:val="00CA1236"/>
    <w:rsid w:val="00CA2A82"/>
    <w:rsid w:val="00CA6A05"/>
    <w:rsid w:val="00CB002F"/>
    <w:rsid w:val="00CB0D98"/>
    <w:rsid w:val="00CB2D28"/>
    <w:rsid w:val="00CB3EAD"/>
    <w:rsid w:val="00CB3F17"/>
    <w:rsid w:val="00CC0620"/>
    <w:rsid w:val="00CC1B93"/>
    <w:rsid w:val="00CC23D4"/>
    <w:rsid w:val="00CC6283"/>
    <w:rsid w:val="00CC64FF"/>
    <w:rsid w:val="00CC7CAF"/>
    <w:rsid w:val="00CD0274"/>
    <w:rsid w:val="00CE1265"/>
    <w:rsid w:val="00CE1B3B"/>
    <w:rsid w:val="00CE3853"/>
    <w:rsid w:val="00CF05C8"/>
    <w:rsid w:val="00CF4819"/>
    <w:rsid w:val="00D0596E"/>
    <w:rsid w:val="00D05CE2"/>
    <w:rsid w:val="00D06A5C"/>
    <w:rsid w:val="00D07D17"/>
    <w:rsid w:val="00D10D87"/>
    <w:rsid w:val="00D11218"/>
    <w:rsid w:val="00D13329"/>
    <w:rsid w:val="00D13610"/>
    <w:rsid w:val="00D149EE"/>
    <w:rsid w:val="00D20AAD"/>
    <w:rsid w:val="00D20D9C"/>
    <w:rsid w:val="00D229F5"/>
    <w:rsid w:val="00D24378"/>
    <w:rsid w:val="00D32CA6"/>
    <w:rsid w:val="00D330E4"/>
    <w:rsid w:val="00D363D9"/>
    <w:rsid w:val="00D3695A"/>
    <w:rsid w:val="00D46E86"/>
    <w:rsid w:val="00D475B5"/>
    <w:rsid w:val="00D52FEE"/>
    <w:rsid w:val="00D558A6"/>
    <w:rsid w:val="00D56BDF"/>
    <w:rsid w:val="00D571CB"/>
    <w:rsid w:val="00D63F6C"/>
    <w:rsid w:val="00D648F4"/>
    <w:rsid w:val="00D65A78"/>
    <w:rsid w:val="00D66941"/>
    <w:rsid w:val="00D739D2"/>
    <w:rsid w:val="00D81C49"/>
    <w:rsid w:val="00D92221"/>
    <w:rsid w:val="00DA4D9B"/>
    <w:rsid w:val="00DA7C86"/>
    <w:rsid w:val="00DB0296"/>
    <w:rsid w:val="00DB199E"/>
    <w:rsid w:val="00DB357A"/>
    <w:rsid w:val="00DB57A5"/>
    <w:rsid w:val="00DB685C"/>
    <w:rsid w:val="00DC1F5F"/>
    <w:rsid w:val="00DD0A74"/>
    <w:rsid w:val="00DD5E81"/>
    <w:rsid w:val="00DD6FD8"/>
    <w:rsid w:val="00DD74F3"/>
    <w:rsid w:val="00DE0ACB"/>
    <w:rsid w:val="00DE2925"/>
    <w:rsid w:val="00DE42E0"/>
    <w:rsid w:val="00DE5AD3"/>
    <w:rsid w:val="00DE7428"/>
    <w:rsid w:val="00DF0002"/>
    <w:rsid w:val="00DF4000"/>
    <w:rsid w:val="00DF59AB"/>
    <w:rsid w:val="00DF6EE6"/>
    <w:rsid w:val="00DF7AEE"/>
    <w:rsid w:val="00DF7BE2"/>
    <w:rsid w:val="00DF7D02"/>
    <w:rsid w:val="00E0308C"/>
    <w:rsid w:val="00E05631"/>
    <w:rsid w:val="00E1147B"/>
    <w:rsid w:val="00E13935"/>
    <w:rsid w:val="00E208FB"/>
    <w:rsid w:val="00E20B63"/>
    <w:rsid w:val="00E22DF1"/>
    <w:rsid w:val="00E33811"/>
    <w:rsid w:val="00E33F2A"/>
    <w:rsid w:val="00E368D0"/>
    <w:rsid w:val="00E41963"/>
    <w:rsid w:val="00E476DC"/>
    <w:rsid w:val="00E50218"/>
    <w:rsid w:val="00E504D3"/>
    <w:rsid w:val="00E505D8"/>
    <w:rsid w:val="00E51E7C"/>
    <w:rsid w:val="00E6772E"/>
    <w:rsid w:val="00E71703"/>
    <w:rsid w:val="00E8224A"/>
    <w:rsid w:val="00E840EF"/>
    <w:rsid w:val="00E87AFC"/>
    <w:rsid w:val="00E93055"/>
    <w:rsid w:val="00EA0464"/>
    <w:rsid w:val="00EA09E5"/>
    <w:rsid w:val="00EA24C8"/>
    <w:rsid w:val="00EA5FBF"/>
    <w:rsid w:val="00EA7F3B"/>
    <w:rsid w:val="00EB1C81"/>
    <w:rsid w:val="00EB202C"/>
    <w:rsid w:val="00EB5B58"/>
    <w:rsid w:val="00EB7458"/>
    <w:rsid w:val="00EB7BA8"/>
    <w:rsid w:val="00EC0100"/>
    <w:rsid w:val="00EC2127"/>
    <w:rsid w:val="00EC2690"/>
    <w:rsid w:val="00EC35FC"/>
    <w:rsid w:val="00EC38FE"/>
    <w:rsid w:val="00EC59B8"/>
    <w:rsid w:val="00ED02CC"/>
    <w:rsid w:val="00EE3AB7"/>
    <w:rsid w:val="00EE479D"/>
    <w:rsid w:val="00EE4C57"/>
    <w:rsid w:val="00EE5B24"/>
    <w:rsid w:val="00EF10CD"/>
    <w:rsid w:val="00EF18E0"/>
    <w:rsid w:val="00EF2A94"/>
    <w:rsid w:val="00EF3609"/>
    <w:rsid w:val="00EF66CD"/>
    <w:rsid w:val="00EF6717"/>
    <w:rsid w:val="00F01903"/>
    <w:rsid w:val="00F058AD"/>
    <w:rsid w:val="00F06785"/>
    <w:rsid w:val="00F076FE"/>
    <w:rsid w:val="00F1733C"/>
    <w:rsid w:val="00F20535"/>
    <w:rsid w:val="00F21D2D"/>
    <w:rsid w:val="00F240AE"/>
    <w:rsid w:val="00F24D42"/>
    <w:rsid w:val="00F26AEB"/>
    <w:rsid w:val="00F26EB0"/>
    <w:rsid w:val="00F30283"/>
    <w:rsid w:val="00F34646"/>
    <w:rsid w:val="00F35FD7"/>
    <w:rsid w:val="00F362D7"/>
    <w:rsid w:val="00F36717"/>
    <w:rsid w:val="00F36997"/>
    <w:rsid w:val="00F37ECC"/>
    <w:rsid w:val="00F41213"/>
    <w:rsid w:val="00F41686"/>
    <w:rsid w:val="00F41768"/>
    <w:rsid w:val="00F42197"/>
    <w:rsid w:val="00F4284B"/>
    <w:rsid w:val="00F42DA4"/>
    <w:rsid w:val="00F46589"/>
    <w:rsid w:val="00F529EF"/>
    <w:rsid w:val="00F5604D"/>
    <w:rsid w:val="00F574B9"/>
    <w:rsid w:val="00F63618"/>
    <w:rsid w:val="00F7056D"/>
    <w:rsid w:val="00F736F1"/>
    <w:rsid w:val="00F7592E"/>
    <w:rsid w:val="00F865C8"/>
    <w:rsid w:val="00F87EDF"/>
    <w:rsid w:val="00F93500"/>
    <w:rsid w:val="00F93AD3"/>
    <w:rsid w:val="00FA5504"/>
    <w:rsid w:val="00FB202F"/>
    <w:rsid w:val="00FC4A48"/>
    <w:rsid w:val="00FC64CB"/>
    <w:rsid w:val="00FD5F99"/>
    <w:rsid w:val="00FD749E"/>
    <w:rsid w:val="00FE36D9"/>
    <w:rsid w:val="00FE50CD"/>
    <w:rsid w:val="00FE6AE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0F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9AB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A4ED5"/>
    <w:pPr>
      <w:keepNext/>
      <w:keepLines/>
      <w:spacing w:before="360" w:after="120"/>
      <w:jc w:val="both"/>
      <w:outlineLvl w:val="0"/>
    </w:pPr>
    <w:rPr>
      <w:rFonts w:ascii="Arial" w:eastAsia="HiraKakuProN-W3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styleId="Nessunaspaziatura">
    <w:name w:val="No Spacing"/>
    <w:qFormat/>
    <w:rsid w:val="000428B2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B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BF5"/>
    <w:rPr>
      <w:sz w:val="24"/>
      <w:szCs w:val="24"/>
      <w:lang w:eastAsia="en-US"/>
    </w:rPr>
  </w:style>
  <w:style w:type="paragraph" w:customStyle="1" w:styleId="WW-Corpodeltesto3">
    <w:name w:val="WW-Corpo del testo 3"/>
    <w:basedOn w:val="Normale"/>
    <w:rsid w:val="00866B66"/>
    <w:pPr>
      <w:shd w:val="clear" w:color="auto" w:fill="FFFFFF"/>
      <w:suppressAutoHyphens/>
      <w:autoSpaceDN w:val="0"/>
      <w:spacing w:after="0"/>
      <w:jc w:val="both"/>
    </w:pPr>
    <w:rPr>
      <w:rFonts w:ascii="Times New Roman" w:eastAsia="Times New Roman" w:hAnsi="Times New Roman"/>
      <w:kern w:val="3"/>
      <w:sz w:val="22"/>
      <w:szCs w:val="20"/>
      <w:lang w:eastAsia="zh-CN" w:bidi="hi-IN"/>
    </w:rPr>
  </w:style>
  <w:style w:type="paragraph" w:customStyle="1" w:styleId="determinaelenconum">
    <w:name w:val="determina.elenconum"/>
    <w:basedOn w:val="Normale"/>
    <w:rsid w:val="00CA6A05"/>
    <w:pPr>
      <w:suppressAutoHyphens/>
      <w:autoSpaceDN w:val="0"/>
      <w:spacing w:before="28" w:after="0"/>
      <w:jc w:val="both"/>
    </w:pPr>
    <w:rPr>
      <w:rFonts w:ascii="Times New Roman" w:eastAsia="Times New Roman" w:hAnsi="Times New Roman"/>
      <w:kern w:val="3"/>
      <w:szCs w:val="20"/>
      <w:lang w:eastAsia="it-IT" w:bidi="hi-IN"/>
    </w:rPr>
  </w:style>
  <w:style w:type="character" w:customStyle="1" w:styleId="Titolo1Carattere">
    <w:name w:val="Titolo 1 Carattere"/>
    <w:basedOn w:val="Carpredefinitoparagrafo"/>
    <w:link w:val="Titolo1"/>
    <w:rsid w:val="001A4ED5"/>
    <w:rPr>
      <w:rFonts w:ascii="Arial" w:eastAsia="HiraKakuProN-W3" w:hAnsi="Arial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9AB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A4ED5"/>
    <w:pPr>
      <w:keepNext/>
      <w:keepLines/>
      <w:spacing w:before="360" w:after="120"/>
      <w:jc w:val="both"/>
      <w:outlineLvl w:val="0"/>
    </w:pPr>
    <w:rPr>
      <w:rFonts w:ascii="Arial" w:eastAsia="HiraKakuProN-W3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styleId="Nessunaspaziatura">
    <w:name w:val="No Spacing"/>
    <w:qFormat/>
    <w:rsid w:val="000428B2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B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BF5"/>
    <w:rPr>
      <w:sz w:val="24"/>
      <w:szCs w:val="24"/>
      <w:lang w:eastAsia="en-US"/>
    </w:rPr>
  </w:style>
  <w:style w:type="paragraph" w:customStyle="1" w:styleId="WW-Corpodeltesto3">
    <w:name w:val="WW-Corpo del testo 3"/>
    <w:basedOn w:val="Normale"/>
    <w:rsid w:val="00866B66"/>
    <w:pPr>
      <w:shd w:val="clear" w:color="auto" w:fill="FFFFFF"/>
      <w:suppressAutoHyphens/>
      <w:autoSpaceDN w:val="0"/>
      <w:spacing w:after="0"/>
      <w:jc w:val="both"/>
    </w:pPr>
    <w:rPr>
      <w:rFonts w:ascii="Times New Roman" w:eastAsia="Times New Roman" w:hAnsi="Times New Roman"/>
      <w:kern w:val="3"/>
      <w:sz w:val="22"/>
      <w:szCs w:val="20"/>
      <w:lang w:eastAsia="zh-CN" w:bidi="hi-IN"/>
    </w:rPr>
  </w:style>
  <w:style w:type="paragraph" w:customStyle="1" w:styleId="determinaelenconum">
    <w:name w:val="determina.elenconum"/>
    <w:basedOn w:val="Normale"/>
    <w:rsid w:val="00CA6A05"/>
    <w:pPr>
      <w:suppressAutoHyphens/>
      <w:autoSpaceDN w:val="0"/>
      <w:spacing w:before="28" w:after="0"/>
      <w:jc w:val="both"/>
    </w:pPr>
    <w:rPr>
      <w:rFonts w:ascii="Times New Roman" w:eastAsia="Times New Roman" w:hAnsi="Times New Roman"/>
      <w:kern w:val="3"/>
      <w:szCs w:val="20"/>
      <w:lang w:eastAsia="it-IT" w:bidi="hi-IN"/>
    </w:rPr>
  </w:style>
  <w:style w:type="character" w:customStyle="1" w:styleId="Titolo1Carattere">
    <w:name w:val="Titolo 1 Carattere"/>
    <w:basedOn w:val="Carpredefinitoparagrafo"/>
    <w:link w:val="Titolo1"/>
    <w:rsid w:val="001A4ED5"/>
    <w:rPr>
      <w:rFonts w:ascii="Arial" w:eastAsia="HiraKakuProN-W3" w:hAnsi="Arial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gatersir@pec.atersir.em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tersir\MODELLI_DOCUMENTI\1%20Bozze%20determine%20dopo%20approvazione%20Bilancio%20di%20previsione\Determina%20senza%20impegno%20di%20spe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826A-B62E-4254-A949-E3EF7ECB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senza impegno di spesa.dot</Template>
  <TotalTime>0</TotalTime>
  <Pages>2</Pages>
  <Words>523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Elisa Sedita</dc:creator>
  <cp:lastModifiedBy>Elisa Sedita</cp:lastModifiedBy>
  <cp:revision>2</cp:revision>
  <cp:lastPrinted>2019-05-03T07:11:00Z</cp:lastPrinted>
  <dcterms:created xsi:type="dcterms:W3CDTF">2020-05-27T09:28:00Z</dcterms:created>
  <dcterms:modified xsi:type="dcterms:W3CDTF">2020-05-27T09:28:00Z</dcterms:modified>
</cp:coreProperties>
</file>