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2D297" w14:textId="77777777" w:rsidR="004C0385" w:rsidRPr="00AA16A8" w:rsidRDefault="00180923" w:rsidP="000D623E">
      <w:pPr>
        <w:pStyle w:val="Paragrafobase"/>
        <w:spacing w:line="240" w:lineRule="auto"/>
        <w:ind w:right="-6818"/>
        <w:jc w:val="right"/>
        <w:rPr>
          <w:rFonts w:ascii="Times New Roman" w:hAnsi="Times New Roman" w:cs="Times New Roman"/>
        </w:rPr>
      </w:pPr>
      <w:proofErr w:type="spellStart"/>
      <w:r w:rsidRPr="00AA16A8">
        <w:rPr>
          <w:rFonts w:ascii="Times New Roman" w:hAnsi="Times New Roman" w:cs="Times New Roman"/>
        </w:rPr>
        <w:t>Dsdsd</w:t>
      </w:r>
      <w:proofErr w:type="spellEnd"/>
    </w:p>
    <w:p w14:paraId="50023749" w14:textId="7B1C4627" w:rsidR="00960419" w:rsidRPr="00AA16A8" w:rsidRDefault="00395A70" w:rsidP="000D623E">
      <w:pPr>
        <w:spacing w:after="0"/>
        <w:jc w:val="both"/>
        <w:rPr>
          <w:rFonts w:ascii="Times New Roman" w:eastAsia="Times New Roman" w:hAnsi="Times New Roman"/>
          <w:b/>
          <w:lang w:eastAsia="it-IT"/>
        </w:rPr>
      </w:pPr>
      <w:r w:rsidRPr="002D1A19">
        <w:rPr>
          <w:rFonts w:ascii="Times New Roman" w:eastAsia="Times New Roman" w:hAnsi="Times New Roman"/>
          <w:b/>
          <w:lang w:eastAsia="it-IT"/>
        </w:rPr>
        <w:t xml:space="preserve">AVVISO DI MANIFESTAZIONE DI INTERESSE FINALIZZATO ALL’INDIVIDUAZIONE DI </w:t>
      </w:r>
      <w:r w:rsidR="0006059C">
        <w:rPr>
          <w:rFonts w:ascii="Times New Roman" w:eastAsia="Times New Roman" w:hAnsi="Times New Roman"/>
          <w:b/>
          <w:lang w:eastAsia="it-IT"/>
        </w:rPr>
        <w:t>CASE SPARSE ESISTENTI CHE NECESSITINO DI COLLEGAMENTO ALLA RETE ACQUEDOTTISTICA</w:t>
      </w:r>
    </w:p>
    <w:p w14:paraId="7864FE30" w14:textId="77777777" w:rsidR="00960419" w:rsidRPr="002D1A19" w:rsidRDefault="00960419" w:rsidP="00AA16A8">
      <w:pPr>
        <w:spacing w:after="0"/>
        <w:jc w:val="both"/>
        <w:rPr>
          <w:rFonts w:ascii="Times New Roman" w:eastAsia="Times New Roman" w:hAnsi="Times New Roman"/>
          <w:b/>
          <w:lang w:eastAsia="it-IT"/>
        </w:rPr>
      </w:pPr>
    </w:p>
    <w:p w14:paraId="3B969EFF" w14:textId="77777777" w:rsidR="00395A70" w:rsidRPr="00AA16A8" w:rsidRDefault="00395A70" w:rsidP="00960419">
      <w:pPr>
        <w:spacing w:after="0"/>
        <w:jc w:val="both"/>
        <w:rPr>
          <w:rFonts w:ascii="Times New Roman" w:eastAsia="Times New Roman" w:hAnsi="Times New Roman"/>
          <w:lang w:eastAsia="it-IT"/>
        </w:rPr>
      </w:pPr>
    </w:p>
    <w:p w14:paraId="1C5E6AB7" w14:textId="5B907D4F" w:rsidR="00395A70" w:rsidRPr="002D1A19" w:rsidRDefault="00395A70" w:rsidP="000D623E">
      <w:pPr>
        <w:spacing w:after="0"/>
        <w:jc w:val="center"/>
        <w:rPr>
          <w:rFonts w:ascii="Times New Roman" w:hAnsi="Times New Roman"/>
          <w:b/>
          <w:lang w:eastAsia="ar-SA"/>
        </w:rPr>
      </w:pPr>
      <w:r w:rsidRPr="002D1A19">
        <w:rPr>
          <w:rFonts w:ascii="Times New Roman" w:hAnsi="Times New Roman"/>
          <w:b/>
          <w:bCs/>
          <w:i/>
          <w:iCs/>
          <w:lang w:eastAsia="ar-SA"/>
        </w:rPr>
        <w:t>In pubblicazione sul sito internet del</w:t>
      </w:r>
      <w:r w:rsidR="0006059C">
        <w:rPr>
          <w:rFonts w:ascii="Times New Roman" w:hAnsi="Times New Roman"/>
          <w:b/>
          <w:bCs/>
          <w:i/>
          <w:iCs/>
          <w:lang w:eastAsia="ar-SA"/>
        </w:rPr>
        <w:t xml:space="preserve"> </w:t>
      </w:r>
      <w:r w:rsidR="005E66A5">
        <w:rPr>
          <w:rFonts w:ascii="Times New Roman" w:hAnsi="Times New Roman"/>
          <w:b/>
          <w:bCs/>
          <w:i/>
          <w:iCs/>
          <w:lang w:eastAsia="ar-SA"/>
        </w:rPr>
        <w:t>C</w:t>
      </w:r>
      <w:r w:rsidR="0006059C">
        <w:rPr>
          <w:rFonts w:ascii="Times New Roman" w:hAnsi="Times New Roman"/>
          <w:b/>
          <w:bCs/>
          <w:i/>
          <w:iCs/>
          <w:lang w:eastAsia="ar-SA"/>
        </w:rPr>
        <w:t>omune</w:t>
      </w:r>
      <w:r w:rsidRPr="002D1A19">
        <w:rPr>
          <w:rFonts w:ascii="Times New Roman" w:hAnsi="Times New Roman"/>
          <w:b/>
          <w:bCs/>
          <w:i/>
          <w:iCs/>
          <w:lang w:eastAsia="ar-SA"/>
        </w:rPr>
        <w:t xml:space="preserve"> dal </w:t>
      </w:r>
      <w:r w:rsidR="0006059C">
        <w:rPr>
          <w:rFonts w:ascii="Times New Roman" w:hAnsi="Times New Roman"/>
          <w:b/>
          <w:bCs/>
          <w:i/>
          <w:iCs/>
          <w:lang w:eastAsia="ar-SA"/>
        </w:rPr>
        <w:t>_______</w:t>
      </w:r>
      <w:r w:rsidR="00991D7B" w:rsidRPr="002D1A19">
        <w:rPr>
          <w:rFonts w:ascii="Times New Roman" w:hAnsi="Times New Roman"/>
          <w:b/>
          <w:bCs/>
          <w:i/>
          <w:iCs/>
          <w:lang w:eastAsia="ar-SA"/>
        </w:rPr>
        <w:t xml:space="preserve"> </w:t>
      </w:r>
      <w:r w:rsidRPr="002D1A19">
        <w:rPr>
          <w:rFonts w:ascii="Times New Roman" w:hAnsi="Times New Roman"/>
          <w:b/>
          <w:bCs/>
          <w:i/>
          <w:iCs/>
          <w:lang w:eastAsia="ar-SA"/>
        </w:rPr>
        <w:t>al</w:t>
      </w:r>
      <w:r w:rsidR="0006059C">
        <w:rPr>
          <w:rFonts w:ascii="Times New Roman" w:hAnsi="Times New Roman"/>
          <w:b/>
          <w:bCs/>
          <w:i/>
          <w:iCs/>
          <w:lang w:eastAsia="ar-SA"/>
        </w:rPr>
        <w:t xml:space="preserve"> _________</w:t>
      </w:r>
    </w:p>
    <w:p w14:paraId="6D30AC4B" w14:textId="77777777" w:rsidR="00395A70" w:rsidRPr="00AA16A8" w:rsidRDefault="00395A70" w:rsidP="000D623E">
      <w:pPr>
        <w:spacing w:after="0" w:line="365" w:lineRule="exact"/>
        <w:rPr>
          <w:rFonts w:ascii="Times New Roman" w:eastAsia="Times New Roman" w:hAnsi="Times New Roman"/>
          <w:lang w:eastAsia="it-IT"/>
        </w:rPr>
      </w:pPr>
    </w:p>
    <w:p w14:paraId="7F4EB3D3" w14:textId="77777777" w:rsidR="00395A70" w:rsidRPr="00AA16A8" w:rsidRDefault="00395A70" w:rsidP="000D623E">
      <w:pPr>
        <w:spacing w:after="0" w:line="365" w:lineRule="exact"/>
        <w:rPr>
          <w:rFonts w:ascii="Times New Roman" w:eastAsia="Times New Roman" w:hAnsi="Times New Roman"/>
          <w:lang w:eastAsia="it-IT"/>
        </w:rPr>
      </w:pPr>
    </w:p>
    <w:p w14:paraId="0955AC27" w14:textId="77777777" w:rsidR="00395A70" w:rsidRPr="002D1A19" w:rsidRDefault="00395A70" w:rsidP="000D623E">
      <w:pPr>
        <w:spacing w:after="0" w:line="234" w:lineRule="auto"/>
        <w:jc w:val="both"/>
        <w:rPr>
          <w:rFonts w:ascii="Times New Roman" w:eastAsia="Times New Roman" w:hAnsi="Times New Roman"/>
          <w:b/>
          <w:lang w:eastAsia="it-IT"/>
        </w:rPr>
      </w:pPr>
      <w:r w:rsidRPr="002D1A19">
        <w:rPr>
          <w:rFonts w:ascii="Times New Roman" w:eastAsia="Times New Roman" w:hAnsi="Times New Roman"/>
          <w:b/>
          <w:lang w:eastAsia="it-IT"/>
        </w:rPr>
        <w:t>TERMINE ULTIMO PER LA RICEZIONE DELLE RICHIESTE DI ADESIONE AL PRESENTE AVVISO</w:t>
      </w:r>
    </w:p>
    <w:p w14:paraId="36BA0971" w14:textId="77777777" w:rsidR="00395A70" w:rsidRPr="00AA16A8" w:rsidRDefault="00395A70" w:rsidP="000D623E">
      <w:pPr>
        <w:spacing w:after="0" w:line="278" w:lineRule="exact"/>
        <w:rPr>
          <w:rFonts w:ascii="Times New Roman" w:eastAsia="Times New Roman" w:hAnsi="Times New Roman"/>
          <w:lang w:eastAsia="it-IT"/>
        </w:rPr>
      </w:pPr>
    </w:p>
    <w:p w14:paraId="1A091383" w14:textId="77777777" w:rsidR="00395A70" w:rsidRPr="00AA16A8" w:rsidRDefault="00395A70" w:rsidP="000D623E">
      <w:pPr>
        <w:spacing w:after="0" w:line="278" w:lineRule="exact"/>
        <w:rPr>
          <w:rFonts w:ascii="Times New Roman" w:eastAsia="Times New Roman" w:hAnsi="Times New Roman"/>
          <w:lang w:eastAsia="it-IT"/>
        </w:rPr>
      </w:pPr>
    </w:p>
    <w:p w14:paraId="693E4BCC" w14:textId="42BF5958" w:rsidR="00395A70" w:rsidRPr="002D1A19" w:rsidRDefault="00395A70" w:rsidP="000D623E">
      <w:pPr>
        <w:spacing w:after="0"/>
        <w:jc w:val="center"/>
        <w:rPr>
          <w:rFonts w:ascii="Times New Roman" w:hAnsi="Times New Roman"/>
          <w:i/>
          <w:iCs/>
          <w:lang w:eastAsia="ar-SA"/>
        </w:rPr>
      </w:pPr>
      <w:r w:rsidRPr="002D1A19">
        <w:rPr>
          <w:rFonts w:ascii="Times New Roman" w:hAnsi="Times New Roman"/>
          <w:b/>
          <w:i/>
          <w:lang w:eastAsia="ar-SA"/>
        </w:rPr>
        <w:t xml:space="preserve">Ore </w:t>
      </w:r>
      <w:r w:rsidR="0006059C">
        <w:rPr>
          <w:rFonts w:ascii="Times New Roman" w:hAnsi="Times New Roman"/>
          <w:b/>
          <w:i/>
          <w:iCs/>
          <w:lang w:eastAsia="ar-SA"/>
        </w:rPr>
        <w:t>_____</w:t>
      </w:r>
      <w:r w:rsidRPr="002D1A19">
        <w:rPr>
          <w:rFonts w:ascii="Times New Roman" w:hAnsi="Times New Roman"/>
          <w:b/>
          <w:i/>
          <w:iCs/>
          <w:lang w:eastAsia="ar-SA"/>
        </w:rPr>
        <w:t xml:space="preserve"> </w:t>
      </w:r>
      <w:r w:rsidRPr="002D1A19">
        <w:rPr>
          <w:rFonts w:ascii="Times New Roman" w:hAnsi="Times New Roman"/>
          <w:b/>
          <w:i/>
          <w:lang w:eastAsia="ar-SA"/>
        </w:rPr>
        <w:t>del</w:t>
      </w:r>
      <w:r w:rsidR="00AA16A8">
        <w:rPr>
          <w:rFonts w:ascii="Times New Roman" w:hAnsi="Times New Roman"/>
          <w:b/>
          <w:i/>
          <w:lang w:eastAsia="ar-SA"/>
        </w:rPr>
        <w:t xml:space="preserve"> </w:t>
      </w:r>
      <w:r w:rsidR="0006059C">
        <w:rPr>
          <w:rFonts w:ascii="Times New Roman" w:hAnsi="Times New Roman"/>
          <w:b/>
          <w:i/>
          <w:lang w:eastAsia="ar-SA"/>
        </w:rPr>
        <w:t>_________</w:t>
      </w:r>
    </w:p>
    <w:p w14:paraId="15EECEB1" w14:textId="77777777" w:rsidR="00395A70" w:rsidRPr="00AA16A8" w:rsidRDefault="00395A70" w:rsidP="000D623E">
      <w:pPr>
        <w:spacing w:after="0" w:line="276" w:lineRule="exact"/>
        <w:rPr>
          <w:rFonts w:ascii="Times New Roman" w:eastAsia="Times New Roman" w:hAnsi="Times New Roman"/>
          <w:lang w:eastAsia="it-IT"/>
        </w:rPr>
      </w:pPr>
    </w:p>
    <w:p w14:paraId="057C2044" w14:textId="77777777" w:rsidR="00395A70" w:rsidRPr="00AA16A8" w:rsidRDefault="00395A70" w:rsidP="000D623E">
      <w:pPr>
        <w:spacing w:after="0" w:line="276" w:lineRule="exact"/>
        <w:rPr>
          <w:rFonts w:ascii="Times New Roman" w:eastAsia="Times New Roman" w:hAnsi="Times New Roman"/>
          <w:lang w:eastAsia="it-IT"/>
        </w:rPr>
      </w:pPr>
    </w:p>
    <w:p w14:paraId="05EE7A84" w14:textId="6131FA39" w:rsidR="00395A70" w:rsidRPr="002D1A19" w:rsidRDefault="00395A70" w:rsidP="000D623E">
      <w:pPr>
        <w:spacing w:after="0" w:line="237" w:lineRule="auto"/>
        <w:jc w:val="center"/>
        <w:rPr>
          <w:rFonts w:ascii="Times New Roman" w:eastAsia="Times New Roman" w:hAnsi="Times New Roman"/>
          <w:lang w:eastAsia="it-IT"/>
        </w:rPr>
      </w:pPr>
      <w:r w:rsidRPr="002D1A19">
        <w:rPr>
          <w:rFonts w:ascii="Times New Roman" w:eastAsia="Times New Roman" w:hAnsi="Times New Roman"/>
          <w:lang w:eastAsia="it-IT"/>
        </w:rPr>
        <w:t xml:space="preserve">Con il presente avviso </w:t>
      </w:r>
      <w:r w:rsidR="0006059C">
        <w:rPr>
          <w:rFonts w:ascii="Times New Roman" w:eastAsia="Times New Roman" w:hAnsi="Times New Roman"/>
          <w:lang w:eastAsia="it-IT"/>
        </w:rPr>
        <w:t>il Dirigente del _____________</w:t>
      </w:r>
      <w:r w:rsidRPr="002D1A19">
        <w:rPr>
          <w:rFonts w:ascii="Times New Roman" w:eastAsia="Times New Roman" w:hAnsi="Times New Roman"/>
          <w:lang w:eastAsia="it-IT"/>
        </w:rPr>
        <w:t xml:space="preserve">, in esecuzione della </w:t>
      </w:r>
      <w:r w:rsidR="00D77849">
        <w:rPr>
          <w:rFonts w:ascii="Times New Roman" w:eastAsia="Times New Roman" w:hAnsi="Times New Roman"/>
          <w:lang w:eastAsia="it-IT"/>
        </w:rPr>
        <w:t>deliberazione</w:t>
      </w:r>
      <w:r w:rsidRPr="002D1A19">
        <w:rPr>
          <w:rFonts w:ascii="Times New Roman" w:eastAsia="Times New Roman" w:hAnsi="Times New Roman"/>
          <w:lang w:eastAsia="it-IT"/>
        </w:rPr>
        <w:t xml:space="preserve"> </w:t>
      </w:r>
      <w:r w:rsidRPr="00BE2D21">
        <w:rPr>
          <w:rFonts w:ascii="Times New Roman" w:hAnsi="Times New Roman"/>
          <w:lang w:eastAsia="ar-SA"/>
        </w:rPr>
        <w:t>n.</w:t>
      </w:r>
      <w:r w:rsidR="0039045D">
        <w:rPr>
          <w:rFonts w:ascii="Times New Roman" w:hAnsi="Times New Roman"/>
          <w:lang w:eastAsia="ar-SA"/>
        </w:rPr>
        <w:t xml:space="preserve"> </w:t>
      </w:r>
      <w:r w:rsidR="0006059C">
        <w:rPr>
          <w:rFonts w:ascii="Times New Roman" w:hAnsi="Times New Roman"/>
          <w:lang w:eastAsia="ar-SA"/>
        </w:rPr>
        <w:t>_________</w:t>
      </w:r>
      <w:r w:rsidRPr="00BE2D21">
        <w:rPr>
          <w:rFonts w:ascii="Times New Roman" w:hAnsi="Times New Roman"/>
          <w:lang w:eastAsia="ar-SA"/>
        </w:rPr>
        <w:t xml:space="preserve">del </w:t>
      </w:r>
      <w:r w:rsidR="0006059C">
        <w:rPr>
          <w:rFonts w:ascii="Times New Roman" w:hAnsi="Times New Roman"/>
          <w:lang w:eastAsia="ar-SA"/>
        </w:rPr>
        <w:t>__________</w:t>
      </w:r>
    </w:p>
    <w:p w14:paraId="28DEDB11" w14:textId="77777777" w:rsidR="00395A70" w:rsidRPr="00AA16A8" w:rsidRDefault="00395A70" w:rsidP="000D623E">
      <w:pPr>
        <w:spacing w:after="0" w:line="352" w:lineRule="exact"/>
        <w:rPr>
          <w:rFonts w:ascii="Times New Roman" w:eastAsia="Times New Roman" w:hAnsi="Times New Roman"/>
          <w:lang w:eastAsia="it-IT"/>
        </w:rPr>
      </w:pPr>
    </w:p>
    <w:p w14:paraId="0886EF19" w14:textId="77777777" w:rsidR="00395A70" w:rsidRPr="002D1A19" w:rsidRDefault="00395A70" w:rsidP="000D623E">
      <w:pPr>
        <w:spacing w:after="0" w:line="237" w:lineRule="auto"/>
        <w:jc w:val="both"/>
        <w:rPr>
          <w:rFonts w:ascii="Times New Roman" w:eastAsia="Times New Roman" w:hAnsi="Times New Roman"/>
          <w:lang w:eastAsia="it-IT"/>
        </w:rPr>
      </w:pPr>
      <w:r w:rsidRPr="001C7EDC">
        <w:rPr>
          <w:rFonts w:ascii="Times New Roman" w:eastAsia="Times New Roman" w:hAnsi="Times New Roman"/>
          <w:lang w:eastAsia="it-IT"/>
        </w:rPr>
        <w:t xml:space="preserve">rilevato </w:t>
      </w:r>
      <w:r w:rsidRPr="002D1A19">
        <w:rPr>
          <w:rFonts w:ascii="Times New Roman" w:eastAsia="Times New Roman" w:hAnsi="Times New Roman"/>
          <w:lang w:eastAsia="it-IT"/>
        </w:rPr>
        <w:t>che:</w:t>
      </w:r>
    </w:p>
    <w:p w14:paraId="3B8F5658" w14:textId="0809647C" w:rsidR="00395A70" w:rsidRDefault="0006059C" w:rsidP="000D623E">
      <w:pPr>
        <w:pStyle w:val="Paragrafoelenco"/>
        <w:numPr>
          <w:ilvl w:val="0"/>
          <w:numId w:val="4"/>
        </w:numPr>
        <w:spacing w:after="0" w:line="238" w:lineRule="auto"/>
        <w:ind w:left="284" w:hanging="282"/>
        <w:jc w:val="both"/>
        <w:rPr>
          <w:rFonts w:ascii="Times New Roman" w:eastAsia="Times New Roman" w:hAnsi="Times New Roman"/>
          <w:lang w:eastAsia="it-IT"/>
        </w:rPr>
      </w:pPr>
      <w:r>
        <w:rPr>
          <w:rFonts w:ascii="Times New Roman" w:eastAsia="Times New Roman" w:hAnsi="Times New Roman"/>
          <w:lang w:eastAsia="it-IT"/>
        </w:rPr>
        <w:t xml:space="preserve">in data 7 novembre 2022 con deliberazione di Consiglio d’Ambito n.108 ATERSIR (Agenzia Territoriale dell’Emilia Romagna per i Servizi Idrici e i Rifiuti) ha approvato il </w:t>
      </w:r>
      <w:r w:rsidR="00D77849">
        <w:rPr>
          <w:rFonts w:ascii="Times New Roman" w:eastAsia="Times New Roman" w:hAnsi="Times New Roman"/>
          <w:lang w:eastAsia="it-IT"/>
        </w:rPr>
        <w:t>“</w:t>
      </w:r>
      <w:r w:rsidRPr="0006059C">
        <w:rPr>
          <w:rFonts w:ascii="Times New Roman" w:eastAsia="Times New Roman" w:hAnsi="Times New Roman"/>
          <w:lang w:eastAsia="it-IT"/>
        </w:rPr>
        <w:t>Regolamento per gli estendimenti di rete acquedottistica a favore delle case sparse esistenti</w:t>
      </w:r>
      <w:r w:rsidR="00D77849">
        <w:rPr>
          <w:rFonts w:ascii="Times New Roman" w:eastAsia="Times New Roman" w:hAnsi="Times New Roman"/>
          <w:lang w:eastAsia="it-IT"/>
        </w:rPr>
        <w:t>”</w:t>
      </w:r>
      <w:r>
        <w:rPr>
          <w:rFonts w:ascii="Times New Roman" w:eastAsia="Times New Roman" w:hAnsi="Times New Roman"/>
          <w:lang w:eastAsia="it-IT"/>
        </w:rPr>
        <w:t xml:space="preserve"> con cui si richiede alle amministrazioni comunali di </w:t>
      </w:r>
      <w:r w:rsidR="00D77849">
        <w:rPr>
          <w:rFonts w:ascii="Times New Roman" w:eastAsia="Times New Roman" w:hAnsi="Times New Roman"/>
          <w:lang w:eastAsia="it-IT"/>
        </w:rPr>
        <w:t>segnalare le esigenze dei territori</w:t>
      </w:r>
      <w:r w:rsidR="00395A70" w:rsidRPr="002D1A19">
        <w:rPr>
          <w:rFonts w:ascii="Times New Roman" w:eastAsia="Times New Roman" w:hAnsi="Times New Roman"/>
          <w:lang w:eastAsia="it-IT"/>
        </w:rPr>
        <w:t>;</w:t>
      </w:r>
    </w:p>
    <w:p w14:paraId="6B60AB35" w14:textId="4A831909" w:rsidR="00987BC0" w:rsidRPr="007028F9" w:rsidRDefault="009A7269" w:rsidP="000D623E">
      <w:pPr>
        <w:pStyle w:val="Paragrafoelenco"/>
        <w:numPr>
          <w:ilvl w:val="0"/>
          <w:numId w:val="4"/>
        </w:numPr>
        <w:spacing w:after="0" w:line="238" w:lineRule="auto"/>
        <w:ind w:left="284" w:hanging="282"/>
        <w:jc w:val="both"/>
        <w:rPr>
          <w:rFonts w:ascii="Times New Roman" w:eastAsia="Times New Roman" w:hAnsi="Times New Roman"/>
          <w:lang w:eastAsia="it-IT"/>
        </w:rPr>
      </w:pPr>
      <w:r w:rsidRPr="007028F9">
        <w:rPr>
          <w:rFonts w:ascii="Times New Roman" w:eastAsia="Times New Roman" w:hAnsi="Times New Roman"/>
          <w:lang w:eastAsia="it-IT"/>
        </w:rPr>
        <w:t>in data 18</w:t>
      </w:r>
      <w:r w:rsidR="00B54A13" w:rsidRPr="007028F9">
        <w:rPr>
          <w:rFonts w:ascii="Times New Roman" w:eastAsia="Times New Roman" w:hAnsi="Times New Roman"/>
          <w:lang w:eastAsia="it-IT"/>
        </w:rPr>
        <w:t xml:space="preserve"> dicembre </w:t>
      </w:r>
      <w:r w:rsidRPr="007028F9">
        <w:rPr>
          <w:rFonts w:ascii="Times New Roman" w:eastAsia="Times New Roman" w:hAnsi="Times New Roman"/>
          <w:lang w:eastAsia="it-IT"/>
        </w:rPr>
        <w:t xml:space="preserve">2023 con </w:t>
      </w:r>
      <w:bookmarkStart w:id="0" w:name="_Hlk156461874"/>
      <w:r w:rsidRPr="007028F9">
        <w:rPr>
          <w:rFonts w:ascii="Times New Roman" w:eastAsia="Times New Roman" w:hAnsi="Times New Roman"/>
          <w:lang w:eastAsia="it-IT"/>
        </w:rPr>
        <w:t xml:space="preserve">deliberazione di Consiglio d’Ambito </w:t>
      </w:r>
      <w:r w:rsidR="00B54A13" w:rsidRPr="007028F9">
        <w:rPr>
          <w:rFonts w:ascii="Times New Roman" w:eastAsia="Times New Roman" w:hAnsi="Times New Roman"/>
          <w:lang w:eastAsia="it-IT"/>
        </w:rPr>
        <w:t xml:space="preserve">n.122 </w:t>
      </w:r>
      <w:bookmarkEnd w:id="0"/>
      <w:r w:rsidR="00B54A13" w:rsidRPr="007028F9">
        <w:rPr>
          <w:rFonts w:ascii="Times New Roman" w:eastAsia="Times New Roman" w:hAnsi="Times New Roman"/>
          <w:lang w:eastAsia="it-IT"/>
        </w:rPr>
        <w:t>l’Agenzia ha approvato l</w:t>
      </w:r>
      <w:r w:rsidR="009A236E" w:rsidRPr="007028F9">
        <w:rPr>
          <w:rFonts w:ascii="Times New Roman" w:eastAsia="Times New Roman" w:hAnsi="Times New Roman"/>
          <w:lang w:eastAsia="it-IT"/>
        </w:rPr>
        <w:t>’aggiornamento</w:t>
      </w:r>
      <w:r w:rsidR="00B54A13" w:rsidRPr="007028F9">
        <w:rPr>
          <w:rFonts w:ascii="Times New Roman" w:eastAsia="Times New Roman" w:hAnsi="Times New Roman"/>
          <w:lang w:eastAsia="it-IT"/>
        </w:rPr>
        <w:t xml:space="preserve"> del Regolamento sopracitato;</w:t>
      </w:r>
    </w:p>
    <w:p w14:paraId="04F033A8" w14:textId="7D8E61D4" w:rsidR="00395A70" w:rsidRPr="002D1A19" w:rsidRDefault="00D77849" w:rsidP="000D623E">
      <w:pPr>
        <w:pStyle w:val="Paragrafoelenco"/>
        <w:numPr>
          <w:ilvl w:val="0"/>
          <w:numId w:val="4"/>
        </w:numPr>
        <w:spacing w:after="0" w:line="238" w:lineRule="auto"/>
        <w:ind w:left="284" w:hanging="282"/>
        <w:jc w:val="both"/>
        <w:rPr>
          <w:rFonts w:ascii="Times New Roman" w:eastAsia="Times New Roman" w:hAnsi="Times New Roman"/>
          <w:lang w:eastAsia="it-IT"/>
        </w:rPr>
      </w:pPr>
      <w:r>
        <w:rPr>
          <w:rFonts w:ascii="Times New Roman" w:eastAsia="Times New Roman" w:hAnsi="Times New Roman"/>
          <w:lang w:eastAsia="it-IT"/>
        </w:rPr>
        <w:t>con deliberazione n._____ del _________ l’</w:t>
      </w:r>
      <w:r w:rsidR="00D670EB">
        <w:rPr>
          <w:rFonts w:ascii="Times New Roman" w:eastAsia="Times New Roman" w:hAnsi="Times New Roman"/>
          <w:lang w:eastAsia="it-IT"/>
        </w:rPr>
        <w:t>A</w:t>
      </w:r>
      <w:r>
        <w:rPr>
          <w:rFonts w:ascii="Times New Roman" w:eastAsia="Times New Roman" w:hAnsi="Times New Roman"/>
          <w:lang w:eastAsia="it-IT"/>
        </w:rPr>
        <w:t xml:space="preserve">mministrazione </w:t>
      </w:r>
      <w:r w:rsidR="00D670EB">
        <w:rPr>
          <w:rFonts w:ascii="Times New Roman" w:eastAsia="Times New Roman" w:hAnsi="Times New Roman"/>
          <w:lang w:eastAsia="it-IT"/>
        </w:rPr>
        <w:t>C</w:t>
      </w:r>
      <w:r>
        <w:rPr>
          <w:rFonts w:ascii="Times New Roman" w:eastAsia="Times New Roman" w:hAnsi="Times New Roman"/>
          <w:lang w:eastAsia="it-IT"/>
        </w:rPr>
        <w:t>omunale ha ritenuto di individuare le esigenze del territorio relative agli</w:t>
      </w:r>
      <w:r w:rsidRPr="00D77849">
        <w:rPr>
          <w:rFonts w:ascii="Times New Roman" w:eastAsia="Times New Roman" w:hAnsi="Times New Roman"/>
          <w:lang w:eastAsia="it-IT"/>
        </w:rPr>
        <w:t xml:space="preserve"> estendimenti di rete acquedottistica a favore delle case sparse esistenti</w:t>
      </w:r>
      <w:r>
        <w:rPr>
          <w:rFonts w:ascii="Times New Roman" w:eastAsia="Times New Roman" w:hAnsi="Times New Roman"/>
          <w:lang w:eastAsia="it-IT"/>
        </w:rPr>
        <w:t xml:space="preserve"> attraverso la pubblicazione di apposita manifestazione d’interesse</w:t>
      </w:r>
      <w:r w:rsidR="00395A70" w:rsidRPr="002D1A19">
        <w:rPr>
          <w:rFonts w:ascii="Times New Roman" w:eastAsia="Times New Roman" w:hAnsi="Times New Roman"/>
          <w:lang w:eastAsia="it-IT"/>
        </w:rPr>
        <w:t>;</w:t>
      </w:r>
    </w:p>
    <w:p w14:paraId="1083A39A" w14:textId="77777777" w:rsidR="001C7EDC" w:rsidRDefault="001C7EDC" w:rsidP="000D623E">
      <w:pPr>
        <w:spacing w:after="0" w:line="0" w:lineRule="atLeast"/>
        <w:jc w:val="center"/>
        <w:rPr>
          <w:rFonts w:ascii="Times New Roman" w:eastAsia="Times New Roman" w:hAnsi="Times New Roman"/>
          <w:b/>
          <w:lang w:eastAsia="it-IT"/>
        </w:rPr>
      </w:pPr>
    </w:p>
    <w:p w14:paraId="0DFA64AA" w14:textId="04B435E1" w:rsidR="00395A70" w:rsidRPr="002D1A19" w:rsidRDefault="00395A70" w:rsidP="000D623E">
      <w:pPr>
        <w:spacing w:after="0" w:line="0" w:lineRule="atLeast"/>
        <w:jc w:val="center"/>
        <w:rPr>
          <w:rFonts w:ascii="Times New Roman" w:eastAsia="Times New Roman" w:hAnsi="Times New Roman"/>
          <w:b/>
          <w:lang w:eastAsia="it-IT"/>
        </w:rPr>
      </w:pPr>
      <w:r w:rsidRPr="002D1A19">
        <w:rPr>
          <w:rFonts w:ascii="Times New Roman" w:eastAsia="Times New Roman" w:hAnsi="Times New Roman"/>
          <w:b/>
          <w:lang w:eastAsia="it-IT"/>
        </w:rPr>
        <w:t>RENDE NOTO</w:t>
      </w:r>
    </w:p>
    <w:p w14:paraId="60FDC401" w14:textId="77777777" w:rsidR="00984D17" w:rsidRPr="002D1A19" w:rsidRDefault="00984D17" w:rsidP="00AA16A8">
      <w:pPr>
        <w:spacing w:after="0" w:line="0" w:lineRule="atLeast"/>
        <w:jc w:val="center"/>
        <w:rPr>
          <w:rFonts w:ascii="Times New Roman" w:eastAsia="Times New Roman" w:hAnsi="Times New Roman"/>
          <w:b/>
          <w:lang w:eastAsia="it-IT"/>
        </w:rPr>
      </w:pPr>
    </w:p>
    <w:p w14:paraId="59F47CD0" w14:textId="003000BC" w:rsidR="00E56EF7" w:rsidRPr="002D1A19" w:rsidRDefault="00844789" w:rsidP="000D623E">
      <w:pPr>
        <w:pStyle w:val="Default"/>
        <w:jc w:val="both"/>
        <w:rPr>
          <w:rFonts w:eastAsia="Times New Roman"/>
        </w:rPr>
      </w:pPr>
      <w:r w:rsidRPr="002D1A19">
        <w:rPr>
          <w:rFonts w:eastAsia="Times New Roman"/>
        </w:rPr>
        <w:t>c</w:t>
      </w:r>
      <w:r w:rsidR="00E56EF7" w:rsidRPr="002D1A19">
        <w:rPr>
          <w:rFonts w:eastAsia="Times New Roman"/>
        </w:rPr>
        <w:t>he</w:t>
      </w:r>
      <w:r w:rsidRPr="002D1A19">
        <w:rPr>
          <w:rFonts w:eastAsia="Times New Roman"/>
        </w:rPr>
        <w:t xml:space="preserve"> </w:t>
      </w:r>
      <w:r w:rsidR="00D77849">
        <w:rPr>
          <w:rFonts w:eastAsia="Times New Roman"/>
        </w:rPr>
        <w:t>il Comune di______________</w:t>
      </w:r>
      <w:r w:rsidRPr="002D1A19">
        <w:rPr>
          <w:rFonts w:eastAsia="Times New Roman"/>
        </w:rPr>
        <w:t xml:space="preserve"> con il presente avviso di manifestazione di interesse</w:t>
      </w:r>
      <w:r w:rsidR="00E56EF7" w:rsidRPr="002D1A19">
        <w:rPr>
          <w:rFonts w:eastAsia="Times New Roman"/>
        </w:rPr>
        <w:t xml:space="preserve"> intende </w:t>
      </w:r>
      <w:r w:rsidRPr="002D1A19">
        <w:rPr>
          <w:rFonts w:eastAsia="Times New Roman"/>
        </w:rPr>
        <w:t xml:space="preserve">svolgere un’indagine </w:t>
      </w:r>
      <w:r w:rsidR="00D77849">
        <w:rPr>
          <w:rFonts w:eastAsia="Times New Roman"/>
        </w:rPr>
        <w:t>finalizzata al</w:t>
      </w:r>
      <w:r w:rsidRPr="002D1A19">
        <w:rPr>
          <w:rFonts w:eastAsia="Times New Roman"/>
        </w:rPr>
        <w:t xml:space="preserve"> ricev</w:t>
      </w:r>
      <w:r w:rsidR="00D77849">
        <w:rPr>
          <w:rFonts w:eastAsia="Times New Roman"/>
        </w:rPr>
        <w:t>imento di</w:t>
      </w:r>
      <w:r w:rsidRPr="002D1A19">
        <w:rPr>
          <w:rFonts w:eastAsia="Times New Roman"/>
        </w:rPr>
        <w:t xml:space="preserve"> </w:t>
      </w:r>
      <w:r w:rsidR="00D77849">
        <w:rPr>
          <w:rFonts w:eastAsia="Times New Roman"/>
        </w:rPr>
        <w:t>richieste di</w:t>
      </w:r>
      <w:r w:rsidR="00D77849" w:rsidRPr="00D77849">
        <w:rPr>
          <w:rFonts w:eastAsia="Times New Roman"/>
        </w:rPr>
        <w:t xml:space="preserve"> estendimenti di rete acquedottistica a favore delle case sparse esisten</w:t>
      </w:r>
      <w:r w:rsidR="00D77849">
        <w:rPr>
          <w:rFonts w:eastAsia="Times New Roman"/>
        </w:rPr>
        <w:t>t</w:t>
      </w:r>
      <w:r w:rsidR="00D77849" w:rsidRPr="00D77849">
        <w:rPr>
          <w:rFonts w:eastAsia="Times New Roman"/>
        </w:rPr>
        <w:t>i</w:t>
      </w:r>
      <w:r w:rsidR="00D77849">
        <w:rPr>
          <w:rFonts w:eastAsia="Times New Roman"/>
        </w:rPr>
        <w:t>.</w:t>
      </w:r>
    </w:p>
    <w:p w14:paraId="4F5F51E9" w14:textId="75F7237A" w:rsidR="00395A70" w:rsidRPr="002D1A19" w:rsidRDefault="00395A70" w:rsidP="000D623E">
      <w:pPr>
        <w:spacing w:after="0" w:line="237" w:lineRule="auto"/>
        <w:jc w:val="both"/>
        <w:rPr>
          <w:rFonts w:ascii="Times New Roman" w:eastAsia="Times New Roman" w:hAnsi="Times New Roman"/>
          <w:lang w:eastAsia="it-IT"/>
        </w:rPr>
      </w:pPr>
      <w:r w:rsidRPr="002D1A19">
        <w:rPr>
          <w:rFonts w:ascii="Times New Roman" w:eastAsia="Times New Roman" w:hAnsi="Times New Roman"/>
          <w:lang w:eastAsia="it-IT"/>
        </w:rPr>
        <w:t>L’A</w:t>
      </w:r>
      <w:r w:rsidR="00D77849">
        <w:rPr>
          <w:rFonts w:ascii="Times New Roman" w:eastAsia="Times New Roman" w:hAnsi="Times New Roman"/>
          <w:lang w:eastAsia="it-IT"/>
        </w:rPr>
        <w:t>mministrazione comunale trasmetterà ad ATERSIR le richieste pervenute che risultino coerenti con quanto disposto dal “</w:t>
      </w:r>
      <w:r w:rsidR="00D77849" w:rsidRPr="00D77849">
        <w:rPr>
          <w:rFonts w:ascii="Times New Roman" w:eastAsia="Times New Roman" w:hAnsi="Times New Roman"/>
          <w:lang w:eastAsia="it-IT"/>
        </w:rPr>
        <w:t>Regolamento per gli estendimenti di rete acquedottistica a favore delle case sparse esistenti</w:t>
      </w:r>
      <w:r w:rsidR="00894B75">
        <w:rPr>
          <w:rFonts w:ascii="Times New Roman" w:eastAsia="Times New Roman" w:hAnsi="Times New Roman"/>
          <w:lang w:eastAsia="it-IT"/>
        </w:rPr>
        <w:t>”.</w:t>
      </w:r>
    </w:p>
    <w:p w14:paraId="6F62BD15" w14:textId="4560365E" w:rsidR="00395A70" w:rsidRPr="002D1A19" w:rsidRDefault="00395A70" w:rsidP="000D623E">
      <w:pPr>
        <w:tabs>
          <w:tab w:val="left" w:pos="360"/>
        </w:tabs>
        <w:spacing w:after="0"/>
        <w:jc w:val="both"/>
        <w:rPr>
          <w:rFonts w:ascii="Times New Roman" w:eastAsia="Times New Roman" w:hAnsi="Times New Roman"/>
          <w:lang w:eastAsia="it-IT"/>
        </w:rPr>
      </w:pPr>
      <w:r w:rsidRPr="002D1A19">
        <w:rPr>
          <w:rFonts w:ascii="Times New Roman" w:eastAsia="Times New Roman" w:hAnsi="Times New Roman"/>
          <w:lang w:eastAsia="it-IT"/>
        </w:rPr>
        <w:t>Il presente avviso è finalizzato esclusivamente a ricevere manifestazioni di interesse per favorire la partecipazione del maggior numero di soggetti, nel rispetto dei principi di buon andamento, non discriminazione, parità di trattamento, proporzionalità e trasparenza.</w:t>
      </w:r>
    </w:p>
    <w:p w14:paraId="0A6AF48B" w14:textId="7D5893BC" w:rsidR="00082A30" w:rsidRPr="002D1A19" w:rsidRDefault="00082A30" w:rsidP="00082A30">
      <w:pPr>
        <w:widowControl w:val="0"/>
        <w:autoSpaceDE w:val="0"/>
        <w:autoSpaceDN w:val="0"/>
        <w:adjustRightInd w:val="0"/>
        <w:spacing w:after="0"/>
        <w:jc w:val="both"/>
        <w:textAlignment w:val="center"/>
        <w:rPr>
          <w:rFonts w:ascii="Times New Roman" w:hAnsi="Times New Roman"/>
          <w:color w:val="000000"/>
        </w:rPr>
      </w:pPr>
      <w:r w:rsidRPr="002D1A19">
        <w:rPr>
          <w:rFonts w:ascii="Times New Roman" w:hAnsi="Times New Roman"/>
          <w:color w:val="000000"/>
          <w:u w:val="single"/>
        </w:rPr>
        <w:t>Si precisa che la presente richiesta di manifestazione di interesse viene avviata a scopo meramente esplorativo e pertanto non vincola in alcun modo l</w:t>
      </w:r>
      <w:r w:rsidR="00894B75">
        <w:rPr>
          <w:rFonts w:ascii="Times New Roman" w:hAnsi="Times New Roman"/>
          <w:color w:val="000000"/>
          <w:u w:val="single"/>
        </w:rPr>
        <w:t>’Amministrazione Comunale</w:t>
      </w:r>
      <w:r w:rsidRPr="002D1A19">
        <w:rPr>
          <w:rFonts w:ascii="Times New Roman" w:hAnsi="Times New Roman"/>
          <w:color w:val="000000"/>
          <w:u w:val="single"/>
        </w:rPr>
        <w:t xml:space="preserve"> nei confronti de</w:t>
      </w:r>
      <w:r w:rsidR="00894B75">
        <w:rPr>
          <w:rFonts w:ascii="Times New Roman" w:hAnsi="Times New Roman"/>
          <w:color w:val="000000"/>
          <w:u w:val="single"/>
        </w:rPr>
        <w:t>i soggetti</w:t>
      </w:r>
      <w:r w:rsidRPr="002D1A19">
        <w:rPr>
          <w:rFonts w:ascii="Times New Roman" w:hAnsi="Times New Roman"/>
          <w:color w:val="000000"/>
          <w:u w:val="single"/>
        </w:rPr>
        <w:t xml:space="preserve"> che hanno manifestato il loro interesse</w:t>
      </w:r>
      <w:r w:rsidR="00894B75">
        <w:rPr>
          <w:rFonts w:ascii="Times New Roman" w:hAnsi="Times New Roman"/>
          <w:color w:val="000000"/>
          <w:u w:val="single"/>
        </w:rPr>
        <w:t>.</w:t>
      </w:r>
      <w:r w:rsidRPr="002D1A19">
        <w:rPr>
          <w:rFonts w:ascii="Times New Roman" w:hAnsi="Times New Roman"/>
          <w:color w:val="000000"/>
        </w:rPr>
        <w:t xml:space="preserve"> </w:t>
      </w:r>
    </w:p>
    <w:p w14:paraId="2F10FBBC" w14:textId="2527FA87" w:rsidR="00395A70" w:rsidRDefault="00395A70" w:rsidP="000D623E">
      <w:pPr>
        <w:spacing w:after="0" w:line="200" w:lineRule="exact"/>
        <w:rPr>
          <w:rFonts w:ascii="Times New Roman" w:eastAsia="Times New Roman" w:hAnsi="Times New Roman"/>
          <w:lang w:eastAsia="it-IT"/>
        </w:rPr>
      </w:pPr>
    </w:p>
    <w:p w14:paraId="09C2CDA3" w14:textId="1157895C" w:rsidR="001C7EDC" w:rsidRDefault="001C7EDC" w:rsidP="000D623E">
      <w:pPr>
        <w:spacing w:after="0" w:line="200" w:lineRule="exact"/>
        <w:rPr>
          <w:rFonts w:ascii="Times New Roman" w:eastAsia="Times New Roman" w:hAnsi="Times New Roman"/>
          <w:lang w:eastAsia="it-IT"/>
        </w:rPr>
      </w:pPr>
    </w:p>
    <w:p w14:paraId="46DC37DB" w14:textId="77777777" w:rsidR="001C7EDC" w:rsidRPr="00AA16A8" w:rsidRDefault="001C7EDC" w:rsidP="000D623E">
      <w:pPr>
        <w:spacing w:after="0" w:line="200" w:lineRule="exact"/>
        <w:rPr>
          <w:rFonts w:ascii="Times New Roman" w:eastAsia="Times New Roman" w:hAnsi="Times New Roman"/>
          <w:lang w:eastAsia="it-IT"/>
        </w:rPr>
      </w:pPr>
    </w:p>
    <w:p w14:paraId="39963151" w14:textId="77777777" w:rsidR="00395A70" w:rsidRPr="002D1A19" w:rsidRDefault="00395A70" w:rsidP="000D623E">
      <w:pPr>
        <w:spacing w:after="0" w:line="0" w:lineRule="atLeast"/>
        <w:rPr>
          <w:rFonts w:ascii="Times New Roman" w:eastAsia="Times New Roman" w:hAnsi="Times New Roman"/>
          <w:b/>
          <w:lang w:eastAsia="it-IT"/>
        </w:rPr>
      </w:pPr>
    </w:p>
    <w:p w14:paraId="51EEB7FB" w14:textId="187C8326" w:rsidR="00395A70" w:rsidRPr="00062179" w:rsidRDefault="00BD09FA" w:rsidP="00062179">
      <w:pPr>
        <w:pStyle w:val="Paragrafoelenco"/>
        <w:numPr>
          <w:ilvl w:val="0"/>
          <w:numId w:val="48"/>
        </w:numPr>
        <w:spacing w:after="0" w:line="0" w:lineRule="atLeast"/>
        <w:rPr>
          <w:rFonts w:ascii="Times New Roman" w:eastAsia="Times New Roman" w:hAnsi="Times New Roman"/>
          <w:b/>
          <w:lang w:eastAsia="it-IT"/>
        </w:rPr>
      </w:pPr>
      <w:r w:rsidRPr="00062179">
        <w:rPr>
          <w:rFonts w:ascii="Times New Roman" w:eastAsia="Times New Roman" w:hAnsi="Times New Roman"/>
          <w:b/>
          <w:lang w:eastAsia="it-IT"/>
        </w:rPr>
        <w:t>OGGETTO</w:t>
      </w:r>
    </w:p>
    <w:p w14:paraId="57BE92D3" w14:textId="16F67F4D" w:rsidR="00395A70" w:rsidRDefault="00BD09FA" w:rsidP="00AA16A8">
      <w:pPr>
        <w:spacing w:after="0" w:line="0" w:lineRule="atLeast"/>
        <w:jc w:val="both"/>
        <w:rPr>
          <w:rFonts w:ascii="Times New Roman" w:eastAsia="Times New Roman" w:hAnsi="Times New Roman"/>
          <w:lang w:eastAsia="it-IT"/>
        </w:rPr>
      </w:pPr>
      <w:r>
        <w:rPr>
          <w:rFonts w:ascii="Times New Roman" w:eastAsia="Times New Roman" w:hAnsi="Times New Roman"/>
          <w:lang w:eastAsia="it-IT"/>
        </w:rPr>
        <w:t>La presente manifestazione d’interesse ha per oggetto l’individuazione delle case sparse esistenti che necessitano di allacciamento al sistema acquedottistico.</w:t>
      </w:r>
    </w:p>
    <w:p w14:paraId="097E615A" w14:textId="0416ED6B" w:rsidR="00BD09FA" w:rsidRDefault="00BD09FA" w:rsidP="00AA16A8">
      <w:pPr>
        <w:spacing w:after="0" w:line="0" w:lineRule="atLeast"/>
        <w:jc w:val="both"/>
        <w:rPr>
          <w:rFonts w:ascii="Times New Roman" w:eastAsia="Times New Roman" w:hAnsi="Times New Roman"/>
          <w:lang w:eastAsia="it-IT"/>
        </w:rPr>
      </w:pPr>
      <w:r>
        <w:rPr>
          <w:rFonts w:ascii="Times New Roman" w:eastAsia="Times New Roman" w:hAnsi="Times New Roman"/>
          <w:lang w:eastAsia="it-IT"/>
        </w:rPr>
        <w:t>A seguito della presente manifestazione d’interesse, in applicazione del Regolamento approvato con deliberazione del Consiglio d’Ambito n.108 del 7 novembre 2022</w:t>
      </w:r>
      <w:r w:rsidR="00744321">
        <w:rPr>
          <w:rFonts w:ascii="Times New Roman" w:eastAsia="Times New Roman" w:hAnsi="Times New Roman"/>
          <w:lang w:eastAsia="it-IT"/>
        </w:rPr>
        <w:t xml:space="preserve"> </w:t>
      </w:r>
      <w:r w:rsidR="00744321" w:rsidRPr="007028F9">
        <w:rPr>
          <w:rFonts w:ascii="Times New Roman" w:eastAsia="Times New Roman" w:hAnsi="Times New Roman"/>
          <w:lang w:eastAsia="it-IT"/>
        </w:rPr>
        <w:t>e aggiornato con deliberazione di Consiglio d’Ambito n. 122 del 18 dicembre 2023</w:t>
      </w:r>
      <w:r w:rsidRPr="007028F9">
        <w:rPr>
          <w:rFonts w:ascii="Times New Roman" w:eastAsia="Times New Roman" w:hAnsi="Times New Roman"/>
          <w:lang w:eastAsia="it-IT"/>
        </w:rPr>
        <w:t>, l’</w:t>
      </w:r>
      <w:r w:rsidR="00D670EB" w:rsidRPr="007028F9">
        <w:rPr>
          <w:rFonts w:ascii="Times New Roman" w:eastAsia="Times New Roman" w:hAnsi="Times New Roman"/>
          <w:lang w:eastAsia="it-IT"/>
        </w:rPr>
        <w:t>A</w:t>
      </w:r>
      <w:r w:rsidRPr="007028F9">
        <w:rPr>
          <w:rFonts w:ascii="Times New Roman" w:eastAsia="Times New Roman" w:hAnsi="Times New Roman"/>
          <w:lang w:eastAsia="it-IT"/>
        </w:rPr>
        <w:t xml:space="preserve">mministrazione </w:t>
      </w:r>
      <w:r w:rsidR="00D670EB" w:rsidRPr="007028F9">
        <w:rPr>
          <w:rFonts w:ascii="Times New Roman" w:eastAsia="Times New Roman" w:hAnsi="Times New Roman"/>
          <w:lang w:eastAsia="it-IT"/>
        </w:rPr>
        <w:t>C</w:t>
      </w:r>
      <w:r w:rsidRPr="007028F9">
        <w:rPr>
          <w:rFonts w:ascii="Times New Roman" w:eastAsia="Times New Roman" w:hAnsi="Times New Roman"/>
          <w:lang w:eastAsia="it-IT"/>
        </w:rPr>
        <w:t xml:space="preserve">omunale individuerà le situazioni da </w:t>
      </w:r>
      <w:r w:rsidR="005E66A5" w:rsidRPr="007028F9">
        <w:rPr>
          <w:rFonts w:ascii="Times New Roman" w:eastAsia="Times New Roman" w:hAnsi="Times New Roman"/>
          <w:lang w:eastAsia="it-IT"/>
        </w:rPr>
        <w:t>candidare per</w:t>
      </w:r>
      <w:r w:rsidRPr="007028F9">
        <w:rPr>
          <w:rFonts w:ascii="Times New Roman" w:eastAsia="Times New Roman" w:hAnsi="Times New Roman"/>
          <w:lang w:eastAsia="it-IT"/>
        </w:rPr>
        <w:t xml:space="preserve"> </w:t>
      </w:r>
      <w:r w:rsidR="005E66A5" w:rsidRPr="007028F9">
        <w:rPr>
          <w:rFonts w:ascii="Times New Roman" w:eastAsia="Times New Roman" w:hAnsi="Times New Roman"/>
          <w:lang w:eastAsia="it-IT"/>
        </w:rPr>
        <w:t>l’inserimento nel Programma Operativo degli Interventi di ATERSIR (Agenzia Territoriale dell’Emilia-Romagna per i Servizi Idrici e i Rifiuti) per l</w:t>
      </w:r>
      <w:r w:rsidR="00AA23DF" w:rsidRPr="007028F9">
        <w:rPr>
          <w:rFonts w:ascii="Times New Roman" w:eastAsia="Times New Roman" w:hAnsi="Times New Roman"/>
          <w:lang w:eastAsia="it-IT"/>
        </w:rPr>
        <w:t xml:space="preserve">e </w:t>
      </w:r>
      <w:r w:rsidR="005E66A5" w:rsidRPr="007028F9">
        <w:rPr>
          <w:rFonts w:ascii="Times New Roman" w:eastAsia="Times New Roman" w:hAnsi="Times New Roman"/>
          <w:lang w:eastAsia="it-IT"/>
        </w:rPr>
        <w:t>annualità 202</w:t>
      </w:r>
      <w:r w:rsidR="00FF3955" w:rsidRPr="007028F9">
        <w:rPr>
          <w:rFonts w:ascii="Times New Roman" w:eastAsia="Times New Roman" w:hAnsi="Times New Roman"/>
          <w:lang w:eastAsia="it-IT"/>
        </w:rPr>
        <w:t>4-2025</w:t>
      </w:r>
      <w:r w:rsidR="005E66A5" w:rsidRPr="007028F9">
        <w:rPr>
          <w:rFonts w:ascii="Times New Roman" w:eastAsia="Times New Roman" w:hAnsi="Times New Roman"/>
          <w:lang w:eastAsia="it-IT"/>
        </w:rPr>
        <w:t>.</w:t>
      </w:r>
    </w:p>
    <w:p w14:paraId="6063CD4F" w14:textId="77777777" w:rsidR="00BD09FA" w:rsidRPr="002D1A19" w:rsidRDefault="00BD09FA" w:rsidP="00BD09FA">
      <w:pPr>
        <w:spacing w:after="0" w:line="0" w:lineRule="atLeast"/>
        <w:jc w:val="both"/>
        <w:rPr>
          <w:rFonts w:ascii="Times New Roman" w:eastAsia="Times New Roman" w:hAnsi="Times New Roman"/>
          <w:lang w:eastAsia="it-IT"/>
        </w:rPr>
      </w:pPr>
    </w:p>
    <w:p w14:paraId="37A0536B" w14:textId="13C17305" w:rsidR="00395A70" w:rsidRPr="00062179" w:rsidRDefault="00395A70" w:rsidP="00062179">
      <w:pPr>
        <w:pStyle w:val="Paragrafoelenco"/>
        <w:numPr>
          <w:ilvl w:val="0"/>
          <w:numId w:val="48"/>
        </w:numPr>
        <w:spacing w:after="0" w:line="234" w:lineRule="auto"/>
        <w:jc w:val="both"/>
        <w:rPr>
          <w:rFonts w:ascii="Times New Roman" w:eastAsia="Times New Roman" w:hAnsi="Times New Roman"/>
          <w:b/>
          <w:lang w:eastAsia="it-IT"/>
        </w:rPr>
      </w:pPr>
      <w:r w:rsidRPr="00062179">
        <w:rPr>
          <w:rFonts w:ascii="Times New Roman" w:eastAsia="Times New Roman" w:hAnsi="Times New Roman"/>
          <w:b/>
          <w:lang w:eastAsia="it-IT"/>
        </w:rPr>
        <w:t xml:space="preserve">REQUISITI </w:t>
      </w:r>
      <w:r w:rsidR="005A6D5D" w:rsidRPr="00062179">
        <w:rPr>
          <w:rFonts w:ascii="Times New Roman" w:eastAsia="Times New Roman" w:hAnsi="Times New Roman"/>
          <w:b/>
          <w:lang w:eastAsia="it-IT"/>
        </w:rPr>
        <w:t>DI PARTECIPAZIONE</w:t>
      </w:r>
    </w:p>
    <w:p w14:paraId="1D7D6B37" w14:textId="6BB6E8F1" w:rsidR="00BD09FA" w:rsidRDefault="00BD09FA" w:rsidP="00BD09FA">
      <w:pPr>
        <w:spacing w:after="0" w:line="0" w:lineRule="atLeast"/>
        <w:jc w:val="both"/>
        <w:rPr>
          <w:rFonts w:ascii="Times New Roman" w:eastAsia="Times New Roman" w:hAnsi="Times New Roman"/>
          <w:lang w:eastAsia="it-IT"/>
        </w:rPr>
      </w:pPr>
      <w:r>
        <w:rPr>
          <w:rFonts w:ascii="Times New Roman" w:eastAsia="Times New Roman" w:hAnsi="Times New Roman"/>
          <w:lang w:eastAsia="it-IT"/>
        </w:rPr>
        <w:t>Possono presentare domanda tutti coloro che</w:t>
      </w:r>
      <w:r w:rsidR="00CD51A6">
        <w:rPr>
          <w:rFonts w:ascii="Times New Roman" w:eastAsia="Times New Roman" w:hAnsi="Times New Roman"/>
          <w:lang w:eastAsia="it-IT"/>
        </w:rPr>
        <w:t xml:space="preserve">, risultano essere in regola con il pagamento dei tributi dovuti al Comune di_____________ alla data </w:t>
      </w:r>
      <w:r w:rsidR="00062179">
        <w:rPr>
          <w:rFonts w:ascii="Times New Roman" w:eastAsia="Times New Roman" w:hAnsi="Times New Roman"/>
          <w:lang w:eastAsia="it-IT"/>
        </w:rPr>
        <w:t>di presentazione dell’istanza e</w:t>
      </w:r>
      <w:r>
        <w:rPr>
          <w:rFonts w:ascii="Times New Roman" w:eastAsia="Times New Roman" w:hAnsi="Times New Roman"/>
          <w:lang w:eastAsia="it-IT"/>
        </w:rPr>
        <w:t>:</w:t>
      </w:r>
    </w:p>
    <w:p w14:paraId="1991C58A" w14:textId="63136095" w:rsidR="00BD09FA" w:rsidRDefault="00BD09FA" w:rsidP="00BD09FA">
      <w:pPr>
        <w:pStyle w:val="Paragrafoelenco"/>
        <w:numPr>
          <w:ilvl w:val="0"/>
          <w:numId w:val="46"/>
        </w:numPr>
        <w:spacing w:after="0" w:line="0" w:lineRule="atLeast"/>
        <w:jc w:val="both"/>
        <w:rPr>
          <w:rFonts w:ascii="Times New Roman" w:eastAsia="Times New Roman" w:hAnsi="Times New Roman"/>
          <w:lang w:eastAsia="it-IT"/>
        </w:rPr>
      </w:pPr>
      <w:r>
        <w:rPr>
          <w:rFonts w:ascii="Times New Roman" w:eastAsia="Times New Roman" w:hAnsi="Times New Roman"/>
          <w:lang w:eastAsia="it-IT"/>
        </w:rPr>
        <w:t>r</w:t>
      </w:r>
      <w:r w:rsidRPr="00BD09FA">
        <w:rPr>
          <w:rFonts w:ascii="Times New Roman" w:eastAsia="Times New Roman" w:hAnsi="Times New Roman"/>
          <w:lang w:eastAsia="it-IT"/>
        </w:rPr>
        <w:t>isiedono</w:t>
      </w:r>
      <w:r>
        <w:rPr>
          <w:rFonts w:ascii="Times New Roman" w:eastAsia="Times New Roman" w:hAnsi="Times New Roman"/>
          <w:lang w:eastAsia="it-IT"/>
        </w:rPr>
        <w:t>,</w:t>
      </w:r>
    </w:p>
    <w:p w14:paraId="796D17DB" w14:textId="089FA898" w:rsidR="00062179" w:rsidRDefault="00062179" w:rsidP="00062179">
      <w:pPr>
        <w:pStyle w:val="Paragrafoelenco"/>
        <w:spacing w:after="0" w:line="0" w:lineRule="atLeast"/>
        <w:ind w:left="780"/>
        <w:jc w:val="center"/>
        <w:rPr>
          <w:rFonts w:ascii="Times New Roman" w:eastAsia="Times New Roman" w:hAnsi="Times New Roman"/>
          <w:lang w:eastAsia="it-IT"/>
        </w:rPr>
      </w:pPr>
      <w:r>
        <w:rPr>
          <w:rFonts w:ascii="Times New Roman" w:eastAsia="Times New Roman" w:hAnsi="Times New Roman"/>
          <w:lang w:eastAsia="it-IT"/>
        </w:rPr>
        <w:t>oppure</w:t>
      </w:r>
    </w:p>
    <w:p w14:paraId="1940E105" w14:textId="70138A69" w:rsidR="00BD09FA" w:rsidRDefault="00BD09FA" w:rsidP="00BD09FA">
      <w:pPr>
        <w:pStyle w:val="Paragrafoelenco"/>
        <w:numPr>
          <w:ilvl w:val="0"/>
          <w:numId w:val="46"/>
        </w:numPr>
        <w:spacing w:after="0" w:line="0" w:lineRule="atLeast"/>
        <w:jc w:val="both"/>
        <w:rPr>
          <w:rFonts w:ascii="Times New Roman" w:eastAsia="Times New Roman" w:hAnsi="Times New Roman"/>
          <w:lang w:eastAsia="it-IT"/>
        </w:rPr>
      </w:pPr>
      <w:r w:rsidRPr="00BD09FA">
        <w:rPr>
          <w:rFonts w:ascii="Times New Roman" w:eastAsia="Times New Roman" w:hAnsi="Times New Roman"/>
          <w:lang w:eastAsia="it-IT"/>
        </w:rPr>
        <w:t xml:space="preserve">possiedono un’unità </w:t>
      </w:r>
      <w:r>
        <w:rPr>
          <w:rFonts w:ascii="Times New Roman" w:eastAsia="Times New Roman" w:hAnsi="Times New Roman"/>
          <w:lang w:eastAsia="it-IT"/>
        </w:rPr>
        <w:t>abitativa,</w:t>
      </w:r>
    </w:p>
    <w:p w14:paraId="38B1CB04" w14:textId="679969BC" w:rsidR="00062179" w:rsidRDefault="00062179" w:rsidP="00062179">
      <w:pPr>
        <w:pStyle w:val="Paragrafoelenco"/>
        <w:spacing w:after="0" w:line="0" w:lineRule="atLeast"/>
        <w:ind w:left="780"/>
        <w:jc w:val="center"/>
        <w:rPr>
          <w:rFonts w:ascii="Times New Roman" w:eastAsia="Times New Roman" w:hAnsi="Times New Roman"/>
          <w:lang w:eastAsia="it-IT"/>
        </w:rPr>
      </w:pPr>
      <w:r>
        <w:rPr>
          <w:rFonts w:ascii="Times New Roman" w:eastAsia="Times New Roman" w:hAnsi="Times New Roman"/>
          <w:lang w:eastAsia="it-IT"/>
        </w:rPr>
        <w:t>oppure</w:t>
      </w:r>
    </w:p>
    <w:p w14:paraId="0B33CF10" w14:textId="23A68F5F" w:rsidR="00BD09FA" w:rsidRDefault="00BD09FA" w:rsidP="00BD09FA">
      <w:pPr>
        <w:pStyle w:val="Paragrafoelenco"/>
        <w:numPr>
          <w:ilvl w:val="0"/>
          <w:numId w:val="46"/>
        </w:numPr>
        <w:spacing w:after="0" w:line="0" w:lineRule="atLeast"/>
        <w:jc w:val="both"/>
        <w:rPr>
          <w:rFonts w:ascii="Times New Roman" w:eastAsia="Times New Roman" w:hAnsi="Times New Roman"/>
          <w:lang w:eastAsia="it-IT"/>
        </w:rPr>
      </w:pPr>
      <w:r>
        <w:rPr>
          <w:rFonts w:ascii="Times New Roman" w:eastAsia="Times New Roman" w:hAnsi="Times New Roman"/>
          <w:lang w:eastAsia="it-IT"/>
        </w:rPr>
        <w:t xml:space="preserve">esercitano un’attività </w:t>
      </w:r>
      <w:r w:rsidRPr="00BD09FA">
        <w:rPr>
          <w:rFonts w:ascii="Times New Roman" w:eastAsia="Times New Roman" w:hAnsi="Times New Roman"/>
          <w:lang w:eastAsia="it-IT"/>
        </w:rPr>
        <w:t>produttiv</w:t>
      </w:r>
      <w:r>
        <w:rPr>
          <w:rFonts w:ascii="Times New Roman" w:eastAsia="Times New Roman" w:hAnsi="Times New Roman"/>
          <w:lang w:eastAsia="it-IT"/>
        </w:rPr>
        <w:t>a</w:t>
      </w:r>
      <w:r w:rsidRPr="00BD09FA">
        <w:rPr>
          <w:rFonts w:ascii="Times New Roman" w:eastAsia="Times New Roman" w:hAnsi="Times New Roman"/>
          <w:lang w:eastAsia="it-IT"/>
        </w:rPr>
        <w:t xml:space="preserve"> come individuat</w:t>
      </w:r>
      <w:r>
        <w:rPr>
          <w:rFonts w:ascii="Times New Roman" w:eastAsia="Times New Roman" w:hAnsi="Times New Roman"/>
          <w:lang w:eastAsia="it-IT"/>
        </w:rPr>
        <w:t>a</w:t>
      </w:r>
      <w:r w:rsidRPr="00BD09FA">
        <w:rPr>
          <w:rFonts w:ascii="Times New Roman" w:eastAsia="Times New Roman" w:hAnsi="Times New Roman"/>
          <w:lang w:eastAsia="it-IT"/>
        </w:rPr>
        <w:t xml:space="preserve"> all’art.1, comma1, lettera i) del D.P.R. n. 160 del 7 settembre 2010</w:t>
      </w:r>
    </w:p>
    <w:p w14:paraId="47D70800" w14:textId="075EECA6" w:rsidR="00BD09FA" w:rsidRPr="00BD09FA" w:rsidRDefault="00BD09FA" w:rsidP="00FC7B2E">
      <w:pPr>
        <w:spacing w:after="0" w:line="0" w:lineRule="atLeast"/>
        <w:jc w:val="both"/>
        <w:rPr>
          <w:rFonts w:ascii="Times New Roman" w:eastAsia="Times New Roman" w:hAnsi="Times New Roman"/>
          <w:lang w:eastAsia="it-IT"/>
        </w:rPr>
      </w:pPr>
      <w:r>
        <w:rPr>
          <w:rFonts w:ascii="Times New Roman" w:eastAsia="Times New Roman" w:hAnsi="Times New Roman"/>
          <w:lang w:eastAsia="it-IT"/>
        </w:rPr>
        <w:t>nell’ambito di case sparse esistenti.</w:t>
      </w:r>
    </w:p>
    <w:p w14:paraId="73253489" w14:textId="7778B6FC" w:rsidR="00BD09FA" w:rsidRDefault="00BD09FA" w:rsidP="00BD09FA">
      <w:pPr>
        <w:spacing w:after="0" w:line="0" w:lineRule="atLeast"/>
        <w:jc w:val="both"/>
        <w:rPr>
          <w:rFonts w:ascii="Times New Roman" w:eastAsia="Times New Roman" w:hAnsi="Times New Roman"/>
          <w:lang w:eastAsia="it-IT"/>
        </w:rPr>
      </w:pPr>
      <w:r>
        <w:rPr>
          <w:rFonts w:ascii="Times New Roman" w:eastAsia="Times New Roman" w:hAnsi="Times New Roman"/>
          <w:lang w:eastAsia="it-IT"/>
        </w:rPr>
        <w:t xml:space="preserve">Per case sparse esistenti si intende una </w:t>
      </w:r>
      <w:r w:rsidRPr="00BD09FA">
        <w:rPr>
          <w:rFonts w:ascii="Times New Roman" w:eastAsia="Times New Roman" w:hAnsi="Times New Roman"/>
          <w:lang w:eastAsia="it-IT"/>
        </w:rPr>
        <w:t>località abitat</w:t>
      </w:r>
      <w:r>
        <w:rPr>
          <w:rFonts w:ascii="Times New Roman" w:eastAsia="Times New Roman" w:hAnsi="Times New Roman"/>
          <w:lang w:eastAsia="it-IT"/>
        </w:rPr>
        <w:t xml:space="preserve">a </w:t>
      </w:r>
      <w:r w:rsidRPr="00BD09FA">
        <w:rPr>
          <w:rFonts w:ascii="Times New Roman" w:eastAsia="Times New Roman" w:hAnsi="Times New Roman"/>
          <w:lang w:eastAsia="it-IT"/>
        </w:rPr>
        <w:t>caratterizzata dalla presenza di case disseminate nel territorio comunale a una distanza tale tra loro da non poter costituire né un nucleo né un centro abitato in cui non siano presenti infrastrutture deputate all’approvvigionamento idropotabile gestite da uno o più soggetti collettivi pubblici o privati costituti con atto formale.</w:t>
      </w:r>
    </w:p>
    <w:p w14:paraId="55E79FD7" w14:textId="77777777" w:rsidR="00D33F2C" w:rsidRPr="002D1A19" w:rsidRDefault="00D33F2C" w:rsidP="000D623E">
      <w:pPr>
        <w:tabs>
          <w:tab w:val="left" w:pos="720"/>
        </w:tabs>
        <w:spacing w:after="0" w:line="238" w:lineRule="auto"/>
        <w:jc w:val="both"/>
        <w:rPr>
          <w:rFonts w:ascii="Times New Roman" w:eastAsia="Times New Roman" w:hAnsi="Times New Roman"/>
          <w:lang w:eastAsia="it-IT"/>
        </w:rPr>
      </w:pPr>
    </w:p>
    <w:p w14:paraId="2DC2D109" w14:textId="77777777" w:rsidR="00395A70" w:rsidRPr="00AA16A8" w:rsidRDefault="00395A70" w:rsidP="004C2134">
      <w:pPr>
        <w:pStyle w:val="Paragrafoelenco"/>
        <w:numPr>
          <w:ilvl w:val="0"/>
          <w:numId w:val="48"/>
        </w:numPr>
        <w:jc w:val="both"/>
        <w:rPr>
          <w:rFonts w:ascii="Times New Roman" w:hAnsi="Times New Roman"/>
          <w:b/>
          <w:bCs/>
          <w:lang w:eastAsia="it-IT"/>
        </w:rPr>
      </w:pPr>
      <w:r w:rsidRPr="00AA16A8">
        <w:rPr>
          <w:rFonts w:ascii="Times New Roman" w:hAnsi="Times New Roman"/>
          <w:b/>
          <w:bCs/>
          <w:lang w:eastAsia="it-IT"/>
        </w:rPr>
        <w:t>MODALITÀ E TERMINI DI INOLTRO DELLE MANIFESTAZIONI DI INTERESSE</w:t>
      </w:r>
    </w:p>
    <w:p w14:paraId="25DA165F" w14:textId="77777777" w:rsidR="00395A70" w:rsidRPr="00AA16A8" w:rsidRDefault="00395A70" w:rsidP="000D623E">
      <w:pPr>
        <w:spacing w:after="0" w:line="14" w:lineRule="exact"/>
        <w:rPr>
          <w:rFonts w:ascii="Times New Roman" w:eastAsia="Times New Roman" w:hAnsi="Times New Roman"/>
          <w:lang w:eastAsia="it-IT"/>
        </w:rPr>
      </w:pPr>
    </w:p>
    <w:p w14:paraId="3A98F4A8" w14:textId="77777777" w:rsidR="00395A70" w:rsidRPr="00AA16A8" w:rsidRDefault="00395A70" w:rsidP="000D623E">
      <w:pPr>
        <w:spacing w:after="0" w:line="12" w:lineRule="exact"/>
        <w:ind w:left="426" w:hanging="426"/>
        <w:rPr>
          <w:rFonts w:ascii="Times New Roman" w:eastAsia="Times New Roman" w:hAnsi="Times New Roman"/>
          <w:strike/>
          <w:lang w:eastAsia="it-IT"/>
        </w:rPr>
      </w:pPr>
    </w:p>
    <w:p w14:paraId="6131E789" w14:textId="4E59F9C0" w:rsidR="00802C11" w:rsidRPr="002D1A19" w:rsidRDefault="005E66A5" w:rsidP="00802C11">
      <w:pPr>
        <w:tabs>
          <w:tab w:val="left" w:pos="360"/>
        </w:tabs>
        <w:spacing w:after="0"/>
        <w:jc w:val="both"/>
        <w:rPr>
          <w:rFonts w:ascii="Times New Roman" w:eastAsia="Times New Roman" w:hAnsi="Times New Roman"/>
          <w:lang w:eastAsia="it-IT"/>
        </w:rPr>
      </w:pPr>
      <w:r>
        <w:rPr>
          <w:rFonts w:ascii="Times New Roman" w:eastAsia="Times New Roman" w:hAnsi="Times New Roman"/>
          <w:lang w:eastAsia="it-IT"/>
        </w:rPr>
        <w:t xml:space="preserve">I soggetti </w:t>
      </w:r>
      <w:r w:rsidR="00802C11" w:rsidRPr="002D1A19">
        <w:rPr>
          <w:rFonts w:ascii="Times New Roman" w:eastAsia="Times New Roman" w:hAnsi="Times New Roman"/>
          <w:lang w:eastAsia="it-IT"/>
        </w:rPr>
        <w:t>interessati, in possesso dei requisiti indicati, sono invitati a far pervenire la propria manifestazione d’interesse a partecipare alla procedura in oggetto, redatta in conformità</w:t>
      </w:r>
      <w:r w:rsidR="00D670EB">
        <w:rPr>
          <w:rFonts w:ascii="Times New Roman" w:eastAsia="Times New Roman" w:hAnsi="Times New Roman"/>
          <w:lang w:eastAsia="it-IT"/>
        </w:rPr>
        <w:t xml:space="preserve"> </w:t>
      </w:r>
      <w:r w:rsidR="00802C11" w:rsidRPr="002D1A19">
        <w:rPr>
          <w:rFonts w:ascii="Times New Roman" w:eastAsia="Times New Roman" w:hAnsi="Times New Roman"/>
          <w:lang w:eastAsia="it-IT"/>
        </w:rPr>
        <w:t>al Modulo 1 – Istanza di manifestazione di interesse allegato al presente avviso, a pena di esclusione,</w:t>
      </w:r>
    </w:p>
    <w:p w14:paraId="528C4EEE" w14:textId="51ABF08C" w:rsidR="00802C11" w:rsidRPr="00AA16A8" w:rsidRDefault="00802C11" w:rsidP="00AA16A8">
      <w:pPr>
        <w:tabs>
          <w:tab w:val="left" w:pos="360"/>
        </w:tabs>
        <w:spacing w:after="0"/>
        <w:jc w:val="center"/>
        <w:rPr>
          <w:rFonts w:ascii="Times New Roman" w:eastAsia="Times New Roman" w:hAnsi="Times New Roman"/>
          <w:b/>
          <w:bCs/>
          <w:lang w:eastAsia="it-IT"/>
        </w:rPr>
      </w:pPr>
      <w:r w:rsidRPr="00AA16A8">
        <w:rPr>
          <w:rFonts w:ascii="Times New Roman" w:eastAsia="Times New Roman" w:hAnsi="Times New Roman"/>
          <w:b/>
          <w:bCs/>
          <w:lang w:eastAsia="it-IT"/>
        </w:rPr>
        <w:t xml:space="preserve">entro le ore </w:t>
      </w:r>
      <w:r w:rsidR="005E66A5">
        <w:rPr>
          <w:rFonts w:ascii="Times New Roman" w:eastAsia="Times New Roman" w:hAnsi="Times New Roman"/>
          <w:b/>
          <w:bCs/>
          <w:lang w:eastAsia="it-IT"/>
        </w:rPr>
        <w:t>_______</w:t>
      </w:r>
      <w:r w:rsidRPr="00AA16A8">
        <w:rPr>
          <w:rFonts w:ascii="Times New Roman" w:eastAsia="Times New Roman" w:hAnsi="Times New Roman"/>
          <w:b/>
          <w:bCs/>
          <w:lang w:eastAsia="it-IT"/>
        </w:rPr>
        <w:t xml:space="preserve"> del giorno </w:t>
      </w:r>
      <w:r w:rsidR="005E66A5">
        <w:rPr>
          <w:rFonts w:ascii="Times New Roman" w:eastAsia="Times New Roman" w:hAnsi="Times New Roman"/>
          <w:b/>
          <w:bCs/>
          <w:lang w:eastAsia="it-IT"/>
        </w:rPr>
        <w:t>_____________</w:t>
      </w:r>
    </w:p>
    <w:p w14:paraId="6BBCEA55" w14:textId="77777777" w:rsidR="00802C11" w:rsidRPr="002D1A19" w:rsidRDefault="00802C11" w:rsidP="00802C11">
      <w:pPr>
        <w:tabs>
          <w:tab w:val="left" w:pos="360"/>
        </w:tabs>
        <w:spacing w:after="0"/>
        <w:jc w:val="both"/>
        <w:rPr>
          <w:rFonts w:ascii="Times New Roman" w:eastAsia="Times New Roman" w:hAnsi="Times New Roman"/>
          <w:lang w:eastAsia="it-IT"/>
        </w:rPr>
      </w:pPr>
      <w:r w:rsidRPr="002D1A19">
        <w:rPr>
          <w:rFonts w:ascii="Times New Roman" w:eastAsia="Times New Roman" w:hAnsi="Times New Roman"/>
          <w:lang w:eastAsia="it-IT"/>
        </w:rPr>
        <w:t>La manifestazione d’interesse dovrà essere trasmessa a mezzo PEC all’indirizzo:</w:t>
      </w:r>
    </w:p>
    <w:p w14:paraId="4976B1F8" w14:textId="79950AED" w:rsidR="00802C11" w:rsidRPr="002D1A19" w:rsidRDefault="00734B0C" w:rsidP="00802C11">
      <w:pPr>
        <w:tabs>
          <w:tab w:val="left" w:pos="360"/>
        </w:tabs>
        <w:spacing w:after="0"/>
        <w:jc w:val="both"/>
        <w:rPr>
          <w:rFonts w:ascii="Times New Roman" w:eastAsia="Times New Roman" w:hAnsi="Times New Roman"/>
          <w:lang w:eastAsia="it-IT"/>
        </w:rPr>
      </w:pPr>
      <w:hyperlink r:id="rId8" w:history="1">
        <w:r w:rsidR="005E66A5" w:rsidRPr="005E66A5">
          <w:rPr>
            <w:rFonts w:ascii="Times New Roman" w:eastAsia="Times New Roman" w:hAnsi="Times New Roman"/>
            <w:bCs/>
            <w:lang w:eastAsia="it-IT"/>
          </w:rPr>
          <w:t>___________________________________</w:t>
        </w:r>
      </w:hyperlink>
      <w:r w:rsidR="00802C11" w:rsidRPr="005E66A5">
        <w:rPr>
          <w:rFonts w:ascii="Times New Roman" w:eastAsia="Times New Roman" w:hAnsi="Times New Roman"/>
          <w:bCs/>
          <w:lang w:eastAsia="it-IT"/>
        </w:rPr>
        <w:t xml:space="preserve"> </w:t>
      </w:r>
      <w:r w:rsidR="005E66A5" w:rsidRPr="005E66A5">
        <w:rPr>
          <w:rFonts w:ascii="Times New Roman" w:eastAsia="Times New Roman" w:hAnsi="Times New Roman"/>
          <w:bCs/>
          <w:lang w:eastAsia="it-IT"/>
        </w:rPr>
        <w:t xml:space="preserve"> o in alternativa</w:t>
      </w:r>
      <w:r w:rsidR="005E66A5">
        <w:rPr>
          <w:rFonts w:ascii="Times New Roman" w:eastAsia="Times New Roman" w:hAnsi="Times New Roman"/>
          <w:bCs/>
          <w:lang w:eastAsia="it-IT"/>
        </w:rPr>
        <w:t xml:space="preserve"> all’indirizzo</w:t>
      </w:r>
      <w:r w:rsidR="005E66A5" w:rsidRPr="005E66A5">
        <w:rPr>
          <w:rFonts w:ascii="Times New Roman" w:eastAsia="Times New Roman" w:hAnsi="Times New Roman"/>
          <w:bCs/>
          <w:lang w:eastAsia="it-IT"/>
        </w:rPr>
        <w:t xml:space="preserve"> __________________________ </w:t>
      </w:r>
      <w:r w:rsidR="00802C11" w:rsidRPr="002D1A19">
        <w:rPr>
          <w:rFonts w:ascii="Times New Roman" w:eastAsia="Times New Roman" w:hAnsi="Times New Roman"/>
          <w:lang w:eastAsia="it-IT"/>
        </w:rPr>
        <w:t>e recare nell’oggetto la seguente dicitura:</w:t>
      </w:r>
    </w:p>
    <w:p w14:paraId="46ABB27F" w14:textId="3E172446" w:rsidR="00802C11" w:rsidRPr="002D1A19" w:rsidRDefault="00802C11" w:rsidP="00802C11">
      <w:pPr>
        <w:tabs>
          <w:tab w:val="left" w:pos="360"/>
        </w:tabs>
        <w:spacing w:after="0"/>
        <w:jc w:val="both"/>
        <w:rPr>
          <w:rFonts w:ascii="Times New Roman" w:eastAsia="Times New Roman" w:hAnsi="Times New Roman"/>
          <w:lang w:eastAsia="it-IT"/>
        </w:rPr>
      </w:pPr>
      <w:r w:rsidRPr="002D1A19">
        <w:rPr>
          <w:rFonts w:ascii="Times New Roman" w:eastAsia="Times New Roman" w:hAnsi="Times New Roman"/>
          <w:lang w:eastAsia="it-IT"/>
        </w:rPr>
        <w:t xml:space="preserve">“Manifestazione di interesse </w:t>
      </w:r>
      <w:r w:rsidR="005E66A5">
        <w:rPr>
          <w:rFonts w:ascii="Times New Roman" w:eastAsia="Times New Roman" w:hAnsi="Times New Roman"/>
          <w:lang w:eastAsia="it-IT"/>
        </w:rPr>
        <w:t>finalizzata all’individuazione di case sparse esistenti che necessitino di collegamento alla rete acquedottistica”.</w:t>
      </w:r>
      <w:r w:rsidR="005E66A5" w:rsidRPr="005E66A5">
        <w:rPr>
          <w:rFonts w:ascii="Times New Roman" w:eastAsia="Times New Roman" w:hAnsi="Times New Roman"/>
          <w:lang w:eastAsia="it-IT"/>
        </w:rPr>
        <w:t xml:space="preserve"> </w:t>
      </w:r>
    </w:p>
    <w:p w14:paraId="43EB8B87" w14:textId="77777777" w:rsidR="00802C11" w:rsidRPr="002D1A19" w:rsidRDefault="00802C11" w:rsidP="00802C11">
      <w:pPr>
        <w:tabs>
          <w:tab w:val="left" w:pos="360"/>
        </w:tabs>
        <w:spacing w:after="0"/>
        <w:jc w:val="both"/>
        <w:rPr>
          <w:rFonts w:ascii="Times New Roman" w:eastAsia="Times New Roman" w:hAnsi="Times New Roman"/>
          <w:lang w:eastAsia="it-IT"/>
        </w:rPr>
      </w:pPr>
      <w:r w:rsidRPr="002D1A19">
        <w:rPr>
          <w:rFonts w:ascii="Times New Roman" w:eastAsia="Times New Roman" w:hAnsi="Times New Roman"/>
          <w:lang w:eastAsia="it-IT"/>
        </w:rPr>
        <w:t>La manifestazione d’interesse dovrà essere debitamente compilata e sottoscritta con firma digitale</w:t>
      </w:r>
    </w:p>
    <w:p w14:paraId="3E548845" w14:textId="73C2B598" w:rsidR="00802C11" w:rsidRPr="002D1A19" w:rsidRDefault="00802C11" w:rsidP="00802C11">
      <w:pPr>
        <w:tabs>
          <w:tab w:val="left" w:pos="360"/>
        </w:tabs>
        <w:spacing w:after="0"/>
        <w:jc w:val="both"/>
        <w:rPr>
          <w:rFonts w:ascii="Times New Roman" w:eastAsia="Times New Roman" w:hAnsi="Times New Roman"/>
          <w:lang w:eastAsia="it-IT"/>
        </w:rPr>
      </w:pPr>
      <w:r w:rsidRPr="002D1A19">
        <w:rPr>
          <w:rFonts w:ascii="Times New Roman" w:eastAsia="Times New Roman" w:hAnsi="Times New Roman"/>
          <w:lang w:eastAsia="it-IT"/>
        </w:rPr>
        <w:t>in corso di validità o in maniera autografa, scansionata in formato pdf</w:t>
      </w:r>
      <w:r w:rsidR="005E66A5">
        <w:rPr>
          <w:rFonts w:ascii="Times New Roman" w:eastAsia="Times New Roman" w:hAnsi="Times New Roman"/>
          <w:lang w:eastAsia="it-IT"/>
        </w:rPr>
        <w:t xml:space="preserve"> e allegando la carta d’identità del sottoscrittore</w:t>
      </w:r>
      <w:r w:rsidRPr="002D1A19">
        <w:rPr>
          <w:rFonts w:ascii="Times New Roman" w:eastAsia="Times New Roman" w:hAnsi="Times New Roman"/>
          <w:lang w:eastAsia="it-IT"/>
        </w:rPr>
        <w:t>.</w:t>
      </w:r>
    </w:p>
    <w:p w14:paraId="7DF9A83D" w14:textId="77777777" w:rsidR="00802C11" w:rsidRPr="002D1A19" w:rsidRDefault="00802C11" w:rsidP="000D623E">
      <w:pPr>
        <w:tabs>
          <w:tab w:val="left" w:pos="360"/>
        </w:tabs>
        <w:spacing w:after="0"/>
        <w:jc w:val="both"/>
        <w:rPr>
          <w:rFonts w:ascii="Times New Roman" w:eastAsia="Times New Roman" w:hAnsi="Times New Roman"/>
          <w:lang w:eastAsia="it-IT"/>
        </w:rPr>
      </w:pPr>
    </w:p>
    <w:p w14:paraId="18EEA913" w14:textId="223247D0" w:rsidR="00395A70" w:rsidRPr="002D1A19" w:rsidRDefault="00395A70" w:rsidP="00AA16A8">
      <w:pPr>
        <w:tabs>
          <w:tab w:val="left" w:pos="360"/>
        </w:tabs>
        <w:spacing w:after="0"/>
        <w:jc w:val="both"/>
        <w:rPr>
          <w:rFonts w:ascii="Times New Roman" w:eastAsia="Times New Roman" w:hAnsi="Times New Roman"/>
          <w:lang w:eastAsia="it-IT"/>
        </w:rPr>
      </w:pPr>
      <w:r w:rsidRPr="002D1A19">
        <w:rPr>
          <w:rFonts w:ascii="Times New Roman" w:eastAsia="Times New Roman" w:hAnsi="Times New Roman"/>
          <w:lang w:eastAsia="it-IT"/>
        </w:rPr>
        <w:t>I soggetti interessati devono far pervenire apposita istanza contenente:</w:t>
      </w:r>
    </w:p>
    <w:p w14:paraId="16D901CA" w14:textId="2B7A5300" w:rsidR="00395A70" w:rsidRPr="00AA16A8" w:rsidRDefault="00395A70" w:rsidP="000D623E">
      <w:pPr>
        <w:numPr>
          <w:ilvl w:val="0"/>
          <w:numId w:val="8"/>
        </w:numPr>
        <w:tabs>
          <w:tab w:val="left" w:pos="360"/>
        </w:tabs>
        <w:spacing w:after="0"/>
        <w:ind w:left="851"/>
        <w:contextualSpacing/>
        <w:jc w:val="both"/>
        <w:rPr>
          <w:rFonts w:ascii="Times New Roman" w:eastAsia="Calibri" w:hAnsi="Times New Roman"/>
        </w:rPr>
      </w:pPr>
      <w:r w:rsidRPr="002D1A19">
        <w:rPr>
          <w:rFonts w:ascii="Times New Roman" w:eastAsia="Times New Roman" w:hAnsi="Times New Roman"/>
          <w:lang w:eastAsia="it-IT"/>
        </w:rPr>
        <w:lastRenderedPageBreak/>
        <w:t xml:space="preserve">manifestazione di interesse </w:t>
      </w:r>
      <w:r w:rsidR="005E66A5">
        <w:rPr>
          <w:rFonts w:ascii="Times New Roman" w:eastAsia="Times New Roman" w:hAnsi="Times New Roman"/>
          <w:lang w:eastAsia="it-IT"/>
        </w:rPr>
        <w:t>finalizzata all’individuazione di case sparse esistenti che necessitino di collegamento alla rete acquedottistica</w:t>
      </w:r>
      <w:r w:rsidRPr="002D1A19">
        <w:rPr>
          <w:rFonts w:ascii="Times New Roman" w:eastAsia="Times New Roman" w:hAnsi="Times New Roman"/>
          <w:lang w:eastAsia="it-IT"/>
        </w:rPr>
        <w:t xml:space="preserve">”, </w:t>
      </w:r>
      <w:r w:rsidR="005E66A5">
        <w:rPr>
          <w:rFonts w:ascii="Times New Roman" w:eastAsia="Times New Roman" w:hAnsi="Times New Roman"/>
          <w:lang w:eastAsia="it-IT"/>
        </w:rPr>
        <w:t xml:space="preserve">utilizzando il modulo </w:t>
      </w:r>
      <w:r w:rsidRPr="002D1A19">
        <w:rPr>
          <w:rFonts w:ascii="Times New Roman" w:eastAsia="Times New Roman" w:hAnsi="Times New Roman"/>
          <w:lang w:eastAsia="it-IT"/>
        </w:rPr>
        <w:t>allegato al presente avviso;</w:t>
      </w:r>
    </w:p>
    <w:p w14:paraId="1E266B97" w14:textId="242F339F" w:rsidR="00395A70" w:rsidRPr="00AA16A8" w:rsidRDefault="00395A70" w:rsidP="000D623E">
      <w:pPr>
        <w:numPr>
          <w:ilvl w:val="0"/>
          <w:numId w:val="8"/>
        </w:numPr>
        <w:tabs>
          <w:tab w:val="left" w:pos="360"/>
        </w:tabs>
        <w:spacing w:after="0" w:line="276" w:lineRule="auto"/>
        <w:ind w:left="851" w:hanging="357"/>
        <w:contextualSpacing/>
        <w:jc w:val="both"/>
        <w:rPr>
          <w:rFonts w:ascii="Times New Roman" w:eastAsia="Calibri" w:hAnsi="Times New Roman"/>
        </w:rPr>
      </w:pPr>
      <w:r w:rsidRPr="002D1A19">
        <w:rPr>
          <w:rFonts w:ascii="Times New Roman" w:eastAsia="Times New Roman" w:hAnsi="Times New Roman"/>
          <w:lang w:eastAsia="it-IT"/>
        </w:rPr>
        <w:t>copia fotostatica di documento di riconoscimento in corso di validità del sottoscrittore dell’istanza</w:t>
      </w:r>
      <w:r w:rsidR="00034A8D" w:rsidRPr="002D1A19">
        <w:rPr>
          <w:rFonts w:ascii="Times New Roman" w:eastAsia="Times New Roman" w:hAnsi="Times New Roman"/>
          <w:lang w:eastAsia="it-IT"/>
        </w:rPr>
        <w:t xml:space="preserve"> (esclusivamente nel caso di istanza sottoscritta in maniera autografa).</w:t>
      </w:r>
    </w:p>
    <w:p w14:paraId="6B58B779" w14:textId="7E9618F5" w:rsidR="00034A8D" w:rsidRPr="00AA16A8" w:rsidRDefault="00034A8D" w:rsidP="00AA16A8">
      <w:pPr>
        <w:spacing w:after="0" w:line="276" w:lineRule="auto"/>
        <w:contextualSpacing/>
        <w:jc w:val="both"/>
        <w:rPr>
          <w:rFonts w:ascii="Times New Roman" w:eastAsia="Calibri" w:hAnsi="Times New Roman"/>
          <w:u w:val="single"/>
        </w:rPr>
      </w:pPr>
      <w:r w:rsidRPr="00AA16A8">
        <w:rPr>
          <w:rFonts w:ascii="Times New Roman" w:eastAsia="Calibri" w:hAnsi="Times New Roman"/>
          <w:u w:val="single"/>
        </w:rPr>
        <w:t xml:space="preserve">ATTENZIONE: Non saranno prese in considerazione le dichiarazioni di manifestazione di interesse che non siano sottoscritte </w:t>
      </w:r>
      <w:r w:rsidR="005E66A5">
        <w:rPr>
          <w:rFonts w:ascii="Times New Roman" w:eastAsia="Calibri" w:hAnsi="Times New Roman"/>
          <w:u w:val="single"/>
        </w:rPr>
        <w:t>da uno dei soggetti individuati al precedente punto 2</w:t>
      </w:r>
      <w:r w:rsidRPr="00AA16A8">
        <w:rPr>
          <w:rFonts w:ascii="Times New Roman" w:eastAsia="Calibri" w:hAnsi="Times New Roman"/>
          <w:u w:val="single"/>
        </w:rPr>
        <w:t>, che non siano accompagnate da un documento di riconoscimento del firmatario in corso di validità (tranne che nel caso di firma digitale) o che siano pervenute oltre il termine di scadenza. A tal fine far</w:t>
      </w:r>
      <w:r w:rsidR="00D670EB">
        <w:rPr>
          <w:rFonts w:ascii="Times New Roman" w:eastAsia="Calibri" w:hAnsi="Times New Roman"/>
          <w:u w:val="single"/>
        </w:rPr>
        <w:t>anno</w:t>
      </w:r>
      <w:r w:rsidRPr="00AA16A8">
        <w:rPr>
          <w:rFonts w:ascii="Times New Roman" w:eastAsia="Calibri" w:hAnsi="Times New Roman"/>
          <w:u w:val="single"/>
        </w:rPr>
        <w:t xml:space="preserve"> fede l’orario e la data di ricezione presso la casella di posta certificata dell’Ente</w:t>
      </w:r>
      <w:r w:rsidR="005E66A5">
        <w:rPr>
          <w:rFonts w:ascii="Times New Roman" w:eastAsia="Calibri" w:hAnsi="Times New Roman"/>
          <w:u w:val="single"/>
        </w:rPr>
        <w:t xml:space="preserve"> o la data di protocollazione del documento se consegnato con </w:t>
      </w:r>
      <w:r w:rsidR="00E92C73">
        <w:rPr>
          <w:rFonts w:ascii="Times New Roman" w:eastAsia="Calibri" w:hAnsi="Times New Roman"/>
          <w:u w:val="single"/>
        </w:rPr>
        <w:t>altra</w:t>
      </w:r>
      <w:r w:rsidR="005E66A5">
        <w:rPr>
          <w:rFonts w:ascii="Times New Roman" w:eastAsia="Calibri" w:hAnsi="Times New Roman"/>
          <w:u w:val="single"/>
        </w:rPr>
        <w:t xml:space="preserve"> modalità</w:t>
      </w:r>
      <w:r w:rsidRPr="00AA16A8">
        <w:rPr>
          <w:rFonts w:ascii="Times New Roman" w:eastAsia="Calibri" w:hAnsi="Times New Roman"/>
          <w:u w:val="single"/>
        </w:rPr>
        <w:t>.</w:t>
      </w:r>
    </w:p>
    <w:p w14:paraId="163956E7" w14:textId="77777777" w:rsidR="00395A70" w:rsidRPr="002D1A19" w:rsidRDefault="00395A70" w:rsidP="000D623E">
      <w:pPr>
        <w:tabs>
          <w:tab w:val="left" w:pos="8496"/>
        </w:tabs>
        <w:spacing w:after="0"/>
        <w:jc w:val="both"/>
        <w:rPr>
          <w:rFonts w:ascii="Times New Roman" w:hAnsi="Times New Roman"/>
          <w:spacing w:val="-2"/>
        </w:rPr>
      </w:pPr>
    </w:p>
    <w:p w14:paraId="2ABF11BA" w14:textId="001F31CE" w:rsidR="007F610C" w:rsidRPr="00062179" w:rsidRDefault="007F610C" w:rsidP="00062179">
      <w:pPr>
        <w:pStyle w:val="Paragrafoelenco"/>
        <w:numPr>
          <w:ilvl w:val="0"/>
          <w:numId w:val="47"/>
        </w:numPr>
        <w:rPr>
          <w:rFonts w:ascii="Times New Roman" w:hAnsi="Times New Roman"/>
          <w:b/>
          <w:bCs/>
          <w:lang w:eastAsia="it-IT"/>
        </w:rPr>
      </w:pPr>
      <w:r w:rsidRPr="00062179">
        <w:rPr>
          <w:rFonts w:ascii="Times New Roman" w:hAnsi="Times New Roman"/>
          <w:b/>
          <w:bCs/>
          <w:lang w:eastAsia="it-IT"/>
        </w:rPr>
        <w:t>INDIVIDUAZIONE DE</w:t>
      </w:r>
      <w:r w:rsidR="00EC35BC" w:rsidRPr="00062179">
        <w:rPr>
          <w:rFonts w:ascii="Times New Roman" w:hAnsi="Times New Roman"/>
          <w:b/>
          <w:bCs/>
          <w:lang w:eastAsia="it-IT"/>
        </w:rPr>
        <w:t>LLE SITUAZIONI DA CANDIDARE</w:t>
      </w:r>
    </w:p>
    <w:p w14:paraId="0FC3F342" w14:textId="165B643E" w:rsidR="007F610C" w:rsidRDefault="00EC35BC" w:rsidP="00AA16A8">
      <w:pPr>
        <w:spacing w:after="0" w:line="237" w:lineRule="auto"/>
        <w:jc w:val="both"/>
        <w:rPr>
          <w:rFonts w:ascii="Times New Roman" w:eastAsia="Times New Roman" w:hAnsi="Times New Roman"/>
          <w:lang w:eastAsia="it-IT"/>
        </w:rPr>
      </w:pPr>
      <w:r>
        <w:rPr>
          <w:rFonts w:ascii="Times New Roman" w:eastAsia="Times New Roman" w:hAnsi="Times New Roman"/>
          <w:lang w:eastAsia="it-IT"/>
        </w:rPr>
        <w:t>L’amministrazione comunale ai fini dell’individuazione delle situazioni da presentare ad ATERSIR utilizzerà i seguenti criteri:</w:t>
      </w:r>
    </w:p>
    <w:p w14:paraId="70184A02" w14:textId="7A8BA7CC" w:rsidR="006B0A49" w:rsidRPr="006B0A49" w:rsidRDefault="006B0A49" w:rsidP="006B0A49">
      <w:pPr>
        <w:spacing w:after="0" w:line="237" w:lineRule="auto"/>
        <w:jc w:val="both"/>
        <w:rPr>
          <w:rFonts w:ascii="Times New Roman" w:eastAsia="Times New Roman" w:hAnsi="Times New Roman"/>
          <w:lang w:eastAsia="it-IT"/>
        </w:rPr>
      </w:pPr>
      <w:r w:rsidRPr="006B0A49">
        <w:rPr>
          <w:rFonts w:ascii="Times New Roman" w:eastAsia="Times New Roman" w:hAnsi="Times New Roman"/>
          <w:lang w:eastAsia="it-IT"/>
        </w:rPr>
        <w:t>•</w:t>
      </w:r>
      <w:r w:rsidRPr="006B0A49">
        <w:rPr>
          <w:rFonts w:ascii="Times New Roman" w:eastAsia="Times New Roman" w:hAnsi="Times New Roman"/>
          <w:lang w:eastAsia="it-IT"/>
        </w:rPr>
        <w:tab/>
        <w:t>numero di abitanti residenti;</w:t>
      </w:r>
    </w:p>
    <w:p w14:paraId="6EDC2111" w14:textId="2C868382" w:rsidR="006B0A49" w:rsidRPr="006B0A49" w:rsidRDefault="006B0A49" w:rsidP="006B0A49">
      <w:pPr>
        <w:spacing w:after="0" w:line="237" w:lineRule="auto"/>
        <w:jc w:val="both"/>
        <w:rPr>
          <w:rFonts w:ascii="Times New Roman" w:eastAsia="Times New Roman" w:hAnsi="Times New Roman"/>
          <w:lang w:eastAsia="it-IT"/>
        </w:rPr>
      </w:pPr>
      <w:r w:rsidRPr="006B0A49">
        <w:rPr>
          <w:rFonts w:ascii="Times New Roman" w:eastAsia="Times New Roman" w:hAnsi="Times New Roman"/>
          <w:lang w:eastAsia="it-IT"/>
        </w:rPr>
        <w:t>•</w:t>
      </w:r>
      <w:r w:rsidRPr="006B0A49">
        <w:rPr>
          <w:rFonts w:ascii="Times New Roman" w:eastAsia="Times New Roman" w:hAnsi="Times New Roman"/>
          <w:lang w:eastAsia="it-IT"/>
        </w:rPr>
        <w:tab/>
        <w:t>numero di unità abitative presenti;</w:t>
      </w:r>
    </w:p>
    <w:p w14:paraId="0DED6A36" w14:textId="0F91854B" w:rsidR="006B0A49" w:rsidRPr="006B0A49" w:rsidRDefault="006B0A49" w:rsidP="006B0A49">
      <w:pPr>
        <w:spacing w:after="0" w:line="237" w:lineRule="auto"/>
        <w:jc w:val="both"/>
        <w:rPr>
          <w:rFonts w:ascii="Times New Roman" w:eastAsia="Times New Roman" w:hAnsi="Times New Roman"/>
          <w:lang w:eastAsia="it-IT"/>
        </w:rPr>
      </w:pPr>
      <w:r w:rsidRPr="006B0A49">
        <w:rPr>
          <w:rFonts w:ascii="Times New Roman" w:eastAsia="Times New Roman" w:hAnsi="Times New Roman"/>
          <w:lang w:eastAsia="it-IT"/>
        </w:rPr>
        <w:t>•</w:t>
      </w:r>
      <w:r w:rsidRPr="006B0A49">
        <w:rPr>
          <w:rFonts w:ascii="Times New Roman" w:eastAsia="Times New Roman" w:hAnsi="Times New Roman"/>
          <w:lang w:eastAsia="it-IT"/>
        </w:rPr>
        <w:tab/>
        <w:t>numero di attività produttive esistenti come individuate all’art.1, comma1, lettera i) del D.P.R. n. 160 del 7 settembre 2010;</w:t>
      </w:r>
    </w:p>
    <w:p w14:paraId="4B2162A2" w14:textId="5D445D51" w:rsidR="00EC35BC" w:rsidRPr="00AA16A8" w:rsidRDefault="006B0A49" w:rsidP="006B0A49">
      <w:pPr>
        <w:spacing w:after="0" w:line="237" w:lineRule="auto"/>
        <w:jc w:val="both"/>
        <w:rPr>
          <w:rFonts w:ascii="Times New Roman" w:eastAsia="Times New Roman" w:hAnsi="Times New Roman"/>
          <w:lang w:eastAsia="it-IT"/>
        </w:rPr>
      </w:pPr>
      <w:r w:rsidRPr="006B0A49">
        <w:rPr>
          <w:rFonts w:ascii="Times New Roman" w:eastAsia="Times New Roman" w:hAnsi="Times New Roman"/>
          <w:lang w:eastAsia="it-IT"/>
        </w:rPr>
        <w:t>•</w:t>
      </w:r>
      <w:r w:rsidRPr="006B0A49">
        <w:rPr>
          <w:rFonts w:ascii="Times New Roman" w:eastAsia="Times New Roman" w:hAnsi="Times New Roman"/>
          <w:lang w:eastAsia="it-IT"/>
        </w:rPr>
        <w:tab/>
        <w:t>percentuale di contribuzione da parte di soggetti terzi maggiore del 50%</w:t>
      </w:r>
      <w:r>
        <w:rPr>
          <w:rFonts w:ascii="Times New Roman" w:eastAsia="Times New Roman" w:hAnsi="Times New Roman"/>
          <w:lang w:eastAsia="it-IT"/>
        </w:rPr>
        <w:t>.</w:t>
      </w:r>
    </w:p>
    <w:p w14:paraId="4634F2E5" w14:textId="77777777" w:rsidR="007F610C" w:rsidRPr="00AA16A8" w:rsidRDefault="007F610C" w:rsidP="007F610C">
      <w:pPr>
        <w:tabs>
          <w:tab w:val="left" w:pos="8496"/>
        </w:tabs>
        <w:spacing w:after="0"/>
        <w:jc w:val="both"/>
        <w:rPr>
          <w:rFonts w:ascii="Times New Roman" w:eastAsia="Times New Roman" w:hAnsi="Times New Roman"/>
          <w:lang w:eastAsia="it-IT"/>
        </w:rPr>
      </w:pPr>
    </w:p>
    <w:p w14:paraId="2CE71282" w14:textId="64708A6F" w:rsidR="00E46DA5" w:rsidRPr="00062179" w:rsidRDefault="00E46DA5" w:rsidP="00062179">
      <w:pPr>
        <w:pStyle w:val="Paragrafoelenco"/>
        <w:numPr>
          <w:ilvl w:val="0"/>
          <w:numId w:val="47"/>
        </w:numPr>
        <w:tabs>
          <w:tab w:val="left" w:pos="8496"/>
        </w:tabs>
        <w:spacing w:after="0"/>
        <w:jc w:val="both"/>
        <w:rPr>
          <w:rFonts w:ascii="Times New Roman" w:hAnsi="Times New Roman"/>
          <w:b/>
          <w:bCs/>
          <w:spacing w:val="-2"/>
        </w:rPr>
      </w:pPr>
      <w:r w:rsidRPr="00062179">
        <w:rPr>
          <w:rFonts w:ascii="Times New Roman" w:hAnsi="Times New Roman"/>
          <w:b/>
          <w:bCs/>
          <w:spacing w:val="-2"/>
        </w:rPr>
        <w:t xml:space="preserve">INDICAZIONI INERENTI </w:t>
      </w:r>
      <w:proofErr w:type="gramStart"/>
      <w:r w:rsidRPr="00062179">
        <w:rPr>
          <w:rFonts w:ascii="Times New Roman" w:hAnsi="Times New Roman"/>
          <w:b/>
          <w:bCs/>
          <w:spacing w:val="-2"/>
        </w:rPr>
        <w:t>LA</w:t>
      </w:r>
      <w:proofErr w:type="gramEnd"/>
      <w:r w:rsidRPr="00062179">
        <w:rPr>
          <w:rFonts w:ascii="Times New Roman" w:hAnsi="Times New Roman"/>
          <w:b/>
          <w:bCs/>
          <w:spacing w:val="-2"/>
        </w:rPr>
        <w:t xml:space="preserve"> SUCCESSIVA PROCEDURA</w:t>
      </w:r>
    </w:p>
    <w:p w14:paraId="142CE5B9" w14:textId="6E65B570" w:rsidR="00E46DA5" w:rsidRDefault="006B0A49" w:rsidP="00E46DA5">
      <w:pPr>
        <w:tabs>
          <w:tab w:val="left" w:pos="8496"/>
        </w:tabs>
        <w:spacing w:after="0"/>
        <w:jc w:val="both"/>
        <w:rPr>
          <w:rFonts w:ascii="Times New Roman" w:eastAsia="Times New Roman" w:hAnsi="Times New Roman"/>
          <w:lang w:eastAsia="it-IT"/>
        </w:rPr>
      </w:pPr>
      <w:r>
        <w:rPr>
          <w:rFonts w:ascii="Times New Roman" w:hAnsi="Times New Roman"/>
          <w:spacing w:val="-2"/>
        </w:rPr>
        <w:t xml:space="preserve">Una volta ricevute le manifestazioni d’interesse l’amministrazione comunale individuerà </w:t>
      </w:r>
      <w:r w:rsidR="001C7EDC">
        <w:rPr>
          <w:rFonts w:ascii="Times New Roman" w:hAnsi="Times New Roman"/>
          <w:spacing w:val="-2"/>
        </w:rPr>
        <w:t xml:space="preserve">le situazioni </w:t>
      </w:r>
      <w:r>
        <w:rPr>
          <w:rFonts w:ascii="Times New Roman" w:hAnsi="Times New Roman"/>
          <w:spacing w:val="-2"/>
        </w:rPr>
        <w:t>da sottoporre ad ATERSIR (</w:t>
      </w:r>
      <w:r>
        <w:rPr>
          <w:rFonts w:ascii="Times New Roman" w:eastAsia="Times New Roman" w:hAnsi="Times New Roman"/>
          <w:lang w:eastAsia="it-IT"/>
        </w:rPr>
        <w:t>Agenzia Territoriale dell’Emilia-Romagna per i Servizi Idrici e i Rifiuti).</w:t>
      </w:r>
    </w:p>
    <w:p w14:paraId="445B58E4" w14:textId="004C098F" w:rsidR="001C7EDC" w:rsidRDefault="006B0A49" w:rsidP="006B0A49">
      <w:pPr>
        <w:tabs>
          <w:tab w:val="left" w:pos="8496"/>
        </w:tabs>
        <w:spacing w:after="0"/>
        <w:jc w:val="both"/>
        <w:rPr>
          <w:rFonts w:ascii="Times New Roman" w:eastAsia="Times New Roman" w:hAnsi="Times New Roman"/>
          <w:lang w:eastAsia="it-IT"/>
        </w:rPr>
      </w:pPr>
      <w:r>
        <w:rPr>
          <w:rFonts w:ascii="Times New Roman" w:hAnsi="Times New Roman"/>
          <w:spacing w:val="-2"/>
        </w:rPr>
        <w:t xml:space="preserve">Sulla base di quanto stabilito dal </w:t>
      </w:r>
      <w:r>
        <w:rPr>
          <w:rFonts w:ascii="Times New Roman" w:eastAsia="Times New Roman" w:hAnsi="Times New Roman"/>
          <w:lang w:eastAsia="it-IT"/>
        </w:rPr>
        <w:t>“</w:t>
      </w:r>
      <w:r w:rsidRPr="0006059C">
        <w:rPr>
          <w:rFonts w:ascii="Times New Roman" w:eastAsia="Times New Roman" w:hAnsi="Times New Roman"/>
          <w:lang w:eastAsia="it-IT"/>
        </w:rPr>
        <w:t>Regolamento per gli estendimenti di rete acquedottistica a favore delle case sparse esistenti</w:t>
      </w:r>
      <w:r>
        <w:rPr>
          <w:rFonts w:ascii="Times New Roman" w:eastAsia="Times New Roman" w:hAnsi="Times New Roman"/>
          <w:lang w:eastAsia="it-IT"/>
        </w:rPr>
        <w:t xml:space="preserve">” ATERSIR stilerà una graduatoria per ogni subambito e individuerà gli interventi da finanziare sulla base della stessa e a seguito della verifica di </w:t>
      </w:r>
      <w:r w:rsidR="00E761CA">
        <w:rPr>
          <w:rFonts w:ascii="Times New Roman" w:eastAsia="Times New Roman" w:hAnsi="Times New Roman"/>
          <w:lang w:eastAsia="it-IT"/>
        </w:rPr>
        <w:t>fattibilità</w:t>
      </w:r>
      <w:r>
        <w:rPr>
          <w:rFonts w:ascii="Times New Roman" w:eastAsia="Times New Roman" w:hAnsi="Times New Roman"/>
          <w:lang w:eastAsia="it-IT"/>
        </w:rPr>
        <w:t xml:space="preserve"> tecnico-economica dell’intervento. </w:t>
      </w:r>
    </w:p>
    <w:p w14:paraId="471BAD28" w14:textId="6E9BEAA2" w:rsidR="00E46DA5" w:rsidRDefault="006B0A49" w:rsidP="006B0A49">
      <w:pPr>
        <w:tabs>
          <w:tab w:val="left" w:pos="8496"/>
        </w:tabs>
        <w:spacing w:after="0"/>
        <w:jc w:val="both"/>
        <w:rPr>
          <w:rFonts w:ascii="Times New Roman" w:eastAsia="Times New Roman" w:hAnsi="Times New Roman"/>
          <w:lang w:eastAsia="it-IT"/>
        </w:rPr>
      </w:pPr>
      <w:r w:rsidRPr="006B0A49">
        <w:rPr>
          <w:rFonts w:ascii="Times New Roman" w:eastAsia="Times New Roman" w:hAnsi="Times New Roman"/>
          <w:lang w:eastAsia="it-IT"/>
        </w:rPr>
        <w:t xml:space="preserve">Gli interventi saranno inseriti nel programma operativo sulla base della graduatoria previa sottoscrizione di apposita convenzione che preveda la contribuzione da parte dei privati o di soggetti terzi pari almeno al 50% dell’importo necessario per la realizzazione dell’estensione. Nel caso in cui non si renda necessaria la contribuzione da parte di soggetti terzi perché gli interventi comportano un vantaggio in termini di resilienza per il servizio idrico integrato, essi </w:t>
      </w:r>
      <w:r w:rsidR="00D670EB">
        <w:rPr>
          <w:rFonts w:ascii="Times New Roman" w:eastAsia="Times New Roman" w:hAnsi="Times New Roman"/>
          <w:lang w:eastAsia="it-IT"/>
        </w:rPr>
        <w:t>saranno</w:t>
      </w:r>
      <w:r w:rsidRPr="006B0A49">
        <w:rPr>
          <w:rFonts w:ascii="Times New Roman" w:eastAsia="Times New Roman" w:hAnsi="Times New Roman"/>
          <w:lang w:eastAsia="it-IT"/>
        </w:rPr>
        <w:t xml:space="preserve"> inseriti d’ufficio</w:t>
      </w:r>
      <w:r w:rsidR="007028F9">
        <w:rPr>
          <w:rFonts w:ascii="Times New Roman" w:eastAsia="Times New Roman" w:hAnsi="Times New Roman"/>
          <w:lang w:eastAsia="it-IT"/>
        </w:rPr>
        <w:t xml:space="preserve"> </w:t>
      </w:r>
      <w:bookmarkStart w:id="1" w:name="_GoBack"/>
      <w:bookmarkEnd w:id="1"/>
      <w:r w:rsidRPr="006B0A49">
        <w:rPr>
          <w:rFonts w:ascii="Times New Roman" w:eastAsia="Times New Roman" w:hAnsi="Times New Roman"/>
          <w:lang w:eastAsia="it-IT"/>
        </w:rPr>
        <w:t>nel Programma operativo degli interventi fino a concorrenza delle risorse disponibili.</w:t>
      </w:r>
    </w:p>
    <w:p w14:paraId="3040E0BF" w14:textId="77777777" w:rsidR="001C7EDC" w:rsidRPr="002D1A19" w:rsidRDefault="001C7EDC" w:rsidP="006B0A49">
      <w:pPr>
        <w:tabs>
          <w:tab w:val="left" w:pos="8496"/>
        </w:tabs>
        <w:spacing w:after="0"/>
        <w:jc w:val="both"/>
        <w:rPr>
          <w:rFonts w:ascii="Times New Roman" w:hAnsi="Times New Roman"/>
          <w:spacing w:val="-2"/>
        </w:rPr>
      </w:pPr>
    </w:p>
    <w:p w14:paraId="197595F8" w14:textId="5B3B1DC2" w:rsidR="00E46DA5" w:rsidRPr="00062179" w:rsidRDefault="00E46DA5" w:rsidP="00062179">
      <w:pPr>
        <w:pStyle w:val="Paragrafoelenco"/>
        <w:numPr>
          <w:ilvl w:val="0"/>
          <w:numId w:val="47"/>
        </w:numPr>
        <w:tabs>
          <w:tab w:val="left" w:pos="8496"/>
        </w:tabs>
        <w:spacing w:after="0"/>
        <w:jc w:val="both"/>
        <w:rPr>
          <w:rFonts w:ascii="Times New Roman" w:hAnsi="Times New Roman"/>
          <w:b/>
          <w:bCs/>
          <w:spacing w:val="-2"/>
        </w:rPr>
      </w:pPr>
      <w:r w:rsidRPr="00062179">
        <w:rPr>
          <w:rFonts w:ascii="Times New Roman" w:hAnsi="Times New Roman"/>
          <w:b/>
          <w:bCs/>
          <w:spacing w:val="-2"/>
        </w:rPr>
        <w:t>RESPONSABILE UNICO DEL PROCEDIMENTO</w:t>
      </w:r>
    </w:p>
    <w:p w14:paraId="4F070191" w14:textId="59B028D8" w:rsidR="00E46DA5" w:rsidRPr="002D1A19" w:rsidRDefault="006B0A49" w:rsidP="00E46DA5">
      <w:pPr>
        <w:tabs>
          <w:tab w:val="left" w:pos="8496"/>
        </w:tabs>
        <w:spacing w:after="0"/>
        <w:jc w:val="both"/>
        <w:rPr>
          <w:rFonts w:ascii="Times New Roman" w:hAnsi="Times New Roman"/>
          <w:spacing w:val="-2"/>
        </w:rPr>
      </w:pPr>
      <w:r>
        <w:rPr>
          <w:rFonts w:ascii="Times New Roman" w:hAnsi="Times New Roman"/>
          <w:spacing w:val="-2"/>
        </w:rPr>
        <w:t>S</w:t>
      </w:r>
      <w:r w:rsidR="00E46DA5" w:rsidRPr="002D1A19">
        <w:rPr>
          <w:rFonts w:ascii="Times New Roman" w:hAnsi="Times New Roman"/>
          <w:spacing w:val="-2"/>
        </w:rPr>
        <w:t>i comunica che il Responsabile Unico del procedimento è</w:t>
      </w:r>
      <w:r>
        <w:rPr>
          <w:rFonts w:ascii="Times New Roman" w:hAnsi="Times New Roman"/>
          <w:spacing w:val="-2"/>
        </w:rPr>
        <w:t>_______________________________</w:t>
      </w:r>
    </w:p>
    <w:p w14:paraId="1032C323" w14:textId="561BBBE3" w:rsidR="00E46DA5" w:rsidRPr="002D1A19" w:rsidRDefault="00E46DA5" w:rsidP="00ED54BD">
      <w:pPr>
        <w:tabs>
          <w:tab w:val="left" w:pos="8496"/>
        </w:tabs>
        <w:spacing w:after="0"/>
        <w:jc w:val="both"/>
        <w:rPr>
          <w:rFonts w:ascii="Times New Roman" w:hAnsi="Times New Roman"/>
          <w:spacing w:val="-2"/>
        </w:rPr>
      </w:pPr>
    </w:p>
    <w:p w14:paraId="5FF277EE" w14:textId="77777777" w:rsidR="00ED54BD" w:rsidRPr="002D1A19" w:rsidRDefault="00ED54BD" w:rsidP="00ED54BD">
      <w:pPr>
        <w:tabs>
          <w:tab w:val="left" w:pos="8496"/>
        </w:tabs>
        <w:spacing w:after="0"/>
        <w:jc w:val="both"/>
        <w:rPr>
          <w:rFonts w:ascii="Times New Roman" w:hAnsi="Times New Roman"/>
          <w:spacing w:val="-2"/>
        </w:rPr>
      </w:pPr>
    </w:p>
    <w:p w14:paraId="0674CC91" w14:textId="031CFE37" w:rsidR="00E46DA5" w:rsidRPr="00062179" w:rsidRDefault="00E46DA5" w:rsidP="00062179">
      <w:pPr>
        <w:pStyle w:val="Paragrafoelenco"/>
        <w:numPr>
          <w:ilvl w:val="0"/>
          <w:numId w:val="47"/>
        </w:numPr>
        <w:tabs>
          <w:tab w:val="left" w:pos="8496"/>
        </w:tabs>
        <w:spacing w:after="0"/>
        <w:jc w:val="both"/>
        <w:rPr>
          <w:rFonts w:ascii="Times New Roman" w:hAnsi="Times New Roman"/>
          <w:b/>
          <w:bCs/>
          <w:spacing w:val="-2"/>
        </w:rPr>
      </w:pPr>
      <w:r w:rsidRPr="00062179">
        <w:rPr>
          <w:rFonts w:ascii="Times New Roman" w:hAnsi="Times New Roman"/>
          <w:b/>
          <w:bCs/>
          <w:spacing w:val="-2"/>
        </w:rPr>
        <w:t xml:space="preserve">CONTATTI </w:t>
      </w:r>
    </w:p>
    <w:p w14:paraId="57703546" w14:textId="0A4F765B" w:rsidR="00ED54BD" w:rsidRPr="002D1A19" w:rsidRDefault="00E46DA5" w:rsidP="00ED54BD">
      <w:pPr>
        <w:tabs>
          <w:tab w:val="left" w:pos="8496"/>
        </w:tabs>
        <w:spacing w:after="0"/>
        <w:jc w:val="both"/>
        <w:rPr>
          <w:rFonts w:ascii="Times New Roman" w:hAnsi="Times New Roman"/>
          <w:spacing w:val="-2"/>
        </w:rPr>
      </w:pPr>
      <w:r w:rsidRPr="002D1A19">
        <w:rPr>
          <w:rFonts w:ascii="Times New Roman" w:hAnsi="Times New Roman"/>
          <w:spacing w:val="-2"/>
        </w:rPr>
        <w:t>Per eventuali informazioni o chiarimenti relative alla procedura gli interessati</w:t>
      </w:r>
      <w:r w:rsidR="00ED54BD" w:rsidRPr="002D1A19">
        <w:rPr>
          <w:rFonts w:ascii="Times New Roman" w:hAnsi="Times New Roman"/>
          <w:spacing w:val="-2"/>
        </w:rPr>
        <w:t xml:space="preserve"> </w:t>
      </w:r>
      <w:r w:rsidRPr="002D1A19">
        <w:rPr>
          <w:rFonts w:ascii="Times New Roman" w:hAnsi="Times New Roman"/>
          <w:spacing w:val="-2"/>
        </w:rPr>
        <w:t xml:space="preserve">possono </w:t>
      </w:r>
      <w:r w:rsidR="00ED54BD" w:rsidRPr="002D1A19">
        <w:rPr>
          <w:rFonts w:ascii="Times New Roman" w:hAnsi="Times New Roman"/>
          <w:spacing w:val="-2"/>
        </w:rPr>
        <w:t>contattare:</w:t>
      </w:r>
    </w:p>
    <w:p w14:paraId="2E6181F1" w14:textId="097D48B3" w:rsidR="00ED54BD" w:rsidRPr="002D1A19" w:rsidRDefault="006B0A49" w:rsidP="00ED54BD">
      <w:pPr>
        <w:spacing w:after="0"/>
        <w:ind w:left="1"/>
        <w:jc w:val="both"/>
        <w:rPr>
          <w:rFonts w:ascii="Times New Roman" w:eastAsia="Times New Roman" w:hAnsi="Times New Roman"/>
          <w:lang w:eastAsia="it-IT"/>
        </w:rPr>
      </w:pPr>
      <w:r>
        <w:rPr>
          <w:rFonts w:ascii="Times New Roman" w:eastAsia="Times New Roman" w:hAnsi="Times New Roman"/>
          <w:lang w:eastAsia="it-IT"/>
        </w:rPr>
        <w:t>____________________________________________________________________</w:t>
      </w:r>
    </w:p>
    <w:p w14:paraId="57EB1A6D" w14:textId="77777777" w:rsidR="007F610C" w:rsidRPr="002D1A19" w:rsidRDefault="007F610C" w:rsidP="000D623E">
      <w:pPr>
        <w:suppressAutoHyphens/>
        <w:spacing w:after="0"/>
        <w:jc w:val="both"/>
        <w:rPr>
          <w:rFonts w:ascii="Times New Roman" w:eastAsia="Times New Roman" w:hAnsi="Times New Roman"/>
          <w:b/>
          <w:lang w:eastAsia="it-IT"/>
        </w:rPr>
      </w:pPr>
    </w:p>
    <w:p w14:paraId="3A0FC457" w14:textId="041223BC" w:rsidR="00395A70" w:rsidRPr="00062179" w:rsidRDefault="00395A70" w:rsidP="00062179">
      <w:pPr>
        <w:pStyle w:val="Paragrafoelenco"/>
        <w:numPr>
          <w:ilvl w:val="0"/>
          <w:numId w:val="47"/>
        </w:numPr>
        <w:rPr>
          <w:rFonts w:ascii="Times New Roman" w:hAnsi="Times New Roman"/>
          <w:b/>
          <w:bCs/>
          <w:spacing w:val="-2"/>
        </w:rPr>
      </w:pPr>
      <w:r w:rsidRPr="00062179">
        <w:rPr>
          <w:rFonts w:ascii="Times New Roman" w:hAnsi="Times New Roman"/>
          <w:b/>
          <w:bCs/>
          <w:spacing w:val="-2"/>
        </w:rPr>
        <w:t xml:space="preserve">TRATTAMENTO DEI DATI PERSONALI </w:t>
      </w:r>
    </w:p>
    <w:p w14:paraId="3D7E6BBC" w14:textId="77777777" w:rsidR="006B0A49" w:rsidRPr="006B0A49" w:rsidRDefault="006B0A49" w:rsidP="00AA16A8">
      <w:pPr>
        <w:suppressAutoHyphens/>
        <w:spacing w:after="0"/>
        <w:jc w:val="both"/>
        <w:rPr>
          <w:rFonts w:ascii="Times New Roman" w:eastAsia="Times New Roman" w:hAnsi="Times New Roman"/>
          <w:i/>
          <w:lang w:eastAsia="it-IT"/>
        </w:rPr>
      </w:pPr>
      <w:r w:rsidRPr="006B0A49">
        <w:rPr>
          <w:rFonts w:ascii="Times New Roman" w:eastAsia="Times New Roman" w:hAnsi="Times New Roman"/>
          <w:i/>
          <w:lang w:eastAsia="it-IT"/>
        </w:rPr>
        <w:t>Riportare quanto previsto da ogni singolo ente nei propri atti.</w:t>
      </w:r>
    </w:p>
    <w:p w14:paraId="2F50CDEB" w14:textId="77777777" w:rsidR="00395A70" w:rsidRPr="002D1A19" w:rsidRDefault="00395A70" w:rsidP="000D623E">
      <w:pPr>
        <w:spacing w:after="0" w:line="0" w:lineRule="atLeast"/>
        <w:ind w:left="1"/>
        <w:rPr>
          <w:rFonts w:ascii="Times New Roman" w:eastAsia="Times New Roman" w:hAnsi="Times New Roman"/>
          <w:lang w:eastAsia="it-IT"/>
        </w:rPr>
      </w:pPr>
      <w:bookmarkStart w:id="2" w:name="page11"/>
      <w:bookmarkEnd w:id="2"/>
    </w:p>
    <w:p w14:paraId="49F86AF7" w14:textId="77777777" w:rsidR="00395A70" w:rsidRPr="002D1A19" w:rsidRDefault="00395A70" w:rsidP="000D623E">
      <w:pPr>
        <w:spacing w:after="0"/>
        <w:jc w:val="both"/>
        <w:rPr>
          <w:rFonts w:ascii="Times New Roman" w:hAnsi="Times New Roman"/>
          <w:lang w:eastAsia="ar-SA"/>
        </w:rPr>
      </w:pPr>
      <w:r w:rsidRPr="002D1A19">
        <w:rPr>
          <w:rFonts w:ascii="Times New Roman" w:hAnsi="Times New Roman"/>
          <w:lang w:eastAsia="ar-SA"/>
        </w:rPr>
        <w:t xml:space="preserve">Allegato:  </w:t>
      </w:r>
    </w:p>
    <w:p w14:paraId="5A2C6137" w14:textId="77777777" w:rsidR="00395A70" w:rsidRPr="002D1A19" w:rsidRDefault="00395A70" w:rsidP="000D623E">
      <w:pPr>
        <w:spacing w:after="0"/>
        <w:jc w:val="both"/>
        <w:rPr>
          <w:rFonts w:ascii="Times New Roman" w:hAnsi="Times New Roman"/>
          <w:lang w:eastAsia="ar-SA"/>
        </w:rPr>
      </w:pPr>
      <w:r w:rsidRPr="002D1A19">
        <w:rPr>
          <w:rFonts w:ascii="Times New Roman" w:hAnsi="Times New Roman"/>
          <w:lang w:eastAsia="ar-SA"/>
        </w:rPr>
        <w:t xml:space="preserve">Modulo 1 – </w:t>
      </w:r>
      <w:r w:rsidRPr="00AA16A8">
        <w:rPr>
          <w:rFonts w:ascii="Times New Roman" w:hAnsi="Times New Roman"/>
        </w:rPr>
        <w:t>ISTANZA DI MANIFESTAZIONE INTERESSE</w:t>
      </w:r>
    </w:p>
    <w:p w14:paraId="739A72DD" w14:textId="77777777" w:rsidR="00395A70" w:rsidRPr="002D1A19" w:rsidRDefault="00395A70" w:rsidP="000D623E">
      <w:pPr>
        <w:spacing w:after="0"/>
        <w:jc w:val="both"/>
        <w:rPr>
          <w:rFonts w:ascii="Times New Roman" w:hAnsi="Times New Roman"/>
          <w:lang w:eastAsia="ar-SA"/>
        </w:rPr>
      </w:pPr>
    </w:p>
    <w:p w14:paraId="07357A1B" w14:textId="77777777" w:rsidR="00395A70" w:rsidRPr="002D1A19" w:rsidRDefault="00395A70" w:rsidP="000D623E">
      <w:pPr>
        <w:spacing w:after="0"/>
        <w:jc w:val="both"/>
        <w:rPr>
          <w:rFonts w:ascii="Times New Roman" w:hAnsi="Times New Roman"/>
          <w:lang w:eastAsia="ar-SA"/>
        </w:rPr>
      </w:pPr>
    </w:p>
    <w:p w14:paraId="299A0DFD" w14:textId="77777777" w:rsidR="00395A70" w:rsidRPr="00AA16A8" w:rsidRDefault="00395A70" w:rsidP="000D623E">
      <w:pPr>
        <w:shd w:val="clear" w:color="auto" w:fill="FFFFFF"/>
        <w:spacing w:after="0"/>
        <w:ind w:left="6237"/>
        <w:jc w:val="center"/>
        <w:rPr>
          <w:rFonts w:ascii="Times New Roman" w:eastAsia="Times New Roman" w:hAnsi="Times New Roman"/>
          <w:lang w:eastAsia="it-IT"/>
        </w:rPr>
      </w:pPr>
    </w:p>
    <w:p w14:paraId="161774E2" w14:textId="347DAA9F" w:rsidR="00395A70" w:rsidRPr="002D1A19" w:rsidRDefault="001C7EDC" w:rsidP="000D623E">
      <w:pPr>
        <w:shd w:val="clear" w:color="auto" w:fill="FFFFFF"/>
        <w:spacing w:after="0"/>
        <w:ind w:left="6237"/>
        <w:jc w:val="center"/>
        <w:rPr>
          <w:rFonts w:ascii="Times New Roman" w:hAnsi="Times New Roman"/>
        </w:rPr>
      </w:pPr>
      <w:r>
        <w:rPr>
          <w:rFonts w:ascii="Times New Roman" w:eastAsia="Times New Roman" w:hAnsi="Times New Roman"/>
          <w:lang w:eastAsia="it-IT"/>
        </w:rPr>
        <w:t>Il</w:t>
      </w:r>
      <w:r w:rsidR="00395A70" w:rsidRPr="002D1A19">
        <w:rPr>
          <w:rFonts w:ascii="Times New Roman" w:eastAsia="Times New Roman" w:hAnsi="Times New Roman"/>
          <w:lang w:eastAsia="it-IT"/>
        </w:rPr>
        <w:t xml:space="preserve"> Dirigente</w:t>
      </w:r>
    </w:p>
    <w:p w14:paraId="1DBDD11B" w14:textId="138C3404" w:rsidR="00395A70" w:rsidRPr="002D1A19" w:rsidRDefault="001C7EDC" w:rsidP="000D623E">
      <w:pPr>
        <w:shd w:val="clear" w:color="auto" w:fill="FFFFFF"/>
        <w:spacing w:after="0"/>
        <w:ind w:left="6237"/>
        <w:jc w:val="center"/>
        <w:rPr>
          <w:rFonts w:ascii="Times New Roman" w:eastAsia="Times New Roman" w:hAnsi="Times New Roman"/>
          <w:shd w:val="clear" w:color="auto" w:fill="FFFFFF"/>
          <w:lang w:eastAsia="it-IT"/>
        </w:rPr>
      </w:pPr>
      <w:bookmarkStart w:id="3" w:name="_Hlk106274277"/>
      <w:r>
        <w:rPr>
          <w:rFonts w:ascii="Times New Roman" w:eastAsia="Times New Roman" w:hAnsi="Times New Roman"/>
          <w:lang w:eastAsia="it-IT"/>
        </w:rPr>
        <w:t>____________________</w:t>
      </w:r>
    </w:p>
    <w:bookmarkEnd w:id="3"/>
    <w:p w14:paraId="160BC610" w14:textId="77777777" w:rsidR="00395A70" w:rsidRPr="002D1A19" w:rsidRDefault="00CF754B" w:rsidP="000D623E">
      <w:pPr>
        <w:autoSpaceDE w:val="0"/>
        <w:autoSpaceDN w:val="0"/>
        <w:adjustRightInd w:val="0"/>
        <w:spacing w:after="0"/>
        <w:ind w:left="4680"/>
        <w:jc w:val="center"/>
        <w:rPr>
          <w:rFonts w:ascii="Times New Roman" w:hAnsi="Times New Roman"/>
          <w:bCs/>
          <w:i/>
        </w:rPr>
        <w:sectPr w:rsidR="00395A70" w:rsidRPr="002D1A19" w:rsidSect="00231FF1">
          <w:headerReference w:type="first" r:id="rId9"/>
          <w:pgSz w:w="11900" w:h="16840"/>
          <w:pgMar w:top="2268" w:right="1100" w:bottom="1797" w:left="1418" w:header="709" w:footer="1418" w:gutter="0"/>
          <w:cols w:space="708"/>
          <w:titlePg/>
        </w:sectPr>
      </w:pPr>
      <w:r w:rsidRPr="002D1A19">
        <w:rPr>
          <w:rFonts w:ascii="Times New Roman" w:hAnsi="Times New Roman"/>
          <w:bCs/>
          <w:i/>
        </w:rPr>
        <w:t xml:space="preserve">                      </w:t>
      </w:r>
      <w:r w:rsidR="00395A70" w:rsidRPr="002D1A19">
        <w:rPr>
          <w:rFonts w:ascii="Times New Roman" w:hAnsi="Times New Roman"/>
          <w:bCs/>
          <w:i/>
        </w:rPr>
        <w:t>(documento firmato digitalmente)</w:t>
      </w:r>
    </w:p>
    <w:p w14:paraId="5CBA11B4" w14:textId="132605D5" w:rsidR="00395A70" w:rsidRPr="00AA16A8" w:rsidRDefault="00395A70" w:rsidP="001605FF">
      <w:pPr>
        <w:spacing w:after="0" w:line="0" w:lineRule="atLeast"/>
        <w:ind w:left="80"/>
        <w:jc w:val="both"/>
        <w:rPr>
          <w:rFonts w:ascii="Times New Roman" w:eastAsia="Arial" w:hAnsi="Times New Roman"/>
          <w:lang w:eastAsia="it-IT"/>
        </w:rPr>
      </w:pPr>
      <w:r w:rsidRPr="00AA16A8">
        <w:rPr>
          <w:rFonts w:ascii="Times New Roman" w:eastAsia="Arial" w:hAnsi="Times New Roman"/>
          <w:lang w:eastAsia="it-IT"/>
        </w:rPr>
        <w:lastRenderedPageBreak/>
        <w:t xml:space="preserve">MODULO 1 – </w:t>
      </w:r>
      <w:r w:rsidRPr="00AA16A8">
        <w:rPr>
          <w:rFonts w:ascii="Times New Roman" w:hAnsi="Times New Roman"/>
        </w:rPr>
        <w:t>ISTANZA DI MANIFESTAZIONE INTERESSE</w:t>
      </w:r>
      <w:r w:rsidR="001605FF" w:rsidRPr="001605FF">
        <w:t xml:space="preserve"> </w:t>
      </w:r>
      <w:r w:rsidR="001605FF" w:rsidRPr="001605FF">
        <w:rPr>
          <w:rFonts w:ascii="Times New Roman" w:hAnsi="Times New Roman"/>
        </w:rPr>
        <w:t>FINALIZZAT</w:t>
      </w:r>
      <w:r w:rsidR="001605FF">
        <w:rPr>
          <w:rFonts w:ascii="Times New Roman" w:hAnsi="Times New Roman"/>
        </w:rPr>
        <w:t>A</w:t>
      </w:r>
      <w:r w:rsidR="001605FF" w:rsidRPr="001605FF">
        <w:rPr>
          <w:rFonts w:ascii="Times New Roman" w:hAnsi="Times New Roman"/>
        </w:rPr>
        <w:t xml:space="preserve"> ALL’INDIVIDUAZIONE DI CASE SPARSE ESISTENTI CHE NECESSITINO DI COLLEGAMENTO ALLA RETE ACQUEDOTTISTICA</w:t>
      </w:r>
    </w:p>
    <w:p w14:paraId="69460193" w14:textId="77777777" w:rsidR="00395A70" w:rsidRPr="00AA16A8" w:rsidRDefault="00395A70" w:rsidP="000D623E">
      <w:pPr>
        <w:spacing w:after="0" w:line="253" w:lineRule="exact"/>
        <w:rPr>
          <w:rFonts w:ascii="Times New Roman" w:eastAsia="Times New Roman" w:hAnsi="Times New Roman"/>
          <w:lang w:eastAsia="it-IT"/>
        </w:rPr>
      </w:pPr>
    </w:p>
    <w:p w14:paraId="3DB766C7" w14:textId="64E927CD" w:rsidR="00395A70" w:rsidRPr="00AA16A8" w:rsidRDefault="00395A70" w:rsidP="000D623E">
      <w:pPr>
        <w:spacing w:after="0" w:line="0" w:lineRule="atLeast"/>
        <w:jc w:val="right"/>
        <w:rPr>
          <w:rFonts w:ascii="Times New Roman" w:eastAsia="Arial" w:hAnsi="Times New Roman"/>
          <w:lang w:eastAsia="it-IT"/>
        </w:rPr>
      </w:pPr>
      <w:r w:rsidRPr="00AA16A8">
        <w:rPr>
          <w:rFonts w:ascii="Times New Roman" w:eastAsia="Arial" w:hAnsi="Times New Roman"/>
          <w:lang w:eastAsia="it-IT"/>
        </w:rPr>
        <w:t>A</w:t>
      </w:r>
      <w:r w:rsidR="001605FF">
        <w:rPr>
          <w:rFonts w:ascii="Times New Roman" w:eastAsia="Arial" w:hAnsi="Times New Roman"/>
          <w:lang w:eastAsia="it-IT"/>
        </w:rPr>
        <w:t>l Comune di _____________</w:t>
      </w:r>
    </w:p>
    <w:p w14:paraId="3FEEBC3B" w14:textId="77777777" w:rsidR="00395A70" w:rsidRPr="00AA16A8" w:rsidRDefault="00395A70" w:rsidP="000D623E">
      <w:pPr>
        <w:spacing w:after="0" w:line="37" w:lineRule="exact"/>
        <w:rPr>
          <w:rFonts w:ascii="Times New Roman" w:eastAsia="Times New Roman" w:hAnsi="Times New Roman"/>
          <w:lang w:eastAsia="it-IT"/>
        </w:rPr>
      </w:pPr>
    </w:p>
    <w:p w14:paraId="44B7F867" w14:textId="5824CD40" w:rsidR="00395A70" w:rsidRPr="00AA16A8" w:rsidRDefault="00395A70" w:rsidP="000D623E">
      <w:pPr>
        <w:spacing w:after="0" w:line="0" w:lineRule="atLeast"/>
        <w:jc w:val="right"/>
        <w:rPr>
          <w:rFonts w:ascii="Times New Roman" w:eastAsia="Arial" w:hAnsi="Times New Roman"/>
          <w:lang w:eastAsia="it-IT"/>
        </w:rPr>
      </w:pPr>
      <w:r w:rsidRPr="00AA16A8">
        <w:rPr>
          <w:rFonts w:ascii="Times New Roman" w:eastAsia="Arial" w:hAnsi="Times New Roman"/>
          <w:lang w:eastAsia="it-IT"/>
        </w:rPr>
        <w:t xml:space="preserve">Via </w:t>
      </w:r>
      <w:r w:rsidR="001605FF">
        <w:rPr>
          <w:rFonts w:ascii="Times New Roman" w:eastAsia="Arial" w:hAnsi="Times New Roman"/>
          <w:lang w:eastAsia="it-IT"/>
        </w:rPr>
        <w:t>__________</w:t>
      </w:r>
      <w:r w:rsidRPr="00AA16A8">
        <w:rPr>
          <w:rFonts w:ascii="Times New Roman" w:eastAsia="Arial" w:hAnsi="Times New Roman"/>
          <w:lang w:eastAsia="it-IT"/>
        </w:rPr>
        <w:t xml:space="preserve"> n. </w:t>
      </w:r>
      <w:r w:rsidR="001605FF">
        <w:rPr>
          <w:rFonts w:ascii="Times New Roman" w:eastAsia="Arial" w:hAnsi="Times New Roman"/>
          <w:lang w:eastAsia="it-IT"/>
        </w:rPr>
        <w:t>__</w:t>
      </w:r>
    </w:p>
    <w:p w14:paraId="60C16082" w14:textId="77777777" w:rsidR="00395A70" w:rsidRPr="00AA16A8" w:rsidRDefault="00395A70" w:rsidP="000D623E">
      <w:pPr>
        <w:spacing w:after="0" w:line="40" w:lineRule="exact"/>
        <w:rPr>
          <w:rFonts w:ascii="Times New Roman" w:eastAsia="Times New Roman" w:hAnsi="Times New Roman"/>
          <w:lang w:eastAsia="it-IT"/>
        </w:rPr>
      </w:pPr>
    </w:p>
    <w:p w14:paraId="75A033F0" w14:textId="7FE8E301" w:rsidR="00395A70" w:rsidRPr="00AA16A8" w:rsidRDefault="001605FF" w:rsidP="000D623E">
      <w:pPr>
        <w:spacing w:after="0" w:line="0" w:lineRule="atLeast"/>
        <w:ind w:right="20"/>
        <w:jc w:val="right"/>
        <w:rPr>
          <w:rFonts w:ascii="Times New Roman" w:eastAsia="Arial" w:hAnsi="Times New Roman"/>
          <w:lang w:eastAsia="it-IT"/>
        </w:rPr>
      </w:pPr>
      <w:r>
        <w:rPr>
          <w:rFonts w:ascii="Times New Roman" w:eastAsia="Arial" w:hAnsi="Times New Roman"/>
          <w:lang w:eastAsia="it-IT"/>
        </w:rPr>
        <w:t>_______________________</w:t>
      </w:r>
    </w:p>
    <w:p w14:paraId="1DF580CA" w14:textId="77777777" w:rsidR="00395A70" w:rsidRPr="00AA16A8" w:rsidRDefault="00395A70" w:rsidP="000D623E">
      <w:pPr>
        <w:spacing w:after="0" w:line="339" w:lineRule="exact"/>
        <w:rPr>
          <w:rFonts w:ascii="Times New Roman" w:eastAsia="Times New Roman" w:hAnsi="Times New Roman"/>
          <w:lang w:eastAsia="it-IT"/>
        </w:rPr>
      </w:pPr>
    </w:p>
    <w:p w14:paraId="6E5A8FEF" w14:textId="7AD4096B" w:rsidR="00395A70" w:rsidRPr="00AA16A8" w:rsidRDefault="00395A70" w:rsidP="000D623E">
      <w:pPr>
        <w:spacing w:after="0" w:line="0" w:lineRule="atLeast"/>
        <w:ind w:left="5940"/>
        <w:rPr>
          <w:rFonts w:ascii="Times New Roman" w:eastAsia="Arial" w:hAnsi="Times New Roman"/>
          <w:color w:val="0000FF"/>
          <w:u w:val="single"/>
          <w:lang w:eastAsia="it-IT"/>
        </w:rPr>
      </w:pPr>
      <w:proofErr w:type="gramStart"/>
      <w:r w:rsidRPr="00AA16A8">
        <w:rPr>
          <w:rFonts w:ascii="Times New Roman" w:eastAsia="Arial" w:hAnsi="Times New Roman"/>
          <w:lang w:eastAsia="it-IT"/>
        </w:rPr>
        <w:t>PEC:</w:t>
      </w:r>
      <w:r w:rsidR="001605FF" w:rsidRPr="001605FF">
        <w:rPr>
          <w:rFonts w:ascii="Times New Roman" w:eastAsia="Arial" w:hAnsi="Times New Roman"/>
          <w:lang w:eastAsia="it-IT"/>
        </w:rPr>
        <w:t>_</w:t>
      </w:r>
      <w:proofErr w:type="gramEnd"/>
      <w:r w:rsidR="001605FF" w:rsidRPr="001605FF">
        <w:rPr>
          <w:rFonts w:ascii="Times New Roman" w:eastAsia="Arial" w:hAnsi="Times New Roman"/>
          <w:lang w:eastAsia="it-IT"/>
        </w:rPr>
        <w:t>_______________________</w:t>
      </w:r>
    </w:p>
    <w:p w14:paraId="2350B9C3" w14:textId="77777777" w:rsidR="00395A70" w:rsidRPr="00AA16A8" w:rsidRDefault="00395A70" w:rsidP="000D623E">
      <w:pPr>
        <w:spacing w:after="0" w:line="358" w:lineRule="exact"/>
        <w:rPr>
          <w:rFonts w:ascii="Times New Roman" w:eastAsia="Times New Roman" w:hAnsi="Times New Roman"/>
          <w:lang w:eastAsia="it-IT"/>
        </w:rPr>
      </w:pPr>
    </w:p>
    <w:p w14:paraId="6AF34414" w14:textId="77777777" w:rsidR="00395A70" w:rsidRPr="00AA16A8" w:rsidRDefault="00395A70" w:rsidP="000D623E">
      <w:pPr>
        <w:spacing w:after="0" w:line="358" w:lineRule="exact"/>
        <w:rPr>
          <w:rFonts w:ascii="Times New Roman" w:eastAsia="Times New Roman" w:hAnsi="Times New Roman"/>
          <w:lang w:eastAsia="it-IT"/>
        </w:rPr>
      </w:pPr>
    </w:p>
    <w:p w14:paraId="782CBD7C" w14:textId="0C63EAC1" w:rsidR="009F7761" w:rsidRPr="00AA16A8" w:rsidRDefault="00395A70" w:rsidP="000D623E">
      <w:pPr>
        <w:spacing w:after="0" w:line="237" w:lineRule="auto"/>
        <w:ind w:left="1418" w:right="20" w:hanging="1338"/>
        <w:jc w:val="both"/>
        <w:rPr>
          <w:rFonts w:ascii="Times New Roman" w:eastAsia="Times New Roman" w:hAnsi="Times New Roman"/>
          <w:b/>
          <w:lang w:eastAsia="it-IT"/>
        </w:rPr>
      </w:pPr>
      <w:r w:rsidRPr="00AA16A8">
        <w:rPr>
          <w:rFonts w:ascii="Times New Roman" w:eastAsia="Arial" w:hAnsi="Times New Roman"/>
          <w:b/>
          <w:lang w:eastAsia="it-IT"/>
        </w:rPr>
        <w:t>OGGETTO:</w:t>
      </w:r>
      <w:r w:rsidRPr="00AA16A8">
        <w:rPr>
          <w:rFonts w:ascii="Times New Roman" w:eastAsia="Arial" w:hAnsi="Times New Roman"/>
          <w:b/>
          <w:lang w:eastAsia="it-IT"/>
        </w:rPr>
        <w:tab/>
      </w:r>
      <w:r w:rsidR="009F7761" w:rsidRPr="002D1A19">
        <w:rPr>
          <w:rFonts w:ascii="Times New Roman" w:eastAsia="Arial" w:hAnsi="Times New Roman"/>
          <w:b/>
          <w:lang w:eastAsia="it-IT"/>
        </w:rPr>
        <w:t>M</w:t>
      </w:r>
      <w:r w:rsidR="009F7761" w:rsidRPr="00AA16A8">
        <w:rPr>
          <w:rFonts w:ascii="Times New Roman" w:eastAsia="Times New Roman" w:hAnsi="Times New Roman"/>
          <w:b/>
          <w:lang w:eastAsia="it-IT"/>
        </w:rPr>
        <w:t xml:space="preserve">anifestazione di interesse </w:t>
      </w:r>
      <w:r w:rsidR="001605FF">
        <w:rPr>
          <w:rFonts w:ascii="Times New Roman" w:eastAsia="Times New Roman" w:hAnsi="Times New Roman"/>
          <w:b/>
          <w:lang w:eastAsia="it-IT"/>
        </w:rPr>
        <w:t>finalizzata all’individuazione di case sparse esistenti che necessitino di collegamento alla rete acquedottistica</w:t>
      </w:r>
    </w:p>
    <w:p w14:paraId="1E616FE4" w14:textId="77777777" w:rsidR="00395A70" w:rsidRPr="002D1A19" w:rsidRDefault="00395A70" w:rsidP="009F7761">
      <w:pPr>
        <w:spacing w:after="0" w:line="237" w:lineRule="auto"/>
        <w:ind w:left="1418" w:right="20" w:hanging="1338"/>
        <w:jc w:val="both"/>
        <w:rPr>
          <w:rFonts w:ascii="Times New Roman" w:hAnsi="Times New Roman"/>
          <w:bCs/>
          <w:lang w:eastAsia="ar-SA"/>
        </w:rPr>
      </w:pPr>
    </w:p>
    <w:p w14:paraId="1B0E4802" w14:textId="77777777" w:rsidR="00395A70" w:rsidRPr="00AA16A8" w:rsidRDefault="00395A70" w:rsidP="000D623E">
      <w:pPr>
        <w:spacing w:after="0" w:line="300" w:lineRule="auto"/>
        <w:ind w:left="80" w:right="20"/>
        <w:jc w:val="both"/>
        <w:rPr>
          <w:rFonts w:ascii="Times New Roman" w:eastAsia="Arial" w:hAnsi="Times New Roman"/>
          <w:lang w:eastAsia="it-IT"/>
        </w:rPr>
      </w:pPr>
      <w:r w:rsidRPr="00AA16A8">
        <w:rPr>
          <w:rFonts w:ascii="Times New Roman" w:eastAsia="Arial" w:hAnsi="Times New Roman"/>
          <w:lang w:eastAsia="it-IT"/>
        </w:rPr>
        <w:t>Istanza di manifestazione interesse presentata da (</w:t>
      </w:r>
      <w:r w:rsidRPr="00AA16A8">
        <w:rPr>
          <w:rFonts w:ascii="Times New Roman" w:eastAsia="Arial" w:hAnsi="Times New Roman"/>
          <w:i/>
          <w:lang w:eastAsia="it-IT"/>
        </w:rPr>
        <w:t>barrare la casella che interessa</w:t>
      </w:r>
      <w:r w:rsidRPr="00AA16A8">
        <w:rPr>
          <w:rFonts w:ascii="Times New Roman" w:eastAsia="Arial" w:hAnsi="Times New Roman"/>
          <w:lang w:eastAsia="it-IT"/>
        </w:rPr>
        <w:t>):</w:t>
      </w:r>
    </w:p>
    <w:p w14:paraId="0DED47D3" w14:textId="77777777" w:rsidR="00395A70" w:rsidRPr="00AA16A8" w:rsidRDefault="00395A70" w:rsidP="000D623E">
      <w:pPr>
        <w:spacing w:after="0" w:line="300" w:lineRule="auto"/>
        <w:ind w:left="79" w:right="23"/>
        <w:jc w:val="both"/>
        <w:rPr>
          <w:rFonts w:ascii="Times New Roman" w:eastAsia="Arial" w:hAnsi="Times New Roman"/>
          <w:lang w:eastAsia="it-IT"/>
        </w:rPr>
      </w:pPr>
    </w:p>
    <w:p w14:paraId="424CAFC2" w14:textId="77777777" w:rsidR="001605FF" w:rsidRPr="00BD09FA" w:rsidRDefault="001605FF" w:rsidP="001605FF">
      <w:pPr>
        <w:spacing w:after="0" w:line="0" w:lineRule="atLeast"/>
        <w:ind w:left="60"/>
        <w:jc w:val="both"/>
        <w:rPr>
          <w:rFonts w:ascii="Times New Roman" w:eastAsia="Times New Roman" w:hAnsi="Times New Roman"/>
          <w:lang w:eastAsia="it-IT"/>
        </w:rPr>
      </w:pPr>
      <w:r>
        <w:rPr>
          <w:rFonts w:ascii="Times New Roman" w:eastAsia="Times New Roman" w:hAnsi="Times New Roman"/>
          <w:lang w:eastAsia="it-IT"/>
        </w:rPr>
        <w:t>nell’ambito di case sparse esistenti.</w:t>
      </w:r>
    </w:p>
    <w:p w14:paraId="5C5EA66E" w14:textId="77777777" w:rsidR="00395A70" w:rsidRPr="00AA16A8" w:rsidRDefault="00395A70" w:rsidP="000D623E">
      <w:pPr>
        <w:autoSpaceDE w:val="0"/>
        <w:autoSpaceDN w:val="0"/>
        <w:adjustRightInd w:val="0"/>
        <w:spacing w:after="0" w:line="300" w:lineRule="auto"/>
        <w:jc w:val="both"/>
        <w:rPr>
          <w:rFonts w:ascii="Times New Roman" w:hAnsi="Times New Roman"/>
          <w:color w:val="000000"/>
        </w:rPr>
      </w:pPr>
    </w:p>
    <w:p w14:paraId="142759BF" w14:textId="2F43CB6C" w:rsidR="005831F2" w:rsidRDefault="00395A70" w:rsidP="000D623E">
      <w:pPr>
        <w:autoSpaceDE w:val="0"/>
        <w:autoSpaceDN w:val="0"/>
        <w:adjustRightInd w:val="0"/>
        <w:spacing w:after="0" w:line="300" w:lineRule="auto"/>
        <w:jc w:val="both"/>
        <w:rPr>
          <w:rFonts w:ascii="Times New Roman" w:hAnsi="Times New Roman"/>
          <w:color w:val="000000"/>
        </w:rPr>
      </w:pPr>
      <w:r w:rsidRPr="00AA16A8">
        <w:rPr>
          <w:rFonts w:ascii="Times New Roman" w:hAnsi="Times New Roman"/>
          <w:color w:val="000000"/>
        </w:rPr>
        <w:t xml:space="preserve">Il sottoscritto </w:t>
      </w:r>
      <w:r w:rsidR="005831F2">
        <w:rPr>
          <w:rFonts w:ascii="Times New Roman" w:hAnsi="Times New Roman"/>
          <w:color w:val="000000"/>
        </w:rPr>
        <w:t>________________________</w:t>
      </w:r>
      <w:r w:rsidRPr="00AA16A8">
        <w:rPr>
          <w:rFonts w:ascii="Times New Roman" w:hAnsi="Times New Roman"/>
          <w:color w:val="000000"/>
        </w:rPr>
        <w:t xml:space="preserve"> nato a </w:t>
      </w:r>
      <w:r w:rsidR="005831F2">
        <w:rPr>
          <w:rFonts w:ascii="Times New Roman" w:hAnsi="Times New Roman"/>
          <w:color w:val="000000"/>
        </w:rPr>
        <w:t>___________________________</w:t>
      </w:r>
      <w:r w:rsidRPr="00AA16A8">
        <w:rPr>
          <w:rFonts w:ascii="Times New Roman" w:hAnsi="Times New Roman"/>
          <w:color w:val="000000"/>
        </w:rPr>
        <w:t xml:space="preserve"> il </w:t>
      </w:r>
      <w:r w:rsidR="005831F2">
        <w:rPr>
          <w:rFonts w:ascii="Times New Roman" w:hAnsi="Times New Roman"/>
          <w:color w:val="000000"/>
        </w:rPr>
        <w:t>__________________</w:t>
      </w:r>
      <w:r w:rsidRPr="00AA16A8">
        <w:rPr>
          <w:rFonts w:ascii="Times New Roman" w:hAnsi="Times New Roman"/>
          <w:color w:val="000000"/>
        </w:rPr>
        <w:t xml:space="preserve"> </w:t>
      </w:r>
      <w:r w:rsidR="005831F2">
        <w:rPr>
          <w:rFonts w:ascii="Times New Roman" w:hAnsi="Times New Roman"/>
          <w:color w:val="000000"/>
        </w:rPr>
        <w:t>residente a _______________________________________ in via/piazza_____________________ n______, telefono____________________, cellulare______________________, e-mail__________________________________________, in qualità di:</w:t>
      </w:r>
    </w:p>
    <w:p w14:paraId="0A0E26FA" w14:textId="77777777" w:rsidR="005831F2" w:rsidRDefault="005831F2" w:rsidP="000D623E">
      <w:pPr>
        <w:autoSpaceDE w:val="0"/>
        <w:autoSpaceDN w:val="0"/>
        <w:adjustRightInd w:val="0"/>
        <w:spacing w:after="0" w:line="300" w:lineRule="auto"/>
        <w:jc w:val="both"/>
        <w:rPr>
          <w:rFonts w:ascii="Times New Roman" w:hAnsi="Times New Roman"/>
          <w:color w:val="000000"/>
        </w:rPr>
      </w:pPr>
    </w:p>
    <w:p w14:paraId="47B5F34E" w14:textId="1DC82FF0" w:rsidR="005831F2" w:rsidRPr="00AA16A8" w:rsidRDefault="005831F2" w:rsidP="005831F2">
      <w:pPr>
        <w:autoSpaceDE w:val="0"/>
        <w:autoSpaceDN w:val="0"/>
        <w:adjustRightInd w:val="0"/>
        <w:spacing w:after="0" w:line="300" w:lineRule="auto"/>
        <w:ind w:left="993" w:hanging="284"/>
        <w:jc w:val="both"/>
        <w:rPr>
          <w:rFonts w:ascii="Times New Roman" w:hAnsi="Times New Roman"/>
          <w:color w:val="000000"/>
        </w:rPr>
      </w:pPr>
      <w:r w:rsidRPr="00AA16A8">
        <w:rPr>
          <w:rFonts w:ascii="Times New Roman" w:hAnsi="Times New Roman"/>
          <w:color w:val="000000"/>
        </w:rPr>
        <w:sym w:font="Wingdings" w:char="F06F"/>
      </w:r>
      <w:r>
        <w:rPr>
          <w:rFonts w:ascii="Times New Roman" w:hAnsi="Times New Roman"/>
          <w:color w:val="000000"/>
        </w:rPr>
        <w:t xml:space="preserve">     residente</w:t>
      </w:r>
      <w:r w:rsidRPr="00AA16A8">
        <w:rPr>
          <w:rFonts w:ascii="Times New Roman" w:hAnsi="Times New Roman"/>
          <w:color w:val="000000"/>
        </w:rPr>
        <w:t>;</w:t>
      </w:r>
    </w:p>
    <w:p w14:paraId="2A43CB1B" w14:textId="5C5578C8" w:rsidR="005831F2" w:rsidRPr="00AA16A8" w:rsidRDefault="005831F2" w:rsidP="005831F2">
      <w:pPr>
        <w:autoSpaceDE w:val="0"/>
        <w:autoSpaceDN w:val="0"/>
        <w:adjustRightInd w:val="0"/>
        <w:spacing w:after="0" w:line="300" w:lineRule="auto"/>
        <w:ind w:left="993" w:hanging="284"/>
        <w:jc w:val="both"/>
        <w:rPr>
          <w:rFonts w:ascii="Times New Roman" w:hAnsi="Times New Roman"/>
          <w:color w:val="000000"/>
        </w:rPr>
      </w:pPr>
      <w:r w:rsidRPr="00AA16A8">
        <w:rPr>
          <w:rFonts w:ascii="Times New Roman" w:hAnsi="Times New Roman"/>
          <w:color w:val="000000"/>
        </w:rPr>
        <w:sym w:font="Wingdings" w:char="F06F"/>
      </w:r>
      <w:r>
        <w:rPr>
          <w:rFonts w:ascii="Times New Roman" w:hAnsi="Times New Roman"/>
          <w:color w:val="000000"/>
        </w:rPr>
        <w:t xml:space="preserve"> proprietario di un’unità abitativa ubicata a___________________ in via/piazza___________________ n.____, individuata al catasto immobili del Comune di_________________ al foglio_____, mappale_____, subalterno____</w:t>
      </w:r>
      <w:r w:rsidRPr="00AA16A8">
        <w:rPr>
          <w:rFonts w:ascii="Times New Roman" w:hAnsi="Times New Roman"/>
          <w:color w:val="000000"/>
        </w:rPr>
        <w:t>;</w:t>
      </w:r>
    </w:p>
    <w:p w14:paraId="01E8DA4D" w14:textId="4A66ED86" w:rsidR="005831F2" w:rsidRPr="00AA16A8" w:rsidRDefault="005831F2" w:rsidP="005831F2">
      <w:pPr>
        <w:autoSpaceDE w:val="0"/>
        <w:autoSpaceDN w:val="0"/>
        <w:adjustRightInd w:val="0"/>
        <w:spacing w:after="0" w:line="300" w:lineRule="auto"/>
        <w:ind w:left="993" w:hanging="284"/>
        <w:jc w:val="both"/>
        <w:rPr>
          <w:rFonts w:ascii="Times New Roman" w:hAnsi="Times New Roman"/>
          <w:color w:val="000000"/>
        </w:rPr>
      </w:pPr>
      <w:r w:rsidRPr="00AA16A8">
        <w:rPr>
          <w:rFonts w:ascii="Times New Roman" w:hAnsi="Times New Roman"/>
          <w:color w:val="000000"/>
        </w:rPr>
        <w:sym w:font="Wingdings" w:char="F06F"/>
      </w:r>
      <w:r w:rsidRPr="00AA16A8">
        <w:rPr>
          <w:rFonts w:ascii="Times New Roman" w:hAnsi="Times New Roman"/>
          <w:color w:val="000000"/>
        </w:rPr>
        <w:t xml:space="preserve"> </w:t>
      </w:r>
      <w:r>
        <w:rPr>
          <w:rFonts w:ascii="Times New Roman" w:hAnsi="Times New Roman"/>
          <w:color w:val="000000"/>
        </w:rPr>
        <w:t xml:space="preserve">   esercente </w:t>
      </w:r>
      <w:r>
        <w:rPr>
          <w:rFonts w:ascii="Times New Roman" w:eastAsia="Times New Roman" w:hAnsi="Times New Roman"/>
          <w:lang w:eastAsia="it-IT"/>
        </w:rPr>
        <w:t xml:space="preserve">un’attività </w:t>
      </w:r>
      <w:r w:rsidRPr="00BD09FA">
        <w:rPr>
          <w:rFonts w:ascii="Times New Roman" w:eastAsia="Times New Roman" w:hAnsi="Times New Roman"/>
          <w:lang w:eastAsia="it-IT"/>
        </w:rPr>
        <w:t>produttiv</w:t>
      </w:r>
      <w:r>
        <w:rPr>
          <w:rFonts w:ascii="Times New Roman" w:eastAsia="Times New Roman" w:hAnsi="Times New Roman"/>
          <w:lang w:eastAsia="it-IT"/>
        </w:rPr>
        <w:t>a</w:t>
      </w:r>
      <w:r w:rsidRPr="00BD09FA">
        <w:rPr>
          <w:rFonts w:ascii="Times New Roman" w:eastAsia="Times New Roman" w:hAnsi="Times New Roman"/>
          <w:lang w:eastAsia="it-IT"/>
        </w:rPr>
        <w:t xml:space="preserve"> come individuat</w:t>
      </w:r>
      <w:r>
        <w:rPr>
          <w:rFonts w:ascii="Times New Roman" w:eastAsia="Times New Roman" w:hAnsi="Times New Roman"/>
          <w:lang w:eastAsia="it-IT"/>
        </w:rPr>
        <w:t>a</w:t>
      </w:r>
      <w:r w:rsidRPr="00BD09FA">
        <w:rPr>
          <w:rFonts w:ascii="Times New Roman" w:eastAsia="Times New Roman" w:hAnsi="Times New Roman"/>
          <w:lang w:eastAsia="it-IT"/>
        </w:rPr>
        <w:t xml:space="preserve"> all’art.1, comma1, lettera i) del D.P.R. n. 160 del 7 settembre 2010</w:t>
      </w:r>
      <w:r>
        <w:rPr>
          <w:rFonts w:ascii="Times New Roman" w:eastAsia="Times New Roman" w:hAnsi="Times New Roman"/>
          <w:lang w:eastAsia="it-IT"/>
        </w:rPr>
        <w:t xml:space="preserve">, denominata_______________________________, con sede legale  a_________________________ in via/piazza_______________________ n._____, P.IVA_______________________, C.F._____________________________,     nell’edificio individuato </w:t>
      </w:r>
      <w:r>
        <w:rPr>
          <w:rFonts w:ascii="Times New Roman" w:hAnsi="Times New Roman"/>
          <w:color w:val="000000"/>
        </w:rPr>
        <w:t>al catasto immobili del Comune di_________________ al foglio_____, mappale_____, subalterno____</w:t>
      </w:r>
      <w:r w:rsidRPr="00AA16A8">
        <w:rPr>
          <w:rFonts w:ascii="Times New Roman" w:hAnsi="Times New Roman"/>
          <w:color w:val="000000"/>
        </w:rPr>
        <w:t>;</w:t>
      </w:r>
    </w:p>
    <w:p w14:paraId="081F4253" w14:textId="4D599D00" w:rsidR="005831F2" w:rsidRDefault="005831F2" w:rsidP="005831F2">
      <w:pPr>
        <w:autoSpaceDE w:val="0"/>
        <w:autoSpaceDN w:val="0"/>
        <w:adjustRightInd w:val="0"/>
        <w:spacing w:after="0" w:line="300" w:lineRule="auto"/>
        <w:ind w:left="993" w:hanging="284"/>
        <w:jc w:val="both"/>
        <w:rPr>
          <w:rFonts w:ascii="Times New Roman" w:eastAsia="Times New Roman" w:hAnsi="Times New Roman"/>
          <w:lang w:eastAsia="it-IT"/>
        </w:rPr>
      </w:pPr>
    </w:p>
    <w:p w14:paraId="622778C2" w14:textId="77777777" w:rsidR="005831F2" w:rsidRDefault="005831F2" w:rsidP="000D623E">
      <w:pPr>
        <w:autoSpaceDE w:val="0"/>
        <w:autoSpaceDN w:val="0"/>
        <w:adjustRightInd w:val="0"/>
        <w:spacing w:after="0" w:line="300" w:lineRule="auto"/>
        <w:jc w:val="both"/>
        <w:rPr>
          <w:rFonts w:ascii="Times New Roman" w:hAnsi="Times New Roman"/>
          <w:color w:val="000000"/>
        </w:rPr>
      </w:pPr>
    </w:p>
    <w:p w14:paraId="6FDF7E5C" w14:textId="77777777" w:rsidR="005831F2" w:rsidRDefault="005831F2" w:rsidP="000D623E">
      <w:pPr>
        <w:autoSpaceDE w:val="0"/>
        <w:autoSpaceDN w:val="0"/>
        <w:adjustRightInd w:val="0"/>
        <w:spacing w:after="0" w:line="300" w:lineRule="auto"/>
        <w:jc w:val="both"/>
        <w:rPr>
          <w:rFonts w:ascii="Times New Roman" w:hAnsi="Times New Roman"/>
          <w:color w:val="000000"/>
        </w:rPr>
      </w:pPr>
    </w:p>
    <w:p w14:paraId="46A01A03" w14:textId="77777777" w:rsidR="005831F2" w:rsidRDefault="005831F2" w:rsidP="000D623E">
      <w:pPr>
        <w:autoSpaceDE w:val="0"/>
        <w:autoSpaceDN w:val="0"/>
        <w:adjustRightInd w:val="0"/>
        <w:spacing w:after="0" w:line="300" w:lineRule="auto"/>
        <w:jc w:val="both"/>
        <w:rPr>
          <w:rFonts w:ascii="Times New Roman" w:hAnsi="Times New Roman"/>
          <w:color w:val="000000"/>
        </w:rPr>
      </w:pPr>
    </w:p>
    <w:p w14:paraId="110A6BD8" w14:textId="51229CB4" w:rsidR="000D5FED" w:rsidRPr="002D1A19" w:rsidRDefault="00062179" w:rsidP="000D5FED">
      <w:pPr>
        <w:autoSpaceDE w:val="0"/>
        <w:autoSpaceDN w:val="0"/>
        <w:adjustRightInd w:val="0"/>
        <w:spacing w:after="0" w:line="300" w:lineRule="auto"/>
        <w:jc w:val="both"/>
        <w:rPr>
          <w:rFonts w:ascii="Times New Roman" w:hAnsi="Times New Roman"/>
          <w:color w:val="000000"/>
        </w:rPr>
      </w:pPr>
      <w:r>
        <w:rPr>
          <w:rFonts w:ascii="Times New Roman" w:hAnsi="Times New Roman"/>
          <w:color w:val="000000"/>
        </w:rPr>
        <w:t>v</w:t>
      </w:r>
      <w:r w:rsidR="000D5FED" w:rsidRPr="002D1A19">
        <w:rPr>
          <w:rFonts w:ascii="Times New Roman" w:hAnsi="Times New Roman"/>
          <w:color w:val="000000"/>
        </w:rPr>
        <w:t xml:space="preserve">isto l'avviso pubblicato </w:t>
      </w:r>
      <w:r w:rsidR="00AB2132">
        <w:rPr>
          <w:rFonts w:ascii="Times New Roman" w:hAnsi="Times New Roman"/>
          <w:color w:val="000000"/>
        </w:rPr>
        <w:t>dal Comune di ____________________</w:t>
      </w:r>
      <w:r w:rsidR="000D5FED" w:rsidRPr="002D1A19">
        <w:rPr>
          <w:rFonts w:ascii="Times New Roman" w:hAnsi="Times New Roman"/>
          <w:color w:val="000000"/>
        </w:rPr>
        <w:t>, preso atto e accettato tutto il contenuto del medesimo, con la presente</w:t>
      </w:r>
    </w:p>
    <w:p w14:paraId="2F70DB1B" w14:textId="77777777" w:rsidR="000D5FED" w:rsidRPr="002D1A19" w:rsidRDefault="000D5FED" w:rsidP="000D5FED">
      <w:pPr>
        <w:autoSpaceDE w:val="0"/>
        <w:autoSpaceDN w:val="0"/>
        <w:adjustRightInd w:val="0"/>
        <w:spacing w:after="0" w:line="300" w:lineRule="auto"/>
        <w:jc w:val="both"/>
        <w:rPr>
          <w:rFonts w:ascii="Times New Roman" w:hAnsi="Times New Roman"/>
          <w:color w:val="000000"/>
        </w:rPr>
      </w:pPr>
    </w:p>
    <w:p w14:paraId="57D7FF1B" w14:textId="570DBBC5" w:rsidR="000D5FED" w:rsidRPr="002D1A19" w:rsidRDefault="000D5FED" w:rsidP="000D5FED">
      <w:pPr>
        <w:autoSpaceDE w:val="0"/>
        <w:autoSpaceDN w:val="0"/>
        <w:adjustRightInd w:val="0"/>
        <w:spacing w:after="0" w:line="300" w:lineRule="auto"/>
        <w:jc w:val="center"/>
        <w:rPr>
          <w:rFonts w:ascii="Times New Roman" w:hAnsi="Times New Roman"/>
          <w:b/>
          <w:bCs/>
          <w:color w:val="000000"/>
        </w:rPr>
      </w:pPr>
      <w:r w:rsidRPr="00AA16A8">
        <w:rPr>
          <w:rFonts w:ascii="Times New Roman" w:hAnsi="Times New Roman"/>
          <w:b/>
          <w:bCs/>
          <w:color w:val="000000"/>
        </w:rPr>
        <w:t>MANIFESTA IL PROPRIO INTERESSE</w:t>
      </w:r>
    </w:p>
    <w:p w14:paraId="44E95F90" w14:textId="77777777" w:rsidR="000D5FED" w:rsidRPr="00AA16A8" w:rsidRDefault="000D5FED" w:rsidP="00AA16A8">
      <w:pPr>
        <w:autoSpaceDE w:val="0"/>
        <w:autoSpaceDN w:val="0"/>
        <w:adjustRightInd w:val="0"/>
        <w:spacing w:after="0" w:line="300" w:lineRule="auto"/>
        <w:jc w:val="center"/>
        <w:rPr>
          <w:rFonts w:ascii="Times New Roman" w:hAnsi="Times New Roman"/>
          <w:b/>
          <w:bCs/>
          <w:color w:val="000000"/>
        </w:rPr>
      </w:pPr>
    </w:p>
    <w:p w14:paraId="12A4D8E7" w14:textId="6D6BACF4" w:rsidR="000D5FED" w:rsidRPr="00AA16A8" w:rsidRDefault="00AB2132" w:rsidP="00AB2132">
      <w:pPr>
        <w:autoSpaceDE w:val="0"/>
        <w:autoSpaceDN w:val="0"/>
        <w:adjustRightInd w:val="0"/>
        <w:spacing w:after="0" w:line="300" w:lineRule="auto"/>
        <w:jc w:val="both"/>
        <w:rPr>
          <w:rFonts w:ascii="Times New Roman" w:hAnsi="Times New Roman"/>
          <w:b/>
          <w:color w:val="000000"/>
        </w:rPr>
      </w:pPr>
      <w:r>
        <w:rPr>
          <w:rFonts w:ascii="Times New Roman" w:hAnsi="Times New Roman"/>
          <w:color w:val="000000"/>
        </w:rPr>
        <w:t>affinché l’edificio ubicato</w:t>
      </w:r>
      <w:r w:rsidRPr="00AB2132">
        <w:rPr>
          <w:rFonts w:ascii="Times New Roman" w:hAnsi="Times New Roman"/>
          <w:color w:val="000000"/>
        </w:rPr>
        <w:t xml:space="preserve"> </w:t>
      </w:r>
      <w:r>
        <w:rPr>
          <w:rFonts w:ascii="Times New Roman" w:hAnsi="Times New Roman"/>
          <w:color w:val="000000"/>
        </w:rPr>
        <w:t>a___________________ in via/piazza___________________ n.____, individuat</w:t>
      </w:r>
      <w:r w:rsidR="00D670EB">
        <w:rPr>
          <w:rFonts w:ascii="Times New Roman" w:hAnsi="Times New Roman"/>
          <w:color w:val="000000"/>
        </w:rPr>
        <w:t>o</w:t>
      </w:r>
      <w:r>
        <w:rPr>
          <w:rFonts w:ascii="Times New Roman" w:hAnsi="Times New Roman"/>
          <w:color w:val="000000"/>
        </w:rPr>
        <w:t xml:space="preserve"> al catasto immobili del Comune di_________________ al foglio_____, mappale_____, subalterno____ sia individuat</w:t>
      </w:r>
      <w:r w:rsidR="00D670EB">
        <w:rPr>
          <w:rFonts w:ascii="Times New Roman" w:hAnsi="Times New Roman"/>
          <w:color w:val="000000"/>
        </w:rPr>
        <w:t>o</w:t>
      </w:r>
      <w:r>
        <w:rPr>
          <w:rFonts w:ascii="Times New Roman" w:hAnsi="Times New Roman"/>
          <w:color w:val="000000"/>
        </w:rPr>
        <w:t xml:space="preserve"> quale casa sparsa esistente che necessità di collegamento alla rete acquedottistica.</w:t>
      </w:r>
    </w:p>
    <w:p w14:paraId="1EE393E3" w14:textId="643C8057" w:rsidR="00395A70" w:rsidRDefault="00395A70" w:rsidP="000D623E">
      <w:pPr>
        <w:autoSpaceDE w:val="0"/>
        <w:autoSpaceDN w:val="0"/>
        <w:adjustRightInd w:val="0"/>
        <w:spacing w:after="0" w:line="300" w:lineRule="auto"/>
        <w:jc w:val="both"/>
        <w:rPr>
          <w:rFonts w:ascii="Times New Roman" w:hAnsi="Times New Roman"/>
          <w:color w:val="000000"/>
        </w:rPr>
      </w:pPr>
      <w:r w:rsidRPr="00AA16A8">
        <w:rPr>
          <w:rFonts w:ascii="Times New Roman" w:hAnsi="Times New Roman"/>
          <w:color w:val="000000"/>
        </w:rPr>
        <w:t>A tal fine, ai sensi degli artt.li 46 e 47 del D.P.R. n. 445/2000 e consapevole delle responsabilità penali cui può andare incontro in caso di dichiarazioni non veritiere, ai sensi e per gli effetti di cui all’art. 76 dello stesso decreto e sotto la propria personale responsabilità;</w:t>
      </w:r>
    </w:p>
    <w:p w14:paraId="00147475" w14:textId="77777777" w:rsidR="00062179" w:rsidRPr="00AA16A8" w:rsidRDefault="00062179" w:rsidP="000D623E">
      <w:pPr>
        <w:autoSpaceDE w:val="0"/>
        <w:autoSpaceDN w:val="0"/>
        <w:adjustRightInd w:val="0"/>
        <w:spacing w:after="0" w:line="300" w:lineRule="auto"/>
        <w:jc w:val="both"/>
        <w:rPr>
          <w:rFonts w:ascii="Times New Roman" w:hAnsi="Times New Roman"/>
          <w:color w:val="000000"/>
        </w:rPr>
      </w:pPr>
    </w:p>
    <w:p w14:paraId="1BAD3186" w14:textId="77777777" w:rsidR="00395A70" w:rsidRPr="00AA16A8" w:rsidRDefault="00395A70" w:rsidP="00AA16A8">
      <w:pPr>
        <w:spacing w:after="0" w:line="300" w:lineRule="auto"/>
        <w:jc w:val="center"/>
        <w:rPr>
          <w:rFonts w:ascii="Times New Roman" w:hAnsi="Times New Roman"/>
          <w:b/>
          <w:color w:val="000000"/>
        </w:rPr>
      </w:pPr>
      <w:r w:rsidRPr="00AA16A8">
        <w:rPr>
          <w:rFonts w:ascii="Times New Roman" w:hAnsi="Times New Roman"/>
          <w:b/>
          <w:color w:val="000000"/>
        </w:rPr>
        <w:t>DICHIARA</w:t>
      </w:r>
    </w:p>
    <w:p w14:paraId="5E51B526" w14:textId="4241378C" w:rsidR="00395A70" w:rsidRPr="00AA16A8" w:rsidRDefault="00395A70" w:rsidP="00AA16A8">
      <w:pPr>
        <w:tabs>
          <w:tab w:val="left" w:pos="360"/>
        </w:tabs>
        <w:spacing w:after="0" w:line="300" w:lineRule="auto"/>
        <w:ind w:left="284" w:hanging="284"/>
        <w:jc w:val="both"/>
        <w:rPr>
          <w:rFonts w:ascii="Times New Roman" w:hAnsi="Times New Roman"/>
          <w:color w:val="000000"/>
        </w:rPr>
      </w:pPr>
      <w:r w:rsidRPr="00AA16A8">
        <w:rPr>
          <w:rFonts w:ascii="Times New Roman" w:hAnsi="Times New Roman"/>
          <w:color w:val="000000"/>
        </w:rPr>
        <w:sym w:font="Wingdings" w:char="F06F"/>
      </w:r>
      <w:r w:rsidRPr="00AA16A8">
        <w:rPr>
          <w:rFonts w:ascii="Times New Roman" w:hAnsi="Times New Roman"/>
          <w:color w:val="000000"/>
        </w:rPr>
        <w:t xml:space="preserve"> di </w:t>
      </w:r>
      <w:r w:rsidR="00AB2132">
        <w:rPr>
          <w:rFonts w:ascii="Times New Roman" w:hAnsi="Times New Roman"/>
          <w:color w:val="000000"/>
        </w:rPr>
        <w:t>essere in regola con il pagamento dei tributi dovuti al Comune di _____________________</w:t>
      </w:r>
      <w:r w:rsidRPr="00AA16A8">
        <w:rPr>
          <w:rFonts w:ascii="Times New Roman" w:hAnsi="Times New Roman"/>
          <w:color w:val="000000"/>
        </w:rPr>
        <w:t>;</w:t>
      </w:r>
    </w:p>
    <w:p w14:paraId="7F9F59FA" w14:textId="4717F370" w:rsidR="00395A70" w:rsidRPr="00AA16A8" w:rsidRDefault="00395A70" w:rsidP="00AA16A8">
      <w:pPr>
        <w:spacing w:after="0" w:line="300" w:lineRule="auto"/>
        <w:ind w:left="284" w:hanging="284"/>
        <w:jc w:val="both"/>
        <w:rPr>
          <w:rFonts w:ascii="Times New Roman" w:hAnsi="Times New Roman"/>
          <w:color w:val="000000"/>
        </w:rPr>
      </w:pPr>
      <w:r w:rsidRPr="00AA16A8">
        <w:rPr>
          <w:rFonts w:ascii="Times New Roman" w:hAnsi="Times New Roman"/>
          <w:color w:val="000000"/>
        </w:rPr>
        <w:sym w:font="Wingdings" w:char="F06F"/>
      </w:r>
      <w:r w:rsidR="00AB2132">
        <w:rPr>
          <w:rFonts w:ascii="Times New Roman" w:hAnsi="Times New Roman"/>
          <w:color w:val="000000"/>
        </w:rPr>
        <w:t xml:space="preserve"> di aver letto e </w:t>
      </w:r>
      <w:r w:rsidR="00062179">
        <w:rPr>
          <w:rFonts w:ascii="Times New Roman" w:hAnsi="Times New Roman"/>
          <w:color w:val="000000"/>
        </w:rPr>
        <w:t xml:space="preserve">di </w:t>
      </w:r>
      <w:r w:rsidR="00AB2132">
        <w:rPr>
          <w:rFonts w:ascii="Times New Roman" w:hAnsi="Times New Roman"/>
          <w:color w:val="000000"/>
        </w:rPr>
        <w:t xml:space="preserve">accettare il </w:t>
      </w:r>
      <w:r w:rsidR="00AB2132">
        <w:rPr>
          <w:rFonts w:ascii="Times New Roman" w:eastAsia="Times New Roman" w:hAnsi="Times New Roman"/>
          <w:lang w:eastAsia="it-IT"/>
        </w:rPr>
        <w:t>“</w:t>
      </w:r>
      <w:r w:rsidR="00AB2132" w:rsidRPr="0006059C">
        <w:rPr>
          <w:rFonts w:ascii="Times New Roman" w:eastAsia="Times New Roman" w:hAnsi="Times New Roman"/>
          <w:lang w:eastAsia="it-IT"/>
        </w:rPr>
        <w:t>Regolamento per gli estendimenti di rete acquedottistica a favore delle case sparse esistenti</w:t>
      </w:r>
      <w:r w:rsidR="00AB2132">
        <w:rPr>
          <w:rFonts w:ascii="Times New Roman" w:eastAsia="Times New Roman" w:hAnsi="Times New Roman"/>
          <w:lang w:eastAsia="it-IT"/>
        </w:rPr>
        <w:t xml:space="preserve">” disponibile al seguente link </w:t>
      </w:r>
      <w:hyperlink r:id="rId10" w:tgtFrame="_blank" w:history="1">
        <w:r w:rsidR="00AB2132" w:rsidRPr="00AB2132">
          <w:rPr>
            <w:rStyle w:val="Collegamentoipertestuale"/>
            <w:rFonts w:ascii="Times New Roman" w:hAnsi="Times New Roman"/>
            <w:color w:val="1155CC"/>
            <w:shd w:val="clear" w:color="auto" w:fill="FFFFFF"/>
          </w:rPr>
          <w:t>https://www.atersir.it/servizio-idrico/regolamenti-e-direttive-tecniche/regolamento-estendimenti-acquedottistici-</w:t>
        </w:r>
        <w:r w:rsidR="00AB2132" w:rsidRPr="00AB2132">
          <w:rPr>
            <w:rStyle w:val="il"/>
            <w:rFonts w:ascii="Times New Roman" w:hAnsi="Times New Roman"/>
            <w:color w:val="1155CC"/>
            <w:u w:val="single"/>
            <w:shd w:val="clear" w:color="auto" w:fill="FFFFFF"/>
          </w:rPr>
          <w:t>case</w:t>
        </w:r>
        <w:r w:rsidR="00AB2132" w:rsidRPr="00AB2132">
          <w:rPr>
            <w:rStyle w:val="Collegamentoipertestuale"/>
            <w:rFonts w:ascii="Times New Roman" w:hAnsi="Times New Roman"/>
            <w:color w:val="1155CC"/>
            <w:shd w:val="clear" w:color="auto" w:fill="FFFFFF"/>
          </w:rPr>
          <w:t>-</w:t>
        </w:r>
        <w:r w:rsidR="00AB2132" w:rsidRPr="00AB2132">
          <w:rPr>
            <w:rStyle w:val="il"/>
            <w:rFonts w:ascii="Times New Roman" w:hAnsi="Times New Roman"/>
            <w:color w:val="1155CC"/>
            <w:u w:val="single"/>
            <w:shd w:val="clear" w:color="auto" w:fill="FFFFFF"/>
          </w:rPr>
          <w:t>sparse</w:t>
        </w:r>
        <w:r w:rsidR="00AB2132" w:rsidRPr="00AB2132">
          <w:rPr>
            <w:rStyle w:val="Collegamentoipertestuale"/>
            <w:rFonts w:ascii="Times New Roman" w:hAnsi="Times New Roman"/>
            <w:color w:val="1155CC"/>
            <w:shd w:val="clear" w:color="auto" w:fill="FFFFFF"/>
          </w:rPr>
          <w:t>-esistenti</w:t>
        </w:r>
      </w:hyperlink>
      <w:r w:rsidR="00062179">
        <w:rPr>
          <w:rFonts w:ascii="Times New Roman" w:hAnsi="Times New Roman"/>
        </w:rPr>
        <w:t>;</w:t>
      </w:r>
    </w:p>
    <w:p w14:paraId="3A8E2BF7" w14:textId="2BC460BB" w:rsidR="00395A70" w:rsidRDefault="00395A70" w:rsidP="00AB2132">
      <w:pPr>
        <w:spacing w:after="0" w:line="300" w:lineRule="auto"/>
        <w:jc w:val="both"/>
        <w:rPr>
          <w:rFonts w:ascii="Times New Roman" w:hAnsi="Times New Roman"/>
          <w:color w:val="000000"/>
        </w:rPr>
      </w:pPr>
      <w:r w:rsidRPr="00AA16A8">
        <w:rPr>
          <w:rFonts w:ascii="Times New Roman" w:hAnsi="Times New Roman"/>
          <w:color w:val="000000"/>
        </w:rPr>
        <w:sym w:font="Wingdings" w:char="F06F"/>
      </w:r>
      <w:r w:rsidRPr="00AA16A8">
        <w:rPr>
          <w:rFonts w:ascii="Times New Roman" w:hAnsi="Times New Roman"/>
          <w:color w:val="000000"/>
        </w:rPr>
        <w:t xml:space="preserve"> </w:t>
      </w:r>
      <w:r w:rsidR="00CD51A6">
        <w:rPr>
          <w:rFonts w:ascii="Times New Roman" w:hAnsi="Times New Roman"/>
          <w:color w:val="000000"/>
        </w:rPr>
        <w:t>qualora l’estensione proposta non sia funzionale alla resilienza del servizio idrico integrato, di essere disponibile a contribuire ai costi dell’intervento per una percentuale pari al ____% (indicare una percentuale m</w:t>
      </w:r>
      <w:r w:rsidR="00CD51A6" w:rsidRPr="00CD51A6">
        <w:rPr>
          <w:rFonts w:ascii="Times New Roman" w:hAnsi="Times New Roman"/>
          <w:color w:val="000000"/>
        </w:rPr>
        <w:t xml:space="preserve">aggiore o uguale al 50% - </w:t>
      </w:r>
      <w:r w:rsidR="00CD51A6">
        <w:rPr>
          <w:rFonts w:ascii="Times New Roman" w:hAnsi="Times New Roman"/>
          <w:color w:val="000000"/>
        </w:rPr>
        <w:t>nel caso in cui</w:t>
      </w:r>
      <w:r w:rsidR="00CD51A6" w:rsidRPr="00CD51A6">
        <w:rPr>
          <w:rFonts w:ascii="Times New Roman" w:hAnsi="Times New Roman"/>
          <w:color w:val="000000"/>
        </w:rPr>
        <w:t xml:space="preserve"> non fosse indicata, sarà a</w:t>
      </w:r>
      <w:r w:rsidR="00CD51A6">
        <w:rPr>
          <w:rFonts w:ascii="Times New Roman" w:hAnsi="Times New Roman"/>
          <w:color w:val="000000"/>
        </w:rPr>
        <w:t xml:space="preserve">pplicata </w:t>
      </w:r>
      <w:r w:rsidR="00CD51A6" w:rsidRPr="00CD51A6">
        <w:rPr>
          <w:rFonts w:ascii="Times New Roman" w:hAnsi="Times New Roman"/>
          <w:color w:val="000000"/>
        </w:rPr>
        <w:t>automaticamente una percentuale pari a 50)</w:t>
      </w:r>
      <w:r w:rsidR="00062179">
        <w:rPr>
          <w:rFonts w:ascii="Times New Roman" w:hAnsi="Times New Roman"/>
          <w:color w:val="000000"/>
        </w:rPr>
        <w:t>.</w:t>
      </w:r>
    </w:p>
    <w:p w14:paraId="27BFB091" w14:textId="77777777" w:rsidR="00062179" w:rsidRPr="00AA16A8" w:rsidRDefault="00062179" w:rsidP="00AB2132">
      <w:pPr>
        <w:spacing w:after="0" w:line="300" w:lineRule="auto"/>
        <w:jc w:val="both"/>
        <w:rPr>
          <w:rFonts w:ascii="Times New Roman" w:hAnsi="Times New Roman"/>
          <w:color w:val="000000"/>
        </w:rPr>
      </w:pPr>
    </w:p>
    <w:p w14:paraId="1CEE474A" w14:textId="77777777" w:rsidR="00395A70" w:rsidRPr="00AA16A8" w:rsidRDefault="00395A70" w:rsidP="00AA16A8">
      <w:pPr>
        <w:spacing w:after="0" w:line="300" w:lineRule="auto"/>
        <w:jc w:val="both"/>
        <w:rPr>
          <w:rFonts w:ascii="Times New Roman" w:hAnsi="Times New Roman"/>
        </w:rPr>
      </w:pPr>
      <w:r w:rsidRPr="00AA16A8">
        <w:rPr>
          <w:rFonts w:ascii="Times New Roman" w:hAnsi="Times New Roman"/>
        </w:rPr>
        <w:t xml:space="preserve">____________, </w:t>
      </w:r>
      <w:proofErr w:type="gramStart"/>
      <w:r w:rsidRPr="00AA16A8">
        <w:rPr>
          <w:rFonts w:ascii="Times New Roman" w:hAnsi="Times New Roman"/>
        </w:rPr>
        <w:t>lì  _</w:t>
      </w:r>
      <w:proofErr w:type="gramEnd"/>
      <w:r w:rsidRPr="00AA16A8">
        <w:rPr>
          <w:rFonts w:ascii="Times New Roman" w:hAnsi="Times New Roman"/>
        </w:rPr>
        <w:t>______________</w:t>
      </w:r>
      <w:r w:rsidRPr="00AA16A8">
        <w:rPr>
          <w:rFonts w:ascii="Times New Roman" w:hAnsi="Times New Roman"/>
        </w:rPr>
        <w:tab/>
      </w:r>
      <w:r w:rsidRPr="00AA16A8">
        <w:rPr>
          <w:rFonts w:ascii="Times New Roman" w:hAnsi="Times New Roman"/>
        </w:rPr>
        <w:tab/>
        <w:t>In fede    _________________________</w:t>
      </w:r>
    </w:p>
    <w:p w14:paraId="7C31B68C" w14:textId="011FAF5C" w:rsidR="00395A70" w:rsidRPr="002D1A19" w:rsidRDefault="00395A70" w:rsidP="000D623E">
      <w:pPr>
        <w:pStyle w:val="Paragrafobase"/>
        <w:spacing w:line="240" w:lineRule="auto"/>
        <w:jc w:val="both"/>
        <w:rPr>
          <w:rFonts w:ascii="Times New Roman" w:hAnsi="Times New Roman" w:cs="Times New Roman"/>
          <w:b/>
          <w:color w:val="auto"/>
        </w:rPr>
      </w:pPr>
    </w:p>
    <w:p w14:paraId="37971CE6" w14:textId="744599F7" w:rsidR="000D5FED" w:rsidRPr="00AA16A8" w:rsidRDefault="000D5FED" w:rsidP="000D623E">
      <w:pPr>
        <w:pStyle w:val="Paragrafobase"/>
        <w:spacing w:line="240" w:lineRule="auto"/>
        <w:jc w:val="both"/>
        <w:rPr>
          <w:rFonts w:ascii="Times New Roman" w:hAnsi="Times New Roman" w:cs="Times New Roman"/>
          <w:b/>
          <w:bCs/>
          <w:color w:val="auto"/>
        </w:rPr>
      </w:pPr>
      <w:r w:rsidRPr="00AA16A8">
        <w:rPr>
          <w:b/>
          <w:bCs/>
        </w:rPr>
        <w:t>in caso di documento NON sottoscritto digitalmente: ALLEGARE FOTOCOPIA DOCUMENTO DI IDENTITA’ (IN CORSO DI VALIDITA') DEL SOTTOSCRITTORE</w:t>
      </w:r>
    </w:p>
    <w:p w14:paraId="1A3522CE" w14:textId="648AF5F2" w:rsidR="00CD51A6" w:rsidRDefault="00CD51A6">
      <w:pPr>
        <w:spacing w:after="0"/>
        <w:rPr>
          <w:rFonts w:ascii="Times New Roman" w:hAnsi="Times New Roman"/>
          <w:b/>
        </w:rPr>
      </w:pPr>
    </w:p>
    <w:p w14:paraId="420A219A" w14:textId="19B7DEE0" w:rsidR="00CD51A6" w:rsidRDefault="00CD51A6">
      <w:pPr>
        <w:spacing w:after="0"/>
        <w:rPr>
          <w:rFonts w:ascii="Times New Roman" w:hAnsi="Times New Roman"/>
          <w:b/>
        </w:rPr>
      </w:pPr>
    </w:p>
    <w:p w14:paraId="63293ED5" w14:textId="405C5735" w:rsidR="00CD51A6" w:rsidRDefault="00CD51A6">
      <w:pPr>
        <w:spacing w:after="0"/>
        <w:rPr>
          <w:rFonts w:ascii="Times New Roman" w:hAnsi="Times New Roman"/>
          <w:b/>
        </w:rPr>
      </w:pPr>
    </w:p>
    <w:p w14:paraId="318A6053" w14:textId="77777777" w:rsidR="00CD51A6" w:rsidRDefault="00CD51A6">
      <w:pPr>
        <w:spacing w:after="0"/>
        <w:rPr>
          <w:rFonts w:ascii="Times New Roman" w:hAnsi="Times New Roman"/>
          <w:b/>
        </w:rPr>
      </w:pPr>
    </w:p>
    <w:p w14:paraId="5FE6AB49" w14:textId="77777777" w:rsidR="00395A70" w:rsidRPr="00AA16A8" w:rsidRDefault="00395A70" w:rsidP="000D623E">
      <w:pPr>
        <w:pStyle w:val="Paragrafobase"/>
        <w:spacing w:line="240" w:lineRule="auto"/>
        <w:jc w:val="both"/>
        <w:rPr>
          <w:rFonts w:ascii="Times New Roman" w:hAnsi="Times New Roman" w:cs="Times New Roman"/>
          <w:b/>
          <w:color w:val="auto"/>
        </w:rPr>
      </w:pPr>
    </w:p>
    <w:p w14:paraId="0384FBC0" w14:textId="77777777" w:rsidR="00395A70" w:rsidRPr="00AA16A8" w:rsidRDefault="00395A70" w:rsidP="000D623E">
      <w:pPr>
        <w:pStyle w:val="Paragrafobase"/>
        <w:spacing w:line="240" w:lineRule="auto"/>
        <w:jc w:val="both"/>
        <w:rPr>
          <w:rFonts w:ascii="Times New Roman" w:hAnsi="Times New Roman" w:cs="Times New Roman"/>
          <w:b/>
          <w:color w:val="auto"/>
        </w:rPr>
      </w:pPr>
      <w:r w:rsidRPr="00AA16A8">
        <w:rPr>
          <w:rFonts w:ascii="Times New Roman" w:hAnsi="Times New Roman" w:cs="Times New Roman"/>
          <w:b/>
          <w:color w:val="auto"/>
        </w:rPr>
        <w:t xml:space="preserve">INFORMATIVA AI SENSI del </w:t>
      </w:r>
      <w:proofErr w:type="spellStart"/>
      <w:r w:rsidRPr="00AA16A8">
        <w:rPr>
          <w:rFonts w:ascii="Times New Roman" w:hAnsi="Times New Roman" w:cs="Times New Roman"/>
          <w:b/>
          <w:color w:val="auto"/>
        </w:rPr>
        <w:t>D.Lgs</w:t>
      </w:r>
      <w:proofErr w:type="spellEnd"/>
      <w:r w:rsidRPr="00AA16A8">
        <w:rPr>
          <w:rFonts w:ascii="Times New Roman" w:hAnsi="Times New Roman" w:cs="Times New Roman"/>
          <w:b/>
          <w:color w:val="auto"/>
        </w:rPr>
        <w:t xml:space="preserve"> n. 196 del 2003 (codice in materia di protezione dei dati personali)</w:t>
      </w:r>
    </w:p>
    <w:p w14:paraId="58025D29" w14:textId="29F5E7A6" w:rsidR="00395A70" w:rsidRPr="00CD51A6" w:rsidRDefault="00395A70" w:rsidP="00CD51A6">
      <w:pPr>
        <w:spacing w:after="0"/>
        <w:ind w:right="74"/>
        <w:jc w:val="both"/>
        <w:rPr>
          <w:rFonts w:ascii="Times New Roman" w:hAnsi="Times New Roman"/>
          <w:i/>
        </w:rPr>
      </w:pPr>
      <w:r w:rsidRPr="00CD51A6">
        <w:rPr>
          <w:rFonts w:ascii="Times New Roman" w:hAnsi="Times New Roman"/>
          <w:i/>
        </w:rPr>
        <w:t>I</w:t>
      </w:r>
      <w:r w:rsidR="00CD51A6" w:rsidRPr="00CD51A6">
        <w:rPr>
          <w:rFonts w:ascii="Times New Roman" w:hAnsi="Times New Roman"/>
          <w:i/>
        </w:rPr>
        <w:t>nserire l’informativa come da regolamento di ogni Amministrazione Comunale.</w:t>
      </w:r>
    </w:p>
    <w:p w14:paraId="6DBCE2EE" w14:textId="77777777" w:rsidR="00395A70" w:rsidRPr="00AA16A8" w:rsidRDefault="00395A70" w:rsidP="00AA16A8">
      <w:pPr>
        <w:spacing w:after="0"/>
        <w:jc w:val="both"/>
        <w:rPr>
          <w:rFonts w:ascii="Times New Roman" w:hAnsi="Times New Roman"/>
        </w:rPr>
      </w:pPr>
    </w:p>
    <w:p w14:paraId="75A7E718" w14:textId="7FE5687D" w:rsidR="00CF1DFD" w:rsidRPr="00ED54BD" w:rsidRDefault="00395A70" w:rsidP="00AA16A8">
      <w:pPr>
        <w:spacing w:after="0"/>
        <w:jc w:val="both"/>
        <w:rPr>
          <w:rFonts w:ascii="Times New Roman" w:hAnsi="Times New Roman"/>
          <w:lang w:eastAsia="ar-SA"/>
        </w:rPr>
      </w:pPr>
      <w:r w:rsidRPr="00AA16A8">
        <w:rPr>
          <w:rFonts w:ascii="Times New Roman" w:hAnsi="Times New Roman"/>
        </w:rPr>
        <w:t xml:space="preserve">________________, </w:t>
      </w:r>
      <w:proofErr w:type="gramStart"/>
      <w:r w:rsidRPr="00AA16A8">
        <w:rPr>
          <w:rFonts w:ascii="Times New Roman" w:hAnsi="Times New Roman"/>
        </w:rPr>
        <w:t>lì  _</w:t>
      </w:r>
      <w:proofErr w:type="gramEnd"/>
      <w:r w:rsidRPr="00AA16A8">
        <w:rPr>
          <w:rFonts w:ascii="Times New Roman" w:hAnsi="Times New Roman"/>
        </w:rPr>
        <w:t>______________</w:t>
      </w:r>
      <w:r w:rsidRPr="00AA16A8">
        <w:rPr>
          <w:rFonts w:ascii="Times New Roman" w:hAnsi="Times New Roman"/>
        </w:rPr>
        <w:tab/>
      </w:r>
      <w:r w:rsidRPr="00AA16A8">
        <w:rPr>
          <w:rFonts w:ascii="Times New Roman" w:hAnsi="Times New Roman"/>
        </w:rPr>
        <w:tab/>
      </w:r>
      <w:r w:rsidRPr="00AA16A8">
        <w:rPr>
          <w:rFonts w:ascii="Times New Roman" w:hAnsi="Times New Roman"/>
        </w:rPr>
        <w:tab/>
        <w:t>In fede    _______________________</w:t>
      </w:r>
    </w:p>
    <w:sectPr w:rsidR="00CF1DFD" w:rsidRPr="00ED54BD" w:rsidSect="00395A70">
      <w:headerReference w:type="default" r:id="rId11"/>
      <w:headerReference w:type="first" r:id="rId12"/>
      <w:footerReference w:type="first" r:id="rId13"/>
      <w:pgSz w:w="11900" w:h="16840"/>
      <w:pgMar w:top="2268" w:right="1100" w:bottom="1797" w:left="1418" w:header="709" w:footer="141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DA74F" w14:textId="77777777" w:rsidR="00734B0C" w:rsidRDefault="00734B0C">
      <w:r>
        <w:separator/>
      </w:r>
    </w:p>
  </w:endnote>
  <w:endnote w:type="continuationSeparator" w:id="0">
    <w:p w14:paraId="6187CDF8" w14:textId="77777777" w:rsidR="00734B0C" w:rsidRDefault="0073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Times-Roman">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Interstate-Light">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8B0AA" w14:textId="77777777" w:rsidR="00231FF1" w:rsidRDefault="00231FF1" w:rsidP="00FD749E">
    <w:pPr>
      <w:pStyle w:val="Pidipagina"/>
    </w:pPr>
    <w:r>
      <w:rPr>
        <w:noProof/>
        <w:lang w:eastAsia="it-IT"/>
      </w:rPr>
      <mc:AlternateContent>
        <mc:Choice Requires="wps">
          <w:drawing>
            <wp:anchor distT="0" distB="0" distL="114300" distR="114300" simplePos="0" relativeHeight="251656704" behindDoc="0" locked="0" layoutInCell="1" allowOverlap="1" wp14:anchorId="400AA1DB" wp14:editId="72F01EF4">
              <wp:simplePos x="0" y="0"/>
              <wp:positionH relativeFrom="page">
                <wp:posOffset>900430</wp:posOffset>
              </wp:positionH>
              <wp:positionV relativeFrom="page">
                <wp:posOffset>9695180</wp:posOffset>
              </wp:positionV>
              <wp:extent cx="6172200" cy="360045"/>
              <wp:effectExtent l="0" t="0" r="0" b="1905"/>
              <wp:wrapTight wrapText="bothSides">
                <wp:wrapPolygon edited="0">
                  <wp:start x="0" y="0"/>
                  <wp:lineTo x="0" y="20571"/>
                  <wp:lineTo x="21533" y="20571"/>
                  <wp:lineTo x="21533" y="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3216F" w14:textId="77777777" w:rsidR="00231FF1" w:rsidRPr="00CE3853" w:rsidRDefault="00231FF1" w:rsidP="005F54A0">
                          <w:pPr>
                            <w:tabs>
                              <w:tab w:val="right" w:pos="9360"/>
                            </w:tabs>
                            <w:spacing w:after="0" w:line="220" w:lineRule="exact"/>
                            <w:rPr>
                              <w:rFonts w:ascii="Arial" w:hAnsi="Arial"/>
                              <w:b/>
                              <w:color w:val="003366"/>
                              <w:sz w:val="18"/>
                              <w:szCs w:val="18"/>
                            </w:rPr>
                          </w:pPr>
                          <w:r w:rsidRPr="00CE3853">
                            <w:rPr>
                              <w:rFonts w:ascii="Arial" w:hAnsi="Arial"/>
                              <w:b/>
                              <w:color w:val="003366"/>
                              <w:sz w:val="16"/>
                              <w:szCs w:val="16"/>
                            </w:rPr>
                            <w:tab/>
                          </w:r>
                        </w:p>
                        <w:p w14:paraId="1EF69005" w14:textId="77777777" w:rsidR="00231FF1" w:rsidRPr="006F1615" w:rsidRDefault="00231FF1" w:rsidP="005F54A0">
                          <w:pPr>
                            <w:tabs>
                              <w:tab w:val="right" w:pos="9360"/>
                            </w:tabs>
                            <w:spacing w:after="0" w:line="220" w:lineRule="exact"/>
                            <w:rPr>
                              <w:rFonts w:ascii="Arial" w:hAnsi="Arial"/>
                              <w:color w:val="003366"/>
                              <w:sz w:val="18"/>
                              <w:szCs w:val="18"/>
                            </w:rPr>
                          </w:pPr>
                          <w:r w:rsidRPr="00CE3853">
                            <w:rPr>
                              <w:rFonts w:ascii="Arial" w:hAnsi="Arial"/>
                              <w:b/>
                              <w:color w:val="003366"/>
                              <w:sz w:val="16"/>
                              <w:szCs w:val="16"/>
                            </w:rPr>
                            <w:tab/>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0AA1DB" id="_x0000_t202" coordsize="21600,21600" o:spt="202" path="m,l,21600r21600,l21600,xe">
              <v:stroke joinstyle="miter"/>
              <v:path gradientshapeok="t" o:connecttype="rect"/>
            </v:shapetype>
            <v:shape id="Text Box 4" o:spid="_x0000_s1026" type="#_x0000_t202" style="position:absolute;margin-left:70.9pt;margin-top:763.4pt;width:486pt;height:28.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" filled="f" stroked="f">
              <v:textbox inset=".5mm,.5mm,.5mm,.5mm">
                <w:txbxContent>
                  <w:p w14:paraId="5E13216F" w14:textId="77777777" w:rsidR="00231FF1" w:rsidRPr="00CE3853" w:rsidRDefault="00231FF1" w:rsidP="005F54A0">
                    <w:pPr>
                      <w:tabs>
                        <w:tab w:val="right" w:pos="9360"/>
                      </w:tabs>
                      <w:spacing w:after="0" w:line="220" w:lineRule="exact"/>
                      <w:rPr>
                        <w:rFonts w:ascii="Arial" w:hAnsi="Arial"/>
                        <w:b/>
                        <w:color w:val="003366"/>
                        <w:sz w:val="18"/>
                        <w:szCs w:val="18"/>
                      </w:rPr>
                    </w:pPr>
                    <w:r w:rsidRPr="00CE3853">
                      <w:rPr>
                        <w:rFonts w:ascii="Arial" w:hAnsi="Arial"/>
                        <w:b/>
                        <w:color w:val="003366"/>
                        <w:sz w:val="16"/>
                        <w:szCs w:val="16"/>
                      </w:rPr>
                      <w:tab/>
                    </w:r>
                  </w:p>
                  <w:p w14:paraId="1EF69005" w14:textId="77777777" w:rsidR="00231FF1" w:rsidRPr="006F1615" w:rsidRDefault="00231FF1" w:rsidP="005F54A0">
                    <w:pPr>
                      <w:tabs>
                        <w:tab w:val="right" w:pos="9360"/>
                      </w:tabs>
                      <w:spacing w:after="0" w:line="220" w:lineRule="exact"/>
                      <w:rPr>
                        <w:rFonts w:ascii="Arial" w:hAnsi="Arial"/>
                        <w:color w:val="003366"/>
                        <w:sz w:val="18"/>
                        <w:szCs w:val="18"/>
                      </w:rPr>
                    </w:pPr>
                    <w:r w:rsidRPr="00CE3853">
                      <w:rPr>
                        <w:rFonts w:ascii="Arial" w:hAnsi="Arial"/>
                        <w:b/>
                        <w:color w:val="003366"/>
                        <w:sz w:val="16"/>
                        <w:szCs w:val="16"/>
                      </w:rPr>
                      <w:tab/>
                    </w:r>
                  </w:p>
                </w:txbxContent>
              </v:textbox>
              <w10:wrap type="tight"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AF4FA" w14:textId="77777777" w:rsidR="00734B0C" w:rsidRDefault="00734B0C">
      <w:r>
        <w:separator/>
      </w:r>
    </w:p>
  </w:footnote>
  <w:footnote w:type="continuationSeparator" w:id="0">
    <w:p w14:paraId="3F304CBF" w14:textId="77777777" w:rsidR="00734B0C" w:rsidRDefault="00734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4E967" w14:textId="22CBC9EF" w:rsidR="00395A70" w:rsidRDefault="00395A70">
    <w:pPr>
      <w:spacing w:line="336" w:lineRule="auto"/>
      <w:ind w:right="22"/>
      <w:rPr>
        <w:rFonts w:ascii="Arial" w:hAnsi="Arial" w:cs="Interstate-Light"/>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A31DD" w14:textId="355230D8" w:rsidR="00231FF1" w:rsidRDefault="00231FF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FB517" w14:textId="3BEA38F9" w:rsidR="00231FF1" w:rsidRDefault="00231FF1" w:rsidP="00E20B63">
    <w:pPr>
      <w:spacing w:after="0" w:line="336" w:lineRule="auto"/>
      <w:ind w:right="22"/>
      <w:rPr>
        <w:rFonts w:ascii="Arial" w:hAnsi="Arial" w:cs="Interstate-Light"/>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57A2B07"/>
    <w:multiLevelType w:val="hybridMultilevel"/>
    <w:tmpl w:val="785D29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88BC6AC"/>
    <w:multiLevelType w:val="hybridMultilevel"/>
    <w:tmpl w:val="6C7901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E7E9466"/>
    <w:multiLevelType w:val="hybridMultilevel"/>
    <w:tmpl w:val="984EA4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7"/>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8"/>
    <w:multiLevelType w:val="hybridMultilevel"/>
    <w:tmpl w:val="1F16E9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51B0AE0"/>
    <w:multiLevelType w:val="hybridMultilevel"/>
    <w:tmpl w:val="2BAAA2BE"/>
    <w:lvl w:ilvl="0" w:tplc="A9FC95B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59D7922"/>
    <w:multiLevelType w:val="hybridMultilevel"/>
    <w:tmpl w:val="D44AA2A0"/>
    <w:lvl w:ilvl="0" w:tplc="CAF24DD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B920AFB"/>
    <w:multiLevelType w:val="hybridMultilevel"/>
    <w:tmpl w:val="D5CC7702"/>
    <w:lvl w:ilvl="0" w:tplc="45A2A65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CC62DA7"/>
    <w:multiLevelType w:val="multilevel"/>
    <w:tmpl w:val="3BFA7A6A"/>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0D372026"/>
    <w:multiLevelType w:val="hybridMultilevel"/>
    <w:tmpl w:val="F968C942"/>
    <w:lvl w:ilvl="0" w:tplc="5F2EDF16">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D790B35"/>
    <w:multiLevelType w:val="hybridMultilevel"/>
    <w:tmpl w:val="518AB5C6"/>
    <w:lvl w:ilvl="0" w:tplc="D0F60E28">
      <w:start w:val="1"/>
      <w:numFmt w:val="bullet"/>
      <w:lvlText w:val="-"/>
      <w:lvlJc w:val="left"/>
      <w:pPr>
        <w:ind w:left="720" w:hanging="360"/>
      </w:pPr>
      <w:rPr>
        <w:rFonts w:ascii="Arial" w:eastAsia="Cambr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E3002C6"/>
    <w:multiLevelType w:val="hybridMultilevel"/>
    <w:tmpl w:val="9C80657C"/>
    <w:lvl w:ilvl="0" w:tplc="D0F60E28">
      <w:start w:val="1"/>
      <w:numFmt w:val="bullet"/>
      <w:lvlText w:val="-"/>
      <w:lvlJc w:val="left"/>
      <w:pPr>
        <w:ind w:left="720" w:hanging="360"/>
      </w:pPr>
      <w:rPr>
        <w:rFonts w:ascii="Arial" w:eastAsia="Cambria"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52A31D2"/>
    <w:multiLevelType w:val="hybridMultilevel"/>
    <w:tmpl w:val="CB66C438"/>
    <w:lvl w:ilvl="0" w:tplc="FFFFFFFF">
      <w:numFmt w:val="bullet"/>
      <w:lvlText w:val="-"/>
      <w:lvlJc w:val="left"/>
      <w:pPr>
        <w:ind w:left="720" w:hanging="360"/>
      </w:pPr>
      <w:rPr>
        <w:rFonts w:ascii="Calibri" w:eastAsia="Calibri" w:hAnsi="Calibri" w:cs="Calibri" w:hint="default"/>
      </w:rPr>
    </w:lvl>
    <w:lvl w:ilvl="1" w:tplc="FFFFFFFF">
      <w:start w:val="1"/>
      <w:numFmt w:val="bullet"/>
      <w:lvlText w:val="-"/>
      <w:lvlJc w:val="left"/>
      <w:pPr>
        <w:ind w:left="1080" w:hanging="360"/>
      </w:pPr>
      <w:rPr>
        <w:rFonts w:ascii="Arial" w:eastAsia="Cambria" w:hAnsi="Arial" w:cs="Arial" w:hint="default"/>
      </w:rPr>
    </w:lvl>
    <w:lvl w:ilvl="2" w:tplc="D0F60E28">
      <w:start w:val="1"/>
      <w:numFmt w:val="bullet"/>
      <w:lvlText w:val="-"/>
      <w:lvlJc w:val="left"/>
      <w:pPr>
        <w:ind w:left="1080" w:hanging="360"/>
      </w:pPr>
      <w:rPr>
        <w:rFonts w:ascii="Arial" w:eastAsia="Cambria" w:hAnsi="Arial" w:cs="Aria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2A24779"/>
    <w:multiLevelType w:val="hybridMultilevel"/>
    <w:tmpl w:val="40428A5E"/>
    <w:lvl w:ilvl="0" w:tplc="D0F60E28">
      <w:start w:val="1"/>
      <w:numFmt w:val="bullet"/>
      <w:lvlText w:val="-"/>
      <w:lvlJc w:val="left"/>
      <w:pPr>
        <w:ind w:left="720" w:hanging="360"/>
      </w:pPr>
      <w:rPr>
        <w:rFonts w:ascii="Arial" w:eastAsia="Cambr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56F53DA"/>
    <w:multiLevelType w:val="hybridMultilevel"/>
    <w:tmpl w:val="3B5CA044"/>
    <w:lvl w:ilvl="0" w:tplc="8FFEA694">
      <w:start w:val="1"/>
      <w:numFmt w:val="decimal"/>
      <w:lvlText w:val="%1."/>
      <w:lvlJc w:val="left"/>
      <w:pPr>
        <w:ind w:left="720" w:hanging="360"/>
      </w:pPr>
      <w:rPr>
        <w:i w:val="0"/>
        <w:strike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E497259"/>
    <w:multiLevelType w:val="hybridMultilevel"/>
    <w:tmpl w:val="3FFC27C2"/>
    <w:lvl w:ilvl="0" w:tplc="DCEAA158">
      <w:numFmt w:val="bullet"/>
      <w:lvlText w:val=""/>
      <w:lvlJc w:val="left"/>
      <w:pPr>
        <w:ind w:left="720" w:hanging="360"/>
      </w:pPr>
      <w:rPr>
        <w:rFonts w:ascii="Wingdings" w:eastAsia="Cambria" w:hAnsi="Wingdings" w:cs="Arial"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3E46E94"/>
    <w:multiLevelType w:val="hybridMultilevel"/>
    <w:tmpl w:val="CB7E32EA"/>
    <w:lvl w:ilvl="0" w:tplc="8BA6CE2E">
      <w:start w:val="1"/>
      <w:numFmt w:val="decimal"/>
      <w:lvlText w:val="%1."/>
      <w:lvlJc w:val="left"/>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34073960"/>
    <w:multiLevelType w:val="hybridMultilevel"/>
    <w:tmpl w:val="99AA9DA0"/>
    <w:lvl w:ilvl="0" w:tplc="D0F60E28">
      <w:start w:val="1"/>
      <w:numFmt w:val="bullet"/>
      <w:lvlText w:val="-"/>
      <w:lvlJc w:val="left"/>
      <w:pPr>
        <w:ind w:left="720" w:hanging="360"/>
      </w:pPr>
      <w:rPr>
        <w:rFonts w:ascii="Arial" w:eastAsia="Cambr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6C31DB8"/>
    <w:multiLevelType w:val="hybridMultilevel"/>
    <w:tmpl w:val="736435FA"/>
    <w:lvl w:ilvl="0" w:tplc="563EFAA6">
      <w:numFmt w:val="bullet"/>
      <w:lvlText w:val=""/>
      <w:lvlJc w:val="left"/>
      <w:pPr>
        <w:ind w:left="720" w:hanging="360"/>
      </w:pPr>
      <w:rPr>
        <w:rFonts w:ascii="Wingdings" w:eastAsia="Cambria"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7C15D8D"/>
    <w:multiLevelType w:val="hybridMultilevel"/>
    <w:tmpl w:val="B397D4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85732AE"/>
    <w:multiLevelType w:val="multilevel"/>
    <w:tmpl w:val="0E8C4F36"/>
    <w:lvl w:ilvl="0">
      <w:start w:val="1"/>
      <w:numFmt w:val="bullet"/>
      <w:lvlText w:val="−"/>
      <w:lvlJc w:val="left"/>
      <w:pPr>
        <w:ind w:left="2160" w:hanging="360"/>
      </w:pPr>
      <w:rPr>
        <w:rFonts w:ascii="Times New Roman" w:hAnsi="Times New Roman" w:cs="Times New Roman"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21" w15:restartNumberingAfterBreak="0">
    <w:nsid w:val="3ACE2EB9"/>
    <w:multiLevelType w:val="hybridMultilevel"/>
    <w:tmpl w:val="3B5CA044"/>
    <w:lvl w:ilvl="0" w:tplc="8FFEA694">
      <w:start w:val="1"/>
      <w:numFmt w:val="decimal"/>
      <w:lvlText w:val="%1."/>
      <w:lvlJc w:val="left"/>
      <w:pPr>
        <w:ind w:left="720" w:hanging="360"/>
      </w:pPr>
      <w:rPr>
        <w:i w:val="0"/>
        <w:strike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DAD48D2"/>
    <w:multiLevelType w:val="hybridMultilevel"/>
    <w:tmpl w:val="D6FE56EA"/>
    <w:lvl w:ilvl="0" w:tplc="D638CC0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2004EC6"/>
    <w:multiLevelType w:val="hybridMultilevel"/>
    <w:tmpl w:val="7F44FB9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8790F60"/>
    <w:multiLevelType w:val="hybridMultilevel"/>
    <w:tmpl w:val="1CE618B0"/>
    <w:lvl w:ilvl="0" w:tplc="668A2C0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B926BC2"/>
    <w:multiLevelType w:val="hybridMultilevel"/>
    <w:tmpl w:val="73B44E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C8C530F"/>
    <w:multiLevelType w:val="hybridMultilevel"/>
    <w:tmpl w:val="D474F542"/>
    <w:lvl w:ilvl="0" w:tplc="BA361FF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1A1603F"/>
    <w:multiLevelType w:val="hybridMultilevel"/>
    <w:tmpl w:val="4754B918"/>
    <w:lvl w:ilvl="0" w:tplc="239EAEFC">
      <w:start w:val="4"/>
      <w:numFmt w:val="decimal"/>
      <w:lvlText w:val="%1."/>
      <w:lvlJc w:val="left"/>
      <w:pPr>
        <w:ind w:left="1146"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42138CD"/>
    <w:multiLevelType w:val="hybridMultilevel"/>
    <w:tmpl w:val="A2BC96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4B43CFE"/>
    <w:multiLevelType w:val="hybridMultilevel"/>
    <w:tmpl w:val="7598DE1A"/>
    <w:lvl w:ilvl="0" w:tplc="B316F7A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4D9497E"/>
    <w:multiLevelType w:val="hybridMultilevel"/>
    <w:tmpl w:val="32869F02"/>
    <w:lvl w:ilvl="0" w:tplc="07D01B88">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80042E4"/>
    <w:multiLevelType w:val="hybridMultilevel"/>
    <w:tmpl w:val="8CB6A638"/>
    <w:lvl w:ilvl="0" w:tplc="4B62454E">
      <w:start w:val="1"/>
      <w:numFmt w:val="decimal"/>
      <w:lvlText w:val="%1."/>
      <w:lvlJc w:val="left"/>
      <w:pPr>
        <w:ind w:left="1146" w:hanging="360"/>
      </w:pPr>
      <w:rPr>
        <w:rFonts w:ascii="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2" w15:restartNumberingAfterBreak="0">
    <w:nsid w:val="63DB1A1C"/>
    <w:multiLevelType w:val="hybridMultilevel"/>
    <w:tmpl w:val="94BA3B7A"/>
    <w:lvl w:ilvl="0" w:tplc="D0F60E28">
      <w:start w:val="1"/>
      <w:numFmt w:val="bullet"/>
      <w:lvlText w:val="-"/>
      <w:lvlJc w:val="left"/>
      <w:pPr>
        <w:ind w:left="720" w:hanging="360"/>
      </w:pPr>
      <w:rPr>
        <w:rFonts w:ascii="Arial" w:eastAsia="Cambr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44F6A8F"/>
    <w:multiLevelType w:val="multilevel"/>
    <w:tmpl w:val="8D4C1F74"/>
    <w:lvl w:ilvl="0">
      <w:start w:val="1"/>
      <w:numFmt w:val="bullet"/>
      <w:lvlText w:val="−"/>
      <w:lvlJc w:val="left"/>
      <w:pPr>
        <w:ind w:left="720"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668249E3"/>
    <w:multiLevelType w:val="hybridMultilevel"/>
    <w:tmpl w:val="AE22F4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CCB7AD0"/>
    <w:multiLevelType w:val="hybridMultilevel"/>
    <w:tmpl w:val="50646552"/>
    <w:lvl w:ilvl="0" w:tplc="FFFFFFFF">
      <w:numFmt w:val="bullet"/>
      <w:lvlText w:val="-"/>
      <w:lvlJc w:val="left"/>
      <w:pPr>
        <w:ind w:left="720" w:hanging="360"/>
      </w:pPr>
      <w:rPr>
        <w:rFonts w:ascii="Calibri" w:eastAsia="Calibri" w:hAnsi="Calibri" w:cs="Calibri" w:hint="default"/>
      </w:rPr>
    </w:lvl>
    <w:lvl w:ilvl="1" w:tplc="D0F60E28">
      <w:start w:val="1"/>
      <w:numFmt w:val="bullet"/>
      <w:lvlText w:val="-"/>
      <w:lvlJc w:val="left"/>
      <w:pPr>
        <w:ind w:left="1080" w:hanging="360"/>
      </w:pPr>
      <w:rPr>
        <w:rFonts w:ascii="Arial" w:eastAsia="Cambria" w:hAnsi="Arial" w:cs="Aria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CE67641"/>
    <w:multiLevelType w:val="hybridMultilevel"/>
    <w:tmpl w:val="B89E33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E173586"/>
    <w:multiLevelType w:val="multilevel"/>
    <w:tmpl w:val="19BCCA0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6F8625FC"/>
    <w:multiLevelType w:val="hybridMultilevel"/>
    <w:tmpl w:val="EAAC7FA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9" w15:restartNumberingAfterBreak="0">
    <w:nsid w:val="6FBF3964"/>
    <w:multiLevelType w:val="multilevel"/>
    <w:tmpl w:val="F0A21F08"/>
    <w:lvl w:ilvl="0">
      <w:start w:val="1"/>
      <w:numFmt w:val="bullet"/>
      <w:lvlText w:val="-"/>
      <w:lvlJc w:val="left"/>
      <w:pPr>
        <w:ind w:left="720" w:hanging="360"/>
      </w:pPr>
      <w:rPr>
        <w:rFonts w:ascii="Arial" w:eastAsia="Times New Roman" w:hAnsi="Arial"/>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0" w15:restartNumberingAfterBreak="0">
    <w:nsid w:val="70CE6534"/>
    <w:multiLevelType w:val="hybridMultilevel"/>
    <w:tmpl w:val="E66C51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19B17C4"/>
    <w:multiLevelType w:val="hybridMultilevel"/>
    <w:tmpl w:val="6860A902"/>
    <w:lvl w:ilvl="0" w:tplc="CAF24DD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8830F49"/>
    <w:multiLevelType w:val="hybridMultilevel"/>
    <w:tmpl w:val="F190A342"/>
    <w:lvl w:ilvl="0" w:tplc="5D1C97CC">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93E0681"/>
    <w:multiLevelType w:val="hybridMultilevel"/>
    <w:tmpl w:val="915E6B7A"/>
    <w:lvl w:ilvl="0" w:tplc="8EEA2200">
      <w:numFmt w:val="bullet"/>
      <w:lvlText w:val="-"/>
      <w:lvlJc w:val="left"/>
      <w:pPr>
        <w:ind w:left="1080" w:hanging="360"/>
      </w:pPr>
      <w:rPr>
        <w:rFonts w:ascii="Times New Roman" w:eastAsia="Cambria" w:hAnsi="Times New Roman" w:cs="Times New Roman"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44" w15:restartNumberingAfterBreak="0">
    <w:nsid w:val="7BBF1051"/>
    <w:multiLevelType w:val="hybridMultilevel"/>
    <w:tmpl w:val="C9FC446E"/>
    <w:lvl w:ilvl="0" w:tplc="58DEB27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CD12F1D"/>
    <w:multiLevelType w:val="hybridMultilevel"/>
    <w:tmpl w:val="2DDA6EBC"/>
    <w:lvl w:ilvl="0" w:tplc="D762861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DC66EAE"/>
    <w:multiLevelType w:val="hybridMultilevel"/>
    <w:tmpl w:val="C24A0DCE"/>
    <w:lvl w:ilvl="0" w:tplc="D0F60E28">
      <w:start w:val="1"/>
      <w:numFmt w:val="bullet"/>
      <w:lvlText w:val="-"/>
      <w:lvlJc w:val="left"/>
      <w:pPr>
        <w:ind w:left="1080" w:hanging="360"/>
      </w:pPr>
      <w:rPr>
        <w:rFonts w:ascii="Arial" w:eastAsia="Cambria"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3"/>
  </w:num>
  <w:num w:numId="2">
    <w:abstractNumId w:val="17"/>
  </w:num>
  <w:num w:numId="3">
    <w:abstractNumId w:val="42"/>
  </w:num>
  <w:num w:numId="4">
    <w:abstractNumId w:val="3"/>
  </w:num>
  <w:num w:numId="5">
    <w:abstractNumId w:val="4"/>
  </w:num>
  <w:num w:numId="6">
    <w:abstractNumId w:val="40"/>
  </w:num>
  <w:num w:numId="7">
    <w:abstractNumId w:val="22"/>
  </w:num>
  <w:num w:numId="8">
    <w:abstractNumId w:val="31"/>
  </w:num>
  <w:num w:numId="9">
    <w:abstractNumId w:val="25"/>
  </w:num>
  <w:num w:numId="10">
    <w:abstractNumId w:val="15"/>
  </w:num>
  <w:num w:numId="11">
    <w:abstractNumId w:val="18"/>
  </w:num>
  <w:num w:numId="12">
    <w:abstractNumId w:val="32"/>
  </w:num>
  <w:num w:numId="13">
    <w:abstractNumId w:val="14"/>
  </w:num>
  <w:num w:numId="14">
    <w:abstractNumId w:val="7"/>
  </w:num>
  <w:num w:numId="15">
    <w:abstractNumId w:val="21"/>
  </w:num>
  <w:num w:numId="16">
    <w:abstractNumId w:val="16"/>
  </w:num>
  <w:num w:numId="17">
    <w:abstractNumId w:val="43"/>
  </w:num>
  <w:num w:numId="18">
    <w:abstractNumId w:val="46"/>
  </w:num>
  <w:num w:numId="19">
    <w:abstractNumId w:val="39"/>
  </w:num>
  <w:num w:numId="20">
    <w:abstractNumId w:val="23"/>
  </w:num>
  <w:num w:numId="21">
    <w:abstractNumId w:val="36"/>
  </w:num>
  <w:num w:numId="22">
    <w:abstractNumId w:val="29"/>
  </w:num>
  <w:num w:numId="23">
    <w:abstractNumId w:val="45"/>
  </w:num>
  <w:num w:numId="24">
    <w:abstractNumId w:val="30"/>
  </w:num>
  <w:num w:numId="25">
    <w:abstractNumId w:val="9"/>
  </w:num>
  <w:num w:numId="26">
    <w:abstractNumId w:val="24"/>
  </w:num>
  <w:num w:numId="27">
    <w:abstractNumId w:val="0"/>
  </w:num>
  <w:num w:numId="28">
    <w:abstractNumId w:val="19"/>
  </w:num>
  <w:num w:numId="29">
    <w:abstractNumId w:val="2"/>
  </w:num>
  <w:num w:numId="30">
    <w:abstractNumId w:val="1"/>
  </w:num>
  <w:num w:numId="31">
    <w:abstractNumId w:val="37"/>
  </w:num>
  <w:num w:numId="32">
    <w:abstractNumId w:val="20"/>
  </w:num>
  <w:num w:numId="33">
    <w:abstractNumId w:val="8"/>
  </w:num>
  <w:num w:numId="34">
    <w:abstractNumId w:val="33"/>
  </w:num>
  <w:num w:numId="35">
    <w:abstractNumId w:val="35"/>
  </w:num>
  <w:num w:numId="36">
    <w:abstractNumId w:val="12"/>
  </w:num>
  <w:num w:numId="37">
    <w:abstractNumId w:val="10"/>
  </w:num>
  <w:num w:numId="38">
    <w:abstractNumId w:val="5"/>
  </w:num>
  <w:num w:numId="39">
    <w:abstractNumId w:val="11"/>
  </w:num>
  <w:num w:numId="40">
    <w:abstractNumId w:val="26"/>
  </w:num>
  <w:num w:numId="41">
    <w:abstractNumId w:val="28"/>
  </w:num>
  <w:num w:numId="42">
    <w:abstractNumId w:val="34"/>
  </w:num>
  <w:num w:numId="43">
    <w:abstractNumId w:val="41"/>
  </w:num>
  <w:num w:numId="44">
    <w:abstractNumId w:val="6"/>
  </w:num>
  <w:num w:numId="45">
    <w:abstractNumId w:val="13"/>
  </w:num>
  <w:num w:numId="46">
    <w:abstractNumId w:val="38"/>
  </w:num>
  <w:num w:numId="47">
    <w:abstractNumId w:val="27"/>
  </w:num>
  <w:num w:numId="48">
    <w:abstractNumId w:val="4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D53"/>
    <w:rsid w:val="00000786"/>
    <w:rsid w:val="0000121F"/>
    <w:rsid w:val="000023A3"/>
    <w:rsid w:val="00002E5A"/>
    <w:rsid w:val="00004DE3"/>
    <w:rsid w:val="00005D88"/>
    <w:rsid w:val="00005F6B"/>
    <w:rsid w:val="0001384D"/>
    <w:rsid w:val="0001388C"/>
    <w:rsid w:val="0001455B"/>
    <w:rsid w:val="00023C20"/>
    <w:rsid w:val="00027E10"/>
    <w:rsid w:val="000347AE"/>
    <w:rsid w:val="00034A8D"/>
    <w:rsid w:val="00034D4F"/>
    <w:rsid w:val="00035691"/>
    <w:rsid w:val="0003720E"/>
    <w:rsid w:val="00040B2C"/>
    <w:rsid w:val="00042E61"/>
    <w:rsid w:val="00047210"/>
    <w:rsid w:val="00047720"/>
    <w:rsid w:val="0004798B"/>
    <w:rsid w:val="00051188"/>
    <w:rsid w:val="00053B81"/>
    <w:rsid w:val="00055364"/>
    <w:rsid w:val="000573E1"/>
    <w:rsid w:val="0006059C"/>
    <w:rsid w:val="00061DFF"/>
    <w:rsid w:val="00062179"/>
    <w:rsid w:val="000654FB"/>
    <w:rsid w:val="00070B59"/>
    <w:rsid w:val="000713B3"/>
    <w:rsid w:val="00073584"/>
    <w:rsid w:val="000774CE"/>
    <w:rsid w:val="000775CF"/>
    <w:rsid w:val="00081432"/>
    <w:rsid w:val="00082A30"/>
    <w:rsid w:val="00084890"/>
    <w:rsid w:val="000848F1"/>
    <w:rsid w:val="00085ACA"/>
    <w:rsid w:val="00087E7F"/>
    <w:rsid w:val="00092103"/>
    <w:rsid w:val="00093AC9"/>
    <w:rsid w:val="00094018"/>
    <w:rsid w:val="00096447"/>
    <w:rsid w:val="00097FAF"/>
    <w:rsid w:val="000A1DFF"/>
    <w:rsid w:val="000A329F"/>
    <w:rsid w:val="000A7A34"/>
    <w:rsid w:val="000B2C84"/>
    <w:rsid w:val="000B3BF9"/>
    <w:rsid w:val="000B3D36"/>
    <w:rsid w:val="000B3E61"/>
    <w:rsid w:val="000B54A5"/>
    <w:rsid w:val="000D2A80"/>
    <w:rsid w:val="000D3072"/>
    <w:rsid w:val="000D5FED"/>
    <w:rsid w:val="000D623E"/>
    <w:rsid w:val="000E2A20"/>
    <w:rsid w:val="000F02F9"/>
    <w:rsid w:val="000F0315"/>
    <w:rsid w:val="000F2E74"/>
    <w:rsid w:val="000F3913"/>
    <w:rsid w:val="000F410D"/>
    <w:rsid w:val="000F7E5E"/>
    <w:rsid w:val="00100E90"/>
    <w:rsid w:val="00103D94"/>
    <w:rsid w:val="00105D51"/>
    <w:rsid w:val="00107F17"/>
    <w:rsid w:val="00110B6F"/>
    <w:rsid w:val="00113A76"/>
    <w:rsid w:val="0012051F"/>
    <w:rsid w:val="00123DA8"/>
    <w:rsid w:val="001272F0"/>
    <w:rsid w:val="001309EF"/>
    <w:rsid w:val="00132654"/>
    <w:rsid w:val="00134580"/>
    <w:rsid w:val="001364D4"/>
    <w:rsid w:val="001440EB"/>
    <w:rsid w:val="00147671"/>
    <w:rsid w:val="00156EBD"/>
    <w:rsid w:val="001605FF"/>
    <w:rsid w:val="00160FF8"/>
    <w:rsid w:val="00166AA2"/>
    <w:rsid w:val="001720FA"/>
    <w:rsid w:val="00174A75"/>
    <w:rsid w:val="001766F6"/>
    <w:rsid w:val="00177053"/>
    <w:rsid w:val="00180923"/>
    <w:rsid w:val="00182695"/>
    <w:rsid w:val="00183391"/>
    <w:rsid w:val="00183E35"/>
    <w:rsid w:val="00190D44"/>
    <w:rsid w:val="00191D57"/>
    <w:rsid w:val="001969DB"/>
    <w:rsid w:val="001A0B7B"/>
    <w:rsid w:val="001A1463"/>
    <w:rsid w:val="001A1E1C"/>
    <w:rsid w:val="001A5E20"/>
    <w:rsid w:val="001B217D"/>
    <w:rsid w:val="001B2BE9"/>
    <w:rsid w:val="001B5D9A"/>
    <w:rsid w:val="001C016B"/>
    <w:rsid w:val="001C101B"/>
    <w:rsid w:val="001C2253"/>
    <w:rsid w:val="001C3818"/>
    <w:rsid w:val="001C501E"/>
    <w:rsid w:val="001C5D39"/>
    <w:rsid w:val="001C6545"/>
    <w:rsid w:val="001C7EDC"/>
    <w:rsid w:val="001D3F71"/>
    <w:rsid w:val="001D776C"/>
    <w:rsid w:val="001E0800"/>
    <w:rsid w:val="001E1388"/>
    <w:rsid w:val="001E4629"/>
    <w:rsid w:val="001E664A"/>
    <w:rsid w:val="001F15F6"/>
    <w:rsid w:val="001F5E8E"/>
    <w:rsid w:val="0020251D"/>
    <w:rsid w:val="00205086"/>
    <w:rsid w:val="00205256"/>
    <w:rsid w:val="002055C6"/>
    <w:rsid w:val="0020568D"/>
    <w:rsid w:val="00205BED"/>
    <w:rsid w:val="00212DD2"/>
    <w:rsid w:val="002130A7"/>
    <w:rsid w:val="0021477C"/>
    <w:rsid w:val="00214D2E"/>
    <w:rsid w:val="00215982"/>
    <w:rsid w:val="00217A9F"/>
    <w:rsid w:val="0022082C"/>
    <w:rsid w:val="002226A4"/>
    <w:rsid w:val="0022367F"/>
    <w:rsid w:val="00231FF1"/>
    <w:rsid w:val="00233FD8"/>
    <w:rsid w:val="00240E91"/>
    <w:rsid w:val="00250313"/>
    <w:rsid w:val="0025252A"/>
    <w:rsid w:val="00254FEB"/>
    <w:rsid w:val="00257836"/>
    <w:rsid w:val="00257FA8"/>
    <w:rsid w:val="002600F5"/>
    <w:rsid w:val="00267244"/>
    <w:rsid w:val="0027153A"/>
    <w:rsid w:val="00271CBB"/>
    <w:rsid w:val="002729FC"/>
    <w:rsid w:val="002766E6"/>
    <w:rsid w:val="00276F6F"/>
    <w:rsid w:val="00282C90"/>
    <w:rsid w:val="002840E9"/>
    <w:rsid w:val="00284CA7"/>
    <w:rsid w:val="00287A46"/>
    <w:rsid w:val="00294052"/>
    <w:rsid w:val="0029701C"/>
    <w:rsid w:val="002A56C9"/>
    <w:rsid w:val="002A68D9"/>
    <w:rsid w:val="002A7007"/>
    <w:rsid w:val="002A7257"/>
    <w:rsid w:val="002A7E1B"/>
    <w:rsid w:val="002B55BB"/>
    <w:rsid w:val="002B6DC5"/>
    <w:rsid w:val="002B7E8C"/>
    <w:rsid w:val="002B7FFC"/>
    <w:rsid w:val="002C1484"/>
    <w:rsid w:val="002C4421"/>
    <w:rsid w:val="002C6CDF"/>
    <w:rsid w:val="002C6FC6"/>
    <w:rsid w:val="002D1A19"/>
    <w:rsid w:val="002D413B"/>
    <w:rsid w:val="002D62AE"/>
    <w:rsid w:val="002D7966"/>
    <w:rsid w:val="002E33AA"/>
    <w:rsid w:val="002E3561"/>
    <w:rsid w:val="002E3DB8"/>
    <w:rsid w:val="002E433C"/>
    <w:rsid w:val="002E61C0"/>
    <w:rsid w:val="002E7572"/>
    <w:rsid w:val="002F047E"/>
    <w:rsid w:val="002F1198"/>
    <w:rsid w:val="002F19C0"/>
    <w:rsid w:val="002F54DA"/>
    <w:rsid w:val="00302DBA"/>
    <w:rsid w:val="00303CB1"/>
    <w:rsid w:val="00304096"/>
    <w:rsid w:val="00306240"/>
    <w:rsid w:val="0031116B"/>
    <w:rsid w:val="00314C2C"/>
    <w:rsid w:val="00314E4C"/>
    <w:rsid w:val="00315684"/>
    <w:rsid w:val="00332BBD"/>
    <w:rsid w:val="00336D3F"/>
    <w:rsid w:val="00340EBB"/>
    <w:rsid w:val="003449D7"/>
    <w:rsid w:val="0034548D"/>
    <w:rsid w:val="00345A70"/>
    <w:rsid w:val="003550C6"/>
    <w:rsid w:val="00356853"/>
    <w:rsid w:val="003611C8"/>
    <w:rsid w:val="00363EA0"/>
    <w:rsid w:val="00367787"/>
    <w:rsid w:val="00371174"/>
    <w:rsid w:val="00372A4F"/>
    <w:rsid w:val="00372AC0"/>
    <w:rsid w:val="00373A88"/>
    <w:rsid w:val="00377C80"/>
    <w:rsid w:val="00384040"/>
    <w:rsid w:val="00385595"/>
    <w:rsid w:val="00385710"/>
    <w:rsid w:val="0039045D"/>
    <w:rsid w:val="0039356B"/>
    <w:rsid w:val="00393DA2"/>
    <w:rsid w:val="00395A70"/>
    <w:rsid w:val="00397532"/>
    <w:rsid w:val="003A11A7"/>
    <w:rsid w:val="003A2352"/>
    <w:rsid w:val="003A2958"/>
    <w:rsid w:val="003A3043"/>
    <w:rsid w:val="003A55C8"/>
    <w:rsid w:val="003A6195"/>
    <w:rsid w:val="003B21F7"/>
    <w:rsid w:val="003B4A82"/>
    <w:rsid w:val="003B4E3B"/>
    <w:rsid w:val="003B640D"/>
    <w:rsid w:val="003C09A0"/>
    <w:rsid w:val="003C13FC"/>
    <w:rsid w:val="003C2C7E"/>
    <w:rsid w:val="003C35C6"/>
    <w:rsid w:val="003C62EA"/>
    <w:rsid w:val="003D099C"/>
    <w:rsid w:val="003D150D"/>
    <w:rsid w:val="003D43D5"/>
    <w:rsid w:val="003D47AE"/>
    <w:rsid w:val="003D49FA"/>
    <w:rsid w:val="003E177E"/>
    <w:rsid w:val="003E497B"/>
    <w:rsid w:val="003E7130"/>
    <w:rsid w:val="003F1536"/>
    <w:rsid w:val="003F23C1"/>
    <w:rsid w:val="003F3D29"/>
    <w:rsid w:val="003F59B2"/>
    <w:rsid w:val="00400228"/>
    <w:rsid w:val="00401126"/>
    <w:rsid w:val="0040476F"/>
    <w:rsid w:val="00407522"/>
    <w:rsid w:val="0040794B"/>
    <w:rsid w:val="00413F1F"/>
    <w:rsid w:val="004159A9"/>
    <w:rsid w:val="00420BA0"/>
    <w:rsid w:val="0042231C"/>
    <w:rsid w:val="004233EA"/>
    <w:rsid w:val="00423B5E"/>
    <w:rsid w:val="0042465E"/>
    <w:rsid w:val="00424FC6"/>
    <w:rsid w:val="00427787"/>
    <w:rsid w:val="004300B3"/>
    <w:rsid w:val="00432DDF"/>
    <w:rsid w:val="00432FC5"/>
    <w:rsid w:val="004338A9"/>
    <w:rsid w:val="00436642"/>
    <w:rsid w:val="00436D8C"/>
    <w:rsid w:val="004406D2"/>
    <w:rsid w:val="00440D97"/>
    <w:rsid w:val="004412B8"/>
    <w:rsid w:val="00444DD5"/>
    <w:rsid w:val="004473AD"/>
    <w:rsid w:val="004504D5"/>
    <w:rsid w:val="00452E44"/>
    <w:rsid w:val="00454580"/>
    <w:rsid w:val="00455128"/>
    <w:rsid w:val="00460CCD"/>
    <w:rsid w:val="00460D3A"/>
    <w:rsid w:val="004626E6"/>
    <w:rsid w:val="00465592"/>
    <w:rsid w:val="00473D26"/>
    <w:rsid w:val="004756D4"/>
    <w:rsid w:val="00482E99"/>
    <w:rsid w:val="00486E52"/>
    <w:rsid w:val="004939BC"/>
    <w:rsid w:val="00495C70"/>
    <w:rsid w:val="004A0372"/>
    <w:rsid w:val="004A6C65"/>
    <w:rsid w:val="004A7AAD"/>
    <w:rsid w:val="004B06AB"/>
    <w:rsid w:val="004B2D4B"/>
    <w:rsid w:val="004B4BCF"/>
    <w:rsid w:val="004B54FF"/>
    <w:rsid w:val="004B610C"/>
    <w:rsid w:val="004C005B"/>
    <w:rsid w:val="004C0351"/>
    <w:rsid w:val="004C0385"/>
    <w:rsid w:val="004C0892"/>
    <w:rsid w:val="004C2134"/>
    <w:rsid w:val="004C2346"/>
    <w:rsid w:val="004C4786"/>
    <w:rsid w:val="004C5B4A"/>
    <w:rsid w:val="004C6246"/>
    <w:rsid w:val="004C631F"/>
    <w:rsid w:val="004D1E38"/>
    <w:rsid w:val="004D2A70"/>
    <w:rsid w:val="004D393F"/>
    <w:rsid w:val="004D7044"/>
    <w:rsid w:val="004E198A"/>
    <w:rsid w:val="004E21C1"/>
    <w:rsid w:val="004E3132"/>
    <w:rsid w:val="004E3EBC"/>
    <w:rsid w:val="004F1B1C"/>
    <w:rsid w:val="004F3640"/>
    <w:rsid w:val="004F386B"/>
    <w:rsid w:val="004F464E"/>
    <w:rsid w:val="004F4D3E"/>
    <w:rsid w:val="004F76F5"/>
    <w:rsid w:val="00500785"/>
    <w:rsid w:val="005039D7"/>
    <w:rsid w:val="00503D3C"/>
    <w:rsid w:val="00504F07"/>
    <w:rsid w:val="00505BA2"/>
    <w:rsid w:val="00513739"/>
    <w:rsid w:val="00514268"/>
    <w:rsid w:val="00515286"/>
    <w:rsid w:val="00515612"/>
    <w:rsid w:val="00517ABC"/>
    <w:rsid w:val="00517BCA"/>
    <w:rsid w:val="00526FD6"/>
    <w:rsid w:val="00527D7E"/>
    <w:rsid w:val="0053095C"/>
    <w:rsid w:val="005318AA"/>
    <w:rsid w:val="00531B34"/>
    <w:rsid w:val="00532BA2"/>
    <w:rsid w:val="005337EB"/>
    <w:rsid w:val="0053448F"/>
    <w:rsid w:val="00536545"/>
    <w:rsid w:val="00542FD7"/>
    <w:rsid w:val="0054446F"/>
    <w:rsid w:val="00544BEB"/>
    <w:rsid w:val="005575AA"/>
    <w:rsid w:val="00557CAA"/>
    <w:rsid w:val="00560A39"/>
    <w:rsid w:val="00561350"/>
    <w:rsid w:val="00561DB6"/>
    <w:rsid w:val="00573112"/>
    <w:rsid w:val="00573E6A"/>
    <w:rsid w:val="00574542"/>
    <w:rsid w:val="00580795"/>
    <w:rsid w:val="005831F2"/>
    <w:rsid w:val="0058320C"/>
    <w:rsid w:val="005927E5"/>
    <w:rsid w:val="00592F52"/>
    <w:rsid w:val="00593D59"/>
    <w:rsid w:val="0059611B"/>
    <w:rsid w:val="005A2615"/>
    <w:rsid w:val="005A574D"/>
    <w:rsid w:val="005A6D5D"/>
    <w:rsid w:val="005A79F6"/>
    <w:rsid w:val="005B4D91"/>
    <w:rsid w:val="005C069B"/>
    <w:rsid w:val="005C1407"/>
    <w:rsid w:val="005C15DD"/>
    <w:rsid w:val="005C4775"/>
    <w:rsid w:val="005C75B0"/>
    <w:rsid w:val="005C7AA9"/>
    <w:rsid w:val="005D286A"/>
    <w:rsid w:val="005D287E"/>
    <w:rsid w:val="005D4430"/>
    <w:rsid w:val="005D44E1"/>
    <w:rsid w:val="005E08C9"/>
    <w:rsid w:val="005E1B01"/>
    <w:rsid w:val="005E2072"/>
    <w:rsid w:val="005E4ACA"/>
    <w:rsid w:val="005E66A5"/>
    <w:rsid w:val="005E7958"/>
    <w:rsid w:val="005F54A0"/>
    <w:rsid w:val="005F600E"/>
    <w:rsid w:val="00604899"/>
    <w:rsid w:val="00604CAD"/>
    <w:rsid w:val="006135EA"/>
    <w:rsid w:val="0061683B"/>
    <w:rsid w:val="00616D1D"/>
    <w:rsid w:val="006210EB"/>
    <w:rsid w:val="006214D4"/>
    <w:rsid w:val="006221F3"/>
    <w:rsid w:val="0062640F"/>
    <w:rsid w:val="00632B58"/>
    <w:rsid w:val="006333CD"/>
    <w:rsid w:val="0063346E"/>
    <w:rsid w:val="006350F4"/>
    <w:rsid w:val="00636654"/>
    <w:rsid w:val="00637610"/>
    <w:rsid w:val="006427B4"/>
    <w:rsid w:val="00646503"/>
    <w:rsid w:val="00646534"/>
    <w:rsid w:val="00647116"/>
    <w:rsid w:val="00647F07"/>
    <w:rsid w:val="00652C4C"/>
    <w:rsid w:val="00654FCF"/>
    <w:rsid w:val="00661248"/>
    <w:rsid w:val="00666FE4"/>
    <w:rsid w:val="0067090D"/>
    <w:rsid w:val="00671B23"/>
    <w:rsid w:val="00675182"/>
    <w:rsid w:val="00675301"/>
    <w:rsid w:val="006779F8"/>
    <w:rsid w:val="00677EAE"/>
    <w:rsid w:val="0068745E"/>
    <w:rsid w:val="006912D8"/>
    <w:rsid w:val="00697206"/>
    <w:rsid w:val="006976DA"/>
    <w:rsid w:val="006A0118"/>
    <w:rsid w:val="006A02A9"/>
    <w:rsid w:val="006B0A49"/>
    <w:rsid w:val="006B4FF5"/>
    <w:rsid w:val="006B654D"/>
    <w:rsid w:val="006C11B1"/>
    <w:rsid w:val="006C2D04"/>
    <w:rsid w:val="006C30F8"/>
    <w:rsid w:val="006C42D0"/>
    <w:rsid w:val="006C65D6"/>
    <w:rsid w:val="006D027D"/>
    <w:rsid w:val="006D0C04"/>
    <w:rsid w:val="006D3383"/>
    <w:rsid w:val="006D4B72"/>
    <w:rsid w:val="006D6C50"/>
    <w:rsid w:val="006E2FE5"/>
    <w:rsid w:val="006E3E70"/>
    <w:rsid w:val="006E4394"/>
    <w:rsid w:val="006F1615"/>
    <w:rsid w:val="006F2573"/>
    <w:rsid w:val="006F2994"/>
    <w:rsid w:val="006F33D7"/>
    <w:rsid w:val="006F7235"/>
    <w:rsid w:val="00701075"/>
    <w:rsid w:val="007028F9"/>
    <w:rsid w:val="00702DDC"/>
    <w:rsid w:val="00702DE5"/>
    <w:rsid w:val="007033BF"/>
    <w:rsid w:val="00705077"/>
    <w:rsid w:val="00706629"/>
    <w:rsid w:val="00706DA7"/>
    <w:rsid w:val="007122EA"/>
    <w:rsid w:val="00712BDE"/>
    <w:rsid w:val="00714899"/>
    <w:rsid w:val="00724306"/>
    <w:rsid w:val="00724D44"/>
    <w:rsid w:val="007303DE"/>
    <w:rsid w:val="00730B41"/>
    <w:rsid w:val="00731010"/>
    <w:rsid w:val="00731A03"/>
    <w:rsid w:val="00734B0C"/>
    <w:rsid w:val="0073547F"/>
    <w:rsid w:val="0074124F"/>
    <w:rsid w:val="007440B2"/>
    <w:rsid w:val="00744321"/>
    <w:rsid w:val="007450D9"/>
    <w:rsid w:val="00745790"/>
    <w:rsid w:val="00747F22"/>
    <w:rsid w:val="00751978"/>
    <w:rsid w:val="00752F8A"/>
    <w:rsid w:val="00753888"/>
    <w:rsid w:val="00754745"/>
    <w:rsid w:val="00754EBE"/>
    <w:rsid w:val="00760911"/>
    <w:rsid w:val="0076701F"/>
    <w:rsid w:val="007714FA"/>
    <w:rsid w:val="0077458C"/>
    <w:rsid w:val="007749EA"/>
    <w:rsid w:val="00777955"/>
    <w:rsid w:val="00780230"/>
    <w:rsid w:val="00787296"/>
    <w:rsid w:val="00790C07"/>
    <w:rsid w:val="00793634"/>
    <w:rsid w:val="00794996"/>
    <w:rsid w:val="0079794B"/>
    <w:rsid w:val="00797C80"/>
    <w:rsid w:val="007A0B79"/>
    <w:rsid w:val="007A4D53"/>
    <w:rsid w:val="007B1593"/>
    <w:rsid w:val="007B21F6"/>
    <w:rsid w:val="007B242A"/>
    <w:rsid w:val="007B52CD"/>
    <w:rsid w:val="007B6037"/>
    <w:rsid w:val="007C1C31"/>
    <w:rsid w:val="007C1C42"/>
    <w:rsid w:val="007C2CFA"/>
    <w:rsid w:val="007C48D2"/>
    <w:rsid w:val="007C7697"/>
    <w:rsid w:val="007C7BB0"/>
    <w:rsid w:val="007D0FE2"/>
    <w:rsid w:val="007D1C6E"/>
    <w:rsid w:val="007D3A4F"/>
    <w:rsid w:val="007D5981"/>
    <w:rsid w:val="007D5B85"/>
    <w:rsid w:val="007E20E0"/>
    <w:rsid w:val="007E5DB7"/>
    <w:rsid w:val="007E6F9A"/>
    <w:rsid w:val="007F0B06"/>
    <w:rsid w:val="007F610C"/>
    <w:rsid w:val="007F65E2"/>
    <w:rsid w:val="008015B3"/>
    <w:rsid w:val="00802C11"/>
    <w:rsid w:val="008032A4"/>
    <w:rsid w:val="0080385E"/>
    <w:rsid w:val="0080413B"/>
    <w:rsid w:val="00806987"/>
    <w:rsid w:val="0081089E"/>
    <w:rsid w:val="00811F6A"/>
    <w:rsid w:val="008129FE"/>
    <w:rsid w:val="00814ADF"/>
    <w:rsid w:val="00814F0F"/>
    <w:rsid w:val="00816594"/>
    <w:rsid w:val="00816D53"/>
    <w:rsid w:val="00820A59"/>
    <w:rsid w:val="008210E8"/>
    <w:rsid w:val="00821B7A"/>
    <w:rsid w:val="00821C34"/>
    <w:rsid w:val="008239BE"/>
    <w:rsid w:val="00825FF1"/>
    <w:rsid w:val="00837DC5"/>
    <w:rsid w:val="008405E5"/>
    <w:rsid w:val="0084143A"/>
    <w:rsid w:val="00842383"/>
    <w:rsid w:val="00844789"/>
    <w:rsid w:val="008448E1"/>
    <w:rsid w:val="008453A4"/>
    <w:rsid w:val="00845821"/>
    <w:rsid w:val="00847DFB"/>
    <w:rsid w:val="008507F7"/>
    <w:rsid w:val="008509AE"/>
    <w:rsid w:val="008534A4"/>
    <w:rsid w:val="00853734"/>
    <w:rsid w:val="008544E5"/>
    <w:rsid w:val="00854C01"/>
    <w:rsid w:val="00857395"/>
    <w:rsid w:val="0086424C"/>
    <w:rsid w:val="00864BDB"/>
    <w:rsid w:val="00864F42"/>
    <w:rsid w:val="00867721"/>
    <w:rsid w:val="00870CE8"/>
    <w:rsid w:val="0087134E"/>
    <w:rsid w:val="008715E8"/>
    <w:rsid w:val="00874F9F"/>
    <w:rsid w:val="00886DA1"/>
    <w:rsid w:val="00887590"/>
    <w:rsid w:val="00887977"/>
    <w:rsid w:val="0089095F"/>
    <w:rsid w:val="008919A5"/>
    <w:rsid w:val="008920F8"/>
    <w:rsid w:val="008922BF"/>
    <w:rsid w:val="00894B75"/>
    <w:rsid w:val="00894FA5"/>
    <w:rsid w:val="0089563F"/>
    <w:rsid w:val="008A0125"/>
    <w:rsid w:val="008A4B71"/>
    <w:rsid w:val="008A4D16"/>
    <w:rsid w:val="008A57ED"/>
    <w:rsid w:val="008A68E2"/>
    <w:rsid w:val="008B051A"/>
    <w:rsid w:val="008B3239"/>
    <w:rsid w:val="008B4D84"/>
    <w:rsid w:val="008B5642"/>
    <w:rsid w:val="008C2EAB"/>
    <w:rsid w:val="008C3030"/>
    <w:rsid w:val="008C5287"/>
    <w:rsid w:val="008C6408"/>
    <w:rsid w:val="008C6D24"/>
    <w:rsid w:val="008C7F08"/>
    <w:rsid w:val="008D169C"/>
    <w:rsid w:val="008D511B"/>
    <w:rsid w:val="008D5E86"/>
    <w:rsid w:val="008D6E91"/>
    <w:rsid w:val="008E0AC0"/>
    <w:rsid w:val="008E1227"/>
    <w:rsid w:val="008E2343"/>
    <w:rsid w:val="008E4D4D"/>
    <w:rsid w:val="008E761C"/>
    <w:rsid w:val="008F2B8D"/>
    <w:rsid w:val="008F40EC"/>
    <w:rsid w:val="008F5C49"/>
    <w:rsid w:val="008F66A7"/>
    <w:rsid w:val="008F6DE7"/>
    <w:rsid w:val="009009A1"/>
    <w:rsid w:val="00902BE9"/>
    <w:rsid w:val="00905D3A"/>
    <w:rsid w:val="0090607E"/>
    <w:rsid w:val="009069BD"/>
    <w:rsid w:val="00911659"/>
    <w:rsid w:val="00917492"/>
    <w:rsid w:val="0092293E"/>
    <w:rsid w:val="00923848"/>
    <w:rsid w:val="009249D1"/>
    <w:rsid w:val="0092791B"/>
    <w:rsid w:val="00931883"/>
    <w:rsid w:val="00932BCE"/>
    <w:rsid w:val="009369F9"/>
    <w:rsid w:val="009403C2"/>
    <w:rsid w:val="0094179B"/>
    <w:rsid w:val="009448A0"/>
    <w:rsid w:val="0094647F"/>
    <w:rsid w:val="00950A54"/>
    <w:rsid w:val="00953507"/>
    <w:rsid w:val="00957205"/>
    <w:rsid w:val="00960419"/>
    <w:rsid w:val="00960C69"/>
    <w:rsid w:val="009709CF"/>
    <w:rsid w:val="00970CC3"/>
    <w:rsid w:val="0097294B"/>
    <w:rsid w:val="00980976"/>
    <w:rsid w:val="009833E4"/>
    <w:rsid w:val="00984A1A"/>
    <w:rsid w:val="00984D17"/>
    <w:rsid w:val="00987BC0"/>
    <w:rsid w:val="00991D7B"/>
    <w:rsid w:val="00993EB1"/>
    <w:rsid w:val="00994EDA"/>
    <w:rsid w:val="009A236E"/>
    <w:rsid w:val="009A2EE3"/>
    <w:rsid w:val="009A7269"/>
    <w:rsid w:val="009B4DD7"/>
    <w:rsid w:val="009B4E23"/>
    <w:rsid w:val="009C004B"/>
    <w:rsid w:val="009C5FF2"/>
    <w:rsid w:val="009C731E"/>
    <w:rsid w:val="009D284E"/>
    <w:rsid w:val="009D5AF3"/>
    <w:rsid w:val="009E6FCB"/>
    <w:rsid w:val="009E735B"/>
    <w:rsid w:val="009F05FB"/>
    <w:rsid w:val="009F114B"/>
    <w:rsid w:val="009F12AB"/>
    <w:rsid w:val="009F2121"/>
    <w:rsid w:val="009F56CF"/>
    <w:rsid w:val="009F5B78"/>
    <w:rsid w:val="009F7761"/>
    <w:rsid w:val="00A01B46"/>
    <w:rsid w:val="00A06ADC"/>
    <w:rsid w:val="00A1162C"/>
    <w:rsid w:val="00A12355"/>
    <w:rsid w:val="00A132AB"/>
    <w:rsid w:val="00A227AE"/>
    <w:rsid w:val="00A22C24"/>
    <w:rsid w:val="00A22D3D"/>
    <w:rsid w:val="00A25B6E"/>
    <w:rsid w:val="00A323E2"/>
    <w:rsid w:val="00A47BC6"/>
    <w:rsid w:val="00A578BD"/>
    <w:rsid w:val="00A60005"/>
    <w:rsid w:val="00A6204E"/>
    <w:rsid w:val="00A64AA2"/>
    <w:rsid w:val="00A64EA2"/>
    <w:rsid w:val="00A65887"/>
    <w:rsid w:val="00A67724"/>
    <w:rsid w:val="00A810E2"/>
    <w:rsid w:val="00A8113A"/>
    <w:rsid w:val="00A8364B"/>
    <w:rsid w:val="00A859DD"/>
    <w:rsid w:val="00A95147"/>
    <w:rsid w:val="00A9538C"/>
    <w:rsid w:val="00A9626A"/>
    <w:rsid w:val="00A9661E"/>
    <w:rsid w:val="00A96B0B"/>
    <w:rsid w:val="00A97B00"/>
    <w:rsid w:val="00A97B4C"/>
    <w:rsid w:val="00A97ECF"/>
    <w:rsid w:val="00AA0158"/>
    <w:rsid w:val="00AA16A8"/>
    <w:rsid w:val="00AA23DF"/>
    <w:rsid w:val="00AB2132"/>
    <w:rsid w:val="00AB36A4"/>
    <w:rsid w:val="00AC009D"/>
    <w:rsid w:val="00AC0309"/>
    <w:rsid w:val="00AC58BF"/>
    <w:rsid w:val="00AC75CB"/>
    <w:rsid w:val="00AE02F3"/>
    <w:rsid w:val="00AF39A7"/>
    <w:rsid w:val="00AF43EF"/>
    <w:rsid w:val="00AF46E9"/>
    <w:rsid w:val="00AF5F1A"/>
    <w:rsid w:val="00B0521F"/>
    <w:rsid w:val="00B10B84"/>
    <w:rsid w:val="00B1584E"/>
    <w:rsid w:val="00B227B4"/>
    <w:rsid w:val="00B26AD4"/>
    <w:rsid w:val="00B27BC1"/>
    <w:rsid w:val="00B35C69"/>
    <w:rsid w:val="00B415A6"/>
    <w:rsid w:val="00B41B89"/>
    <w:rsid w:val="00B45135"/>
    <w:rsid w:val="00B455DA"/>
    <w:rsid w:val="00B455E8"/>
    <w:rsid w:val="00B510D4"/>
    <w:rsid w:val="00B54A13"/>
    <w:rsid w:val="00B56C94"/>
    <w:rsid w:val="00B576AB"/>
    <w:rsid w:val="00B614D5"/>
    <w:rsid w:val="00B6321C"/>
    <w:rsid w:val="00B632B4"/>
    <w:rsid w:val="00B65AED"/>
    <w:rsid w:val="00B65CF8"/>
    <w:rsid w:val="00B7059E"/>
    <w:rsid w:val="00B722E5"/>
    <w:rsid w:val="00B76700"/>
    <w:rsid w:val="00B76B0E"/>
    <w:rsid w:val="00B77FB6"/>
    <w:rsid w:val="00B802E8"/>
    <w:rsid w:val="00B85932"/>
    <w:rsid w:val="00BA2D61"/>
    <w:rsid w:val="00BA334C"/>
    <w:rsid w:val="00BA7911"/>
    <w:rsid w:val="00BB00C4"/>
    <w:rsid w:val="00BB2987"/>
    <w:rsid w:val="00BB3EC6"/>
    <w:rsid w:val="00BB54CC"/>
    <w:rsid w:val="00BC336A"/>
    <w:rsid w:val="00BC3393"/>
    <w:rsid w:val="00BC365D"/>
    <w:rsid w:val="00BC38BE"/>
    <w:rsid w:val="00BC400A"/>
    <w:rsid w:val="00BC4953"/>
    <w:rsid w:val="00BC5506"/>
    <w:rsid w:val="00BC59B5"/>
    <w:rsid w:val="00BC675F"/>
    <w:rsid w:val="00BC7940"/>
    <w:rsid w:val="00BC7F62"/>
    <w:rsid w:val="00BD09FA"/>
    <w:rsid w:val="00BD24A6"/>
    <w:rsid w:val="00BD2ABF"/>
    <w:rsid w:val="00BE027E"/>
    <w:rsid w:val="00BE2246"/>
    <w:rsid w:val="00BE2D21"/>
    <w:rsid w:val="00BE48D4"/>
    <w:rsid w:val="00BE49EA"/>
    <w:rsid w:val="00BE7ED8"/>
    <w:rsid w:val="00BF03CB"/>
    <w:rsid w:val="00BF1256"/>
    <w:rsid w:val="00BF23DA"/>
    <w:rsid w:val="00BF52D2"/>
    <w:rsid w:val="00BF5644"/>
    <w:rsid w:val="00C0061A"/>
    <w:rsid w:val="00C00D3E"/>
    <w:rsid w:val="00C0214A"/>
    <w:rsid w:val="00C06706"/>
    <w:rsid w:val="00C06EA3"/>
    <w:rsid w:val="00C142BF"/>
    <w:rsid w:val="00C15EA7"/>
    <w:rsid w:val="00C25746"/>
    <w:rsid w:val="00C34381"/>
    <w:rsid w:val="00C35D60"/>
    <w:rsid w:val="00C365E3"/>
    <w:rsid w:val="00C4008D"/>
    <w:rsid w:val="00C4049E"/>
    <w:rsid w:val="00C54175"/>
    <w:rsid w:val="00C622A9"/>
    <w:rsid w:val="00C643F5"/>
    <w:rsid w:val="00C64458"/>
    <w:rsid w:val="00C67DFB"/>
    <w:rsid w:val="00C70384"/>
    <w:rsid w:val="00C71D55"/>
    <w:rsid w:val="00C743D7"/>
    <w:rsid w:val="00C75145"/>
    <w:rsid w:val="00C7608E"/>
    <w:rsid w:val="00C76B48"/>
    <w:rsid w:val="00C7760C"/>
    <w:rsid w:val="00C81BB0"/>
    <w:rsid w:val="00C86485"/>
    <w:rsid w:val="00C9086B"/>
    <w:rsid w:val="00C91800"/>
    <w:rsid w:val="00C9263F"/>
    <w:rsid w:val="00C92854"/>
    <w:rsid w:val="00C9454F"/>
    <w:rsid w:val="00C96DE2"/>
    <w:rsid w:val="00CA3796"/>
    <w:rsid w:val="00CB002F"/>
    <w:rsid w:val="00CB0D98"/>
    <w:rsid w:val="00CB3F17"/>
    <w:rsid w:val="00CC1B93"/>
    <w:rsid w:val="00CC23D4"/>
    <w:rsid w:val="00CC2613"/>
    <w:rsid w:val="00CC3749"/>
    <w:rsid w:val="00CC486F"/>
    <w:rsid w:val="00CC6283"/>
    <w:rsid w:val="00CC64FF"/>
    <w:rsid w:val="00CC7CAF"/>
    <w:rsid w:val="00CD0274"/>
    <w:rsid w:val="00CD51A6"/>
    <w:rsid w:val="00CD7578"/>
    <w:rsid w:val="00CE1265"/>
    <w:rsid w:val="00CE1B3B"/>
    <w:rsid w:val="00CE3853"/>
    <w:rsid w:val="00CE3A3F"/>
    <w:rsid w:val="00CE4C41"/>
    <w:rsid w:val="00CF0EB5"/>
    <w:rsid w:val="00CF1DFD"/>
    <w:rsid w:val="00CF4819"/>
    <w:rsid w:val="00CF4A5A"/>
    <w:rsid w:val="00CF754B"/>
    <w:rsid w:val="00D003B5"/>
    <w:rsid w:val="00D0596E"/>
    <w:rsid w:val="00D06A5C"/>
    <w:rsid w:val="00D109B9"/>
    <w:rsid w:val="00D10D87"/>
    <w:rsid w:val="00D13329"/>
    <w:rsid w:val="00D15945"/>
    <w:rsid w:val="00D20AAD"/>
    <w:rsid w:val="00D20D9C"/>
    <w:rsid w:val="00D2339F"/>
    <w:rsid w:val="00D24378"/>
    <w:rsid w:val="00D330E4"/>
    <w:rsid w:val="00D33F2C"/>
    <w:rsid w:val="00D3695A"/>
    <w:rsid w:val="00D3773B"/>
    <w:rsid w:val="00D46AFB"/>
    <w:rsid w:val="00D46E86"/>
    <w:rsid w:val="00D475B5"/>
    <w:rsid w:val="00D52FEE"/>
    <w:rsid w:val="00D5419C"/>
    <w:rsid w:val="00D56BDF"/>
    <w:rsid w:val="00D63F6C"/>
    <w:rsid w:val="00D648F4"/>
    <w:rsid w:val="00D64996"/>
    <w:rsid w:val="00D65A78"/>
    <w:rsid w:val="00D670EB"/>
    <w:rsid w:val="00D71B43"/>
    <w:rsid w:val="00D739D2"/>
    <w:rsid w:val="00D75DF1"/>
    <w:rsid w:val="00D77849"/>
    <w:rsid w:val="00D81C49"/>
    <w:rsid w:val="00D833AA"/>
    <w:rsid w:val="00D92221"/>
    <w:rsid w:val="00D94F43"/>
    <w:rsid w:val="00DA215E"/>
    <w:rsid w:val="00DA4D9B"/>
    <w:rsid w:val="00DA6CDF"/>
    <w:rsid w:val="00DA7C86"/>
    <w:rsid w:val="00DB0296"/>
    <w:rsid w:val="00DB199E"/>
    <w:rsid w:val="00DB357A"/>
    <w:rsid w:val="00DB5068"/>
    <w:rsid w:val="00DB57A5"/>
    <w:rsid w:val="00DB77A9"/>
    <w:rsid w:val="00DB7EFA"/>
    <w:rsid w:val="00DC1AEC"/>
    <w:rsid w:val="00DC5ED3"/>
    <w:rsid w:val="00DD0A74"/>
    <w:rsid w:val="00DD29A1"/>
    <w:rsid w:val="00DD5A1F"/>
    <w:rsid w:val="00DD5E81"/>
    <w:rsid w:val="00DD6C11"/>
    <w:rsid w:val="00DD74F3"/>
    <w:rsid w:val="00DE2925"/>
    <w:rsid w:val="00DE42E0"/>
    <w:rsid w:val="00DE5AD3"/>
    <w:rsid w:val="00DE5D85"/>
    <w:rsid w:val="00DE7428"/>
    <w:rsid w:val="00DF4000"/>
    <w:rsid w:val="00DF557A"/>
    <w:rsid w:val="00DF5C24"/>
    <w:rsid w:val="00DF6EE6"/>
    <w:rsid w:val="00DF7BE2"/>
    <w:rsid w:val="00E0308C"/>
    <w:rsid w:val="00E05631"/>
    <w:rsid w:val="00E1147B"/>
    <w:rsid w:val="00E13935"/>
    <w:rsid w:val="00E170B1"/>
    <w:rsid w:val="00E208FB"/>
    <w:rsid w:val="00E20B63"/>
    <w:rsid w:val="00E216D9"/>
    <w:rsid w:val="00E21961"/>
    <w:rsid w:val="00E22DF1"/>
    <w:rsid w:val="00E23335"/>
    <w:rsid w:val="00E26A68"/>
    <w:rsid w:val="00E33811"/>
    <w:rsid w:val="00E33F2A"/>
    <w:rsid w:val="00E368D0"/>
    <w:rsid w:val="00E41963"/>
    <w:rsid w:val="00E46DA5"/>
    <w:rsid w:val="00E476DC"/>
    <w:rsid w:val="00E50218"/>
    <w:rsid w:val="00E51E7C"/>
    <w:rsid w:val="00E52066"/>
    <w:rsid w:val="00E53D75"/>
    <w:rsid w:val="00E54E6C"/>
    <w:rsid w:val="00E5556F"/>
    <w:rsid w:val="00E56EF7"/>
    <w:rsid w:val="00E66072"/>
    <w:rsid w:val="00E66B18"/>
    <w:rsid w:val="00E67E97"/>
    <w:rsid w:val="00E71703"/>
    <w:rsid w:val="00E761CA"/>
    <w:rsid w:val="00E8780C"/>
    <w:rsid w:val="00E87AFC"/>
    <w:rsid w:val="00E918C3"/>
    <w:rsid w:val="00E92C73"/>
    <w:rsid w:val="00E93055"/>
    <w:rsid w:val="00E960B4"/>
    <w:rsid w:val="00EA24C8"/>
    <w:rsid w:val="00EA5FBF"/>
    <w:rsid w:val="00EA7F3B"/>
    <w:rsid w:val="00EB1C81"/>
    <w:rsid w:val="00EB54BC"/>
    <w:rsid w:val="00EB5B58"/>
    <w:rsid w:val="00EB7458"/>
    <w:rsid w:val="00EC0100"/>
    <w:rsid w:val="00EC0240"/>
    <w:rsid w:val="00EC2690"/>
    <w:rsid w:val="00EC35BC"/>
    <w:rsid w:val="00EC35FC"/>
    <w:rsid w:val="00EC38FE"/>
    <w:rsid w:val="00EC59B8"/>
    <w:rsid w:val="00ED02CC"/>
    <w:rsid w:val="00ED1F19"/>
    <w:rsid w:val="00ED2BF0"/>
    <w:rsid w:val="00ED54BD"/>
    <w:rsid w:val="00EE3151"/>
    <w:rsid w:val="00EE3AB7"/>
    <w:rsid w:val="00EE479D"/>
    <w:rsid w:val="00EE4C57"/>
    <w:rsid w:val="00EE4E50"/>
    <w:rsid w:val="00EE5B24"/>
    <w:rsid w:val="00EE791B"/>
    <w:rsid w:val="00EF2A94"/>
    <w:rsid w:val="00EF3609"/>
    <w:rsid w:val="00EF6717"/>
    <w:rsid w:val="00EF79F2"/>
    <w:rsid w:val="00F00CC1"/>
    <w:rsid w:val="00F01903"/>
    <w:rsid w:val="00F03900"/>
    <w:rsid w:val="00F132E9"/>
    <w:rsid w:val="00F148E4"/>
    <w:rsid w:val="00F17079"/>
    <w:rsid w:val="00F1733C"/>
    <w:rsid w:val="00F203E8"/>
    <w:rsid w:val="00F20535"/>
    <w:rsid w:val="00F21C5A"/>
    <w:rsid w:val="00F21D2D"/>
    <w:rsid w:val="00F240AE"/>
    <w:rsid w:val="00F24D42"/>
    <w:rsid w:val="00F2585A"/>
    <w:rsid w:val="00F26AEB"/>
    <w:rsid w:val="00F26EB0"/>
    <w:rsid w:val="00F30283"/>
    <w:rsid w:val="00F34DA4"/>
    <w:rsid w:val="00F35FD7"/>
    <w:rsid w:val="00F362D7"/>
    <w:rsid w:val="00F36717"/>
    <w:rsid w:val="00F36997"/>
    <w:rsid w:val="00F37ECC"/>
    <w:rsid w:val="00F41213"/>
    <w:rsid w:val="00F4284B"/>
    <w:rsid w:val="00F42DA4"/>
    <w:rsid w:val="00F46589"/>
    <w:rsid w:val="00F4710C"/>
    <w:rsid w:val="00F529EF"/>
    <w:rsid w:val="00F53EB7"/>
    <w:rsid w:val="00F5604D"/>
    <w:rsid w:val="00F574B9"/>
    <w:rsid w:val="00F61CE5"/>
    <w:rsid w:val="00F61F1B"/>
    <w:rsid w:val="00F63618"/>
    <w:rsid w:val="00F64887"/>
    <w:rsid w:val="00F65992"/>
    <w:rsid w:val="00F65A30"/>
    <w:rsid w:val="00F71FEA"/>
    <w:rsid w:val="00F7592E"/>
    <w:rsid w:val="00F768AE"/>
    <w:rsid w:val="00F8360E"/>
    <w:rsid w:val="00F8488C"/>
    <w:rsid w:val="00F87EDF"/>
    <w:rsid w:val="00F93AD3"/>
    <w:rsid w:val="00F95EC3"/>
    <w:rsid w:val="00FA397C"/>
    <w:rsid w:val="00FA7291"/>
    <w:rsid w:val="00FA7BF8"/>
    <w:rsid w:val="00FB1805"/>
    <w:rsid w:val="00FB1BF2"/>
    <w:rsid w:val="00FB202F"/>
    <w:rsid w:val="00FB5A0E"/>
    <w:rsid w:val="00FB620A"/>
    <w:rsid w:val="00FC0CAF"/>
    <w:rsid w:val="00FC7B2E"/>
    <w:rsid w:val="00FD0170"/>
    <w:rsid w:val="00FD5F99"/>
    <w:rsid w:val="00FD749E"/>
    <w:rsid w:val="00FE2B52"/>
    <w:rsid w:val="00FE347F"/>
    <w:rsid w:val="00FE383C"/>
    <w:rsid w:val="00FE6AEB"/>
    <w:rsid w:val="00FF3955"/>
    <w:rsid w:val="00FF39E5"/>
    <w:rsid w:val="00FF75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337746"/>
  <w15:docId w15:val="{9899DF88-E3AE-4F22-B92C-12174BC63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504D5"/>
    <w:pPr>
      <w:spacing w:after="200"/>
    </w:pPr>
    <w:rPr>
      <w:sz w:val="24"/>
      <w:szCs w:val="24"/>
      <w:lang w:eastAsia="en-US"/>
    </w:rPr>
  </w:style>
  <w:style w:type="paragraph" w:styleId="Titolo1">
    <w:name w:val="heading 1"/>
    <w:basedOn w:val="Normale"/>
    <w:link w:val="Titolo1Carattere"/>
    <w:uiPriority w:val="1"/>
    <w:qFormat/>
    <w:rsid w:val="00561DB6"/>
    <w:pPr>
      <w:widowControl w:val="0"/>
      <w:spacing w:after="0"/>
      <w:ind w:left="770"/>
      <w:outlineLvl w:val="0"/>
    </w:pPr>
    <w:rPr>
      <w:rFonts w:ascii="Arial" w:eastAsia="Arial" w:hAnsi="Arial" w:cstheme="minorBidi"/>
      <w:b/>
      <w:bCs/>
      <w:sz w:val="23"/>
      <w:szCs w:val="23"/>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504D5"/>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4504D5"/>
    <w:rPr>
      <w:sz w:val="24"/>
      <w:szCs w:val="24"/>
      <w:lang w:eastAsia="en-US"/>
    </w:rPr>
  </w:style>
  <w:style w:type="paragraph" w:styleId="Pidipagina">
    <w:name w:val="footer"/>
    <w:basedOn w:val="Normale"/>
    <w:link w:val="PidipaginaCarattere"/>
    <w:unhideWhenUsed/>
    <w:rsid w:val="004504D5"/>
    <w:pPr>
      <w:tabs>
        <w:tab w:val="center" w:pos="4819"/>
        <w:tab w:val="right" w:pos="9638"/>
      </w:tabs>
      <w:spacing w:after="0"/>
    </w:pPr>
  </w:style>
  <w:style w:type="character" w:customStyle="1" w:styleId="PidipaginaCarattere">
    <w:name w:val="Piè di pagina Carattere"/>
    <w:basedOn w:val="Carpredefinitoparagrafo"/>
    <w:link w:val="Pidipagina"/>
    <w:rsid w:val="004504D5"/>
    <w:rPr>
      <w:sz w:val="24"/>
      <w:szCs w:val="24"/>
      <w:lang w:eastAsia="en-US"/>
    </w:rPr>
  </w:style>
  <w:style w:type="paragraph" w:customStyle="1" w:styleId="Paragrafobase">
    <w:name w:val="[Paragrafo base]"/>
    <w:basedOn w:val="Normale"/>
    <w:uiPriority w:val="99"/>
    <w:rsid w:val="004504D5"/>
    <w:pPr>
      <w:widowControl w:val="0"/>
      <w:autoSpaceDE w:val="0"/>
      <w:autoSpaceDN w:val="0"/>
      <w:adjustRightInd w:val="0"/>
      <w:spacing w:after="0" w:line="288" w:lineRule="auto"/>
      <w:textAlignment w:val="center"/>
    </w:pPr>
    <w:rPr>
      <w:rFonts w:ascii="Times-Roman" w:hAnsi="Times-Roman" w:cs="Times-Roman"/>
      <w:color w:val="000000"/>
    </w:rPr>
  </w:style>
  <w:style w:type="character" w:styleId="Collegamentoipertestuale">
    <w:name w:val="Hyperlink"/>
    <w:rsid w:val="004504D5"/>
    <w:rPr>
      <w:color w:val="0000FF"/>
      <w:u w:val="single"/>
    </w:rPr>
  </w:style>
  <w:style w:type="paragraph" w:styleId="Testofumetto">
    <w:name w:val="Balloon Text"/>
    <w:basedOn w:val="Normale"/>
    <w:semiHidden/>
    <w:rsid w:val="004504D5"/>
    <w:rPr>
      <w:rFonts w:ascii="Tahoma" w:hAnsi="Tahoma" w:cs="Tahoma"/>
      <w:sz w:val="16"/>
      <w:szCs w:val="16"/>
    </w:rPr>
  </w:style>
  <w:style w:type="paragraph" w:styleId="Corpotesto">
    <w:name w:val="Body Text"/>
    <w:basedOn w:val="Normale"/>
    <w:link w:val="CorpotestoCarattere"/>
    <w:rsid w:val="004504D5"/>
    <w:pPr>
      <w:spacing w:after="120"/>
    </w:pPr>
    <w:rPr>
      <w:rFonts w:ascii="Times" w:eastAsia="Times" w:hAnsi="Times"/>
      <w:szCs w:val="20"/>
      <w:lang w:eastAsia="it-IT"/>
    </w:rPr>
  </w:style>
  <w:style w:type="paragraph" w:styleId="Testonormale">
    <w:name w:val="Plain Text"/>
    <w:basedOn w:val="Normale"/>
    <w:rsid w:val="004504D5"/>
    <w:pPr>
      <w:spacing w:after="0"/>
    </w:pPr>
    <w:rPr>
      <w:rFonts w:ascii="Consolas" w:eastAsia="Times New Roman" w:hAnsi="Consolas"/>
      <w:sz w:val="20"/>
      <w:szCs w:val="20"/>
      <w:lang w:eastAsia="it-IT"/>
    </w:rPr>
  </w:style>
  <w:style w:type="paragraph" w:styleId="Paragrafoelenco">
    <w:name w:val="List Paragraph"/>
    <w:basedOn w:val="Normale"/>
    <w:uiPriority w:val="34"/>
    <w:qFormat/>
    <w:rsid w:val="004504D5"/>
    <w:pPr>
      <w:ind w:left="708"/>
    </w:pPr>
  </w:style>
  <w:style w:type="paragraph" w:customStyle="1" w:styleId="a">
    <w:basedOn w:val="Normale"/>
    <w:next w:val="Corpotesto"/>
    <w:rsid w:val="009F12AB"/>
    <w:pPr>
      <w:spacing w:after="120"/>
    </w:pPr>
    <w:rPr>
      <w:rFonts w:ascii="Times" w:eastAsia="Times" w:hAnsi="Times"/>
      <w:szCs w:val="20"/>
      <w:lang w:eastAsia="it-IT"/>
    </w:rPr>
  </w:style>
  <w:style w:type="character" w:customStyle="1" w:styleId="apple-converted-space">
    <w:name w:val="apple-converted-space"/>
    <w:rsid w:val="004504D5"/>
  </w:style>
  <w:style w:type="character" w:customStyle="1" w:styleId="provvnumart">
    <w:name w:val="provv_numart"/>
    <w:rsid w:val="004504D5"/>
    <w:rPr>
      <w:b/>
      <w:bCs/>
    </w:rPr>
  </w:style>
  <w:style w:type="character" w:customStyle="1" w:styleId="provvrubrica">
    <w:name w:val="provv_rubrica"/>
    <w:rsid w:val="004504D5"/>
    <w:rPr>
      <w:b/>
      <w:bCs/>
    </w:rPr>
  </w:style>
  <w:style w:type="character" w:customStyle="1" w:styleId="provvvigore">
    <w:name w:val="provv_vigore"/>
    <w:rsid w:val="004504D5"/>
    <w:rPr>
      <w:b/>
      <w:bCs/>
      <w:vanish w:val="0"/>
      <w:webHidden w:val="0"/>
      <w:specVanish w:val="0"/>
    </w:rPr>
  </w:style>
  <w:style w:type="paragraph" w:customStyle="1" w:styleId="provvr01">
    <w:name w:val="provv_r01"/>
    <w:basedOn w:val="Normale"/>
    <w:rsid w:val="004504D5"/>
    <w:pPr>
      <w:spacing w:before="100" w:beforeAutospacing="1" w:after="45"/>
      <w:jc w:val="both"/>
    </w:pPr>
    <w:rPr>
      <w:rFonts w:ascii="Times New Roman" w:eastAsia="Times New Roman" w:hAnsi="Times New Roman"/>
      <w:lang w:eastAsia="it-IT"/>
    </w:rPr>
  </w:style>
  <w:style w:type="character" w:customStyle="1" w:styleId="provvnumcomma">
    <w:name w:val="provv_numcomma"/>
    <w:rsid w:val="004504D5"/>
  </w:style>
  <w:style w:type="paragraph" w:customStyle="1" w:styleId="Standard">
    <w:name w:val="Standard"/>
    <w:basedOn w:val="Normale"/>
    <w:rsid w:val="004504D5"/>
    <w:pPr>
      <w:spacing w:after="0" w:line="310" w:lineRule="atLeast"/>
      <w:jc w:val="both"/>
    </w:pPr>
    <w:rPr>
      <w:rFonts w:ascii="Arial" w:eastAsia="Times New Roman" w:hAnsi="Arial"/>
      <w:sz w:val="22"/>
      <w:szCs w:val="20"/>
      <w:lang w:eastAsia="it-IT"/>
    </w:rPr>
  </w:style>
  <w:style w:type="character" w:customStyle="1" w:styleId="CorpotestoCarattere">
    <w:name w:val="Corpo testo Carattere"/>
    <w:link w:val="Corpotesto"/>
    <w:rsid w:val="004504D5"/>
    <w:rPr>
      <w:rFonts w:ascii="Times" w:eastAsia="Times" w:hAnsi="Times"/>
      <w:sz w:val="24"/>
    </w:rPr>
  </w:style>
  <w:style w:type="paragraph" w:styleId="Rientrocorpodeltesto">
    <w:name w:val="Body Text Indent"/>
    <w:basedOn w:val="Normale"/>
    <w:link w:val="RientrocorpodeltestoCarattere"/>
    <w:uiPriority w:val="99"/>
    <w:unhideWhenUsed/>
    <w:rsid w:val="004504D5"/>
    <w:pPr>
      <w:spacing w:after="120"/>
      <w:ind w:left="283"/>
    </w:pPr>
  </w:style>
  <w:style w:type="character" w:customStyle="1" w:styleId="RientrocorpodeltestoCarattere">
    <w:name w:val="Rientro corpo del testo Carattere"/>
    <w:basedOn w:val="Carpredefinitoparagrafo"/>
    <w:link w:val="Rientrocorpodeltesto"/>
    <w:uiPriority w:val="99"/>
    <w:rsid w:val="004504D5"/>
    <w:rPr>
      <w:sz w:val="24"/>
      <w:szCs w:val="24"/>
      <w:lang w:eastAsia="en-US"/>
    </w:rPr>
  </w:style>
  <w:style w:type="paragraph" w:customStyle="1" w:styleId="intestazione0">
    <w:name w:val="intestazione"/>
    <w:basedOn w:val="Normale"/>
    <w:rsid w:val="004504D5"/>
    <w:pPr>
      <w:spacing w:before="100" w:beforeAutospacing="1" w:after="100" w:afterAutospacing="1"/>
    </w:pPr>
    <w:rPr>
      <w:rFonts w:ascii="Times New Roman" w:eastAsia="Times New Roman" w:hAnsi="Times New Roman"/>
      <w:lang w:eastAsia="it-IT"/>
    </w:rPr>
  </w:style>
  <w:style w:type="character" w:styleId="Rimandocommento">
    <w:name w:val="annotation reference"/>
    <w:basedOn w:val="Carpredefinitoparagrafo"/>
    <w:uiPriority w:val="99"/>
    <w:semiHidden/>
    <w:unhideWhenUsed/>
    <w:rsid w:val="004504D5"/>
    <w:rPr>
      <w:sz w:val="16"/>
      <w:szCs w:val="16"/>
    </w:rPr>
  </w:style>
  <w:style w:type="paragraph" w:styleId="Testocommento">
    <w:name w:val="annotation text"/>
    <w:basedOn w:val="Normale"/>
    <w:link w:val="TestocommentoCarattere"/>
    <w:uiPriority w:val="99"/>
    <w:semiHidden/>
    <w:unhideWhenUsed/>
    <w:rsid w:val="004504D5"/>
    <w:rPr>
      <w:sz w:val="20"/>
      <w:szCs w:val="20"/>
    </w:rPr>
  </w:style>
  <w:style w:type="character" w:customStyle="1" w:styleId="TestocommentoCarattere">
    <w:name w:val="Testo commento Carattere"/>
    <w:basedOn w:val="Carpredefinitoparagrafo"/>
    <w:link w:val="Testocommento"/>
    <w:uiPriority w:val="99"/>
    <w:semiHidden/>
    <w:rsid w:val="004504D5"/>
    <w:rPr>
      <w:lang w:eastAsia="en-US"/>
    </w:rPr>
  </w:style>
  <w:style w:type="paragraph" w:styleId="Soggettocommento">
    <w:name w:val="annotation subject"/>
    <w:basedOn w:val="Testocommento"/>
    <w:next w:val="Testocommento"/>
    <w:link w:val="SoggettocommentoCarattere"/>
    <w:uiPriority w:val="99"/>
    <w:semiHidden/>
    <w:unhideWhenUsed/>
    <w:rsid w:val="004504D5"/>
    <w:rPr>
      <w:b/>
      <w:bCs/>
    </w:rPr>
  </w:style>
  <w:style w:type="character" w:customStyle="1" w:styleId="SoggettocommentoCarattere">
    <w:name w:val="Soggetto commento Carattere"/>
    <w:basedOn w:val="TestocommentoCarattere"/>
    <w:link w:val="Soggettocommento"/>
    <w:uiPriority w:val="99"/>
    <w:semiHidden/>
    <w:rsid w:val="004504D5"/>
    <w:rPr>
      <w:b/>
      <w:bCs/>
      <w:lang w:eastAsia="en-US"/>
    </w:rPr>
  </w:style>
  <w:style w:type="paragraph" w:customStyle="1" w:styleId="Default">
    <w:name w:val="Default"/>
    <w:rsid w:val="004504D5"/>
    <w:pPr>
      <w:autoSpaceDE w:val="0"/>
      <w:autoSpaceDN w:val="0"/>
      <w:adjustRightInd w:val="0"/>
    </w:pPr>
    <w:rPr>
      <w:rFonts w:ascii="Times New Roman" w:hAnsi="Times New Roman"/>
      <w:color w:val="000000"/>
      <w:sz w:val="24"/>
      <w:szCs w:val="24"/>
    </w:rPr>
  </w:style>
  <w:style w:type="character" w:customStyle="1" w:styleId="Titolo1Carattere">
    <w:name w:val="Titolo 1 Carattere"/>
    <w:basedOn w:val="Carpredefinitoparagrafo"/>
    <w:link w:val="Titolo1"/>
    <w:uiPriority w:val="1"/>
    <w:rsid w:val="00561DB6"/>
    <w:rPr>
      <w:rFonts w:ascii="Arial" w:eastAsia="Arial" w:hAnsi="Arial" w:cstheme="minorBidi"/>
      <w:b/>
      <w:bCs/>
      <w:sz w:val="23"/>
      <w:szCs w:val="23"/>
      <w:lang w:val="en-US" w:eastAsia="en-US"/>
    </w:rPr>
  </w:style>
  <w:style w:type="paragraph" w:customStyle="1" w:styleId="TableContents">
    <w:name w:val="Table Contents"/>
    <w:basedOn w:val="Standard"/>
    <w:rsid w:val="00561DB6"/>
    <w:pPr>
      <w:widowControl w:val="0"/>
      <w:suppressLineNumbers/>
      <w:suppressAutoHyphens/>
      <w:autoSpaceDN w:val="0"/>
      <w:spacing w:line="240" w:lineRule="auto"/>
      <w:jc w:val="left"/>
      <w:textAlignment w:val="baseline"/>
    </w:pPr>
    <w:rPr>
      <w:rFonts w:ascii="Liberation Serif" w:eastAsia="SimSun" w:hAnsi="Liberation Serif" w:cs="Mangal"/>
      <w:kern w:val="3"/>
      <w:sz w:val="24"/>
      <w:szCs w:val="24"/>
      <w:lang w:eastAsia="zh-CN" w:bidi="hi-IN"/>
    </w:rPr>
  </w:style>
  <w:style w:type="paragraph" w:customStyle="1" w:styleId="usoboll1">
    <w:name w:val="usoboll1"/>
    <w:basedOn w:val="Normale"/>
    <w:rsid w:val="004504D5"/>
    <w:pPr>
      <w:widowControl w:val="0"/>
      <w:spacing w:after="0" w:line="482" w:lineRule="exact"/>
      <w:jc w:val="both"/>
    </w:pPr>
    <w:rPr>
      <w:rFonts w:ascii="Times New Roman" w:eastAsia="Times New Roman" w:hAnsi="Times New Roman"/>
      <w:szCs w:val="20"/>
      <w:lang w:eastAsia="it-IT"/>
    </w:rPr>
  </w:style>
  <w:style w:type="table" w:styleId="Grigliatabella">
    <w:name w:val="Table Grid"/>
    <w:basedOn w:val="Tabellanormale"/>
    <w:uiPriority w:val="39"/>
    <w:rsid w:val="00D377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EC0240"/>
    <w:rPr>
      <w:sz w:val="24"/>
      <w:szCs w:val="24"/>
      <w:lang w:eastAsia="en-US"/>
    </w:rPr>
  </w:style>
  <w:style w:type="character" w:customStyle="1" w:styleId="Menzionenonrisolta1">
    <w:name w:val="Menzione non risolta1"/>
    <w:basedOn w:val="Carpredefinitoparagrafo"/>
    <w:uiPriority w:val="99"/>
    <w:semiHidden/>
    <w:unhideWhenUsed/>
    <w:rsid w:val="00AA16A8"/>
    <w:rPr>
      <w:color w:val="605E5C"/>
      <w:shd w:val="clear" w:color="auto" w:fill="E1DFDD"/>
    </w:rPr>
  </w:style>
  <w:style w:type="paragraph" w:styleId="Testonotaapidipagina">
    <w:name w:val="footnote text"/>
    <w:basedOn w:val="Normale"/>
    <w:link w:val="TestonotaapidipaginaCarattere"/>
    <w:uiPriority w:val="99"/>
    <w:semiHidden/>
    <w:unhideWhenUsed/>
    <w:rsid w:val="006B0A49"/>
    <w:pPr>
      <w:spacing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B0A49"/>
    <w:rPr>
      <w:lang w:eastAsia="en-US"/>
    </w:rPr>
  </w:style>
  <w:style w:type="character" w:styleId="Rimandonotaapidipagina">
    <w:name w:val="footnote reference"/>
    <w:basedOn w:val="Carpredefinitoparagrafo"/>
    <w:uiPriority w:val="99"/>
    <w:semiHidden/>
    <w:unhideWhenUsed/>
    <w:rsid w:val="006B0A49"/>
    <w:rPr>
      <w:vertAlign w:val="superscript"/>
    </w:rPr>
  </w:style>
  <w:style w:type="character" w:styleId="Menzionenonrisolta">
    <w:name w:val="Unresolved Mention"/>
    <w:basedOn w:val="Carpredefinitoparagrafo"/>
    <w:uiPriority w:val="99"/>
    <w:semiHidden/>
    <w:unhideWhenUsed/>
    <w:rsid w:val="001605FF"/>
    <w:rPr>
      <w:color w:val="605E5C"/>
      <w:shd w:val="clear" w:color="auto" w:fill="E1DFDD"/>
    </w:rPr>
  </w:style>
  <w:style w:type="character" w:customStyle="1" w:styleId="il">
    <w:name w:val="il"/>
    <w:basedOn w:val="Carpredefinitoparagrafo"/>
    <w:rsid w:val="00AB2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77158">
      <w:bodyDiv w:val="1"/>
      <w:marLeft w:val="0"/>
      <w:marRight w:val="0"/>
      <w:marTop w:val="150"/>
      <w:marBottom w:val="0"/>
      <w:divBdr>
        <w:top w:val="none" w:sz="0" w:space="0" w:color="auto"/>
        <w:left w:val="none" w:sz="0" w:space="0" w:color="auto"/>
        <w:bottom w:val="none" w:sz="0" w:space="0" w:color="auto"/>
        <w:right w:val="none" w:sz="0" w:space="0" w:color="auto"/>
      </w:divBdr>
      <w:divsChild>
        <w:div w:id="2113360475">
          <w:marLeft w:val="0"/>
          <w:marRight w:val="0"/>
          <w:marTop w:val="0"/>
          <w:marBottom w:val="0"/>
          <w:divBdr>
            <w:top w:val="none" w:sz="0" w:space="0" w:color="auto"/>
            <w:left w:val="none" w:sz="0" w:space="0" w:color="auto"/>
            <w:bottom w:val="none" w:sz="0" w:space="0" w:color="auto"/>
            <w:right w:val="none" w:sz="0" w:space="0" w:color="auto"/>
          </w:divBdr>
          <w:divsChild>
            <w:div w:id="151065371">
              <w:marLeft w:val="0"/>
              <w:marRight w:val="0"/>
              <w:marTop w:val="0"/>
              <w:marBottom w:val="0"/>
              <w:divBdr>
                <w:top w:val="none" w:sz="0" w:space="0" w:color="auto"/>
                <w:left w:val="none" w:sz="0" w:space="0" w:color="auto"/>
                <w:bottom w:val="none" w:sz="0" w:space="0" w:color="auto"/>
                <w:right w:val="none" w:sz="0" w:space="0" w:color="auto"/>
              </w:divBdr>
              <w:divsChild>
                <w:div w:id="2115708317">
                  <w:marLeft w:val="0"/>
                  <w:marRight w:val="0"/>
                  <w:marTop w:val="0"/>
                  <w:marBottom w:val="0"/>
                  <w:divBdr>
                    <w:top w:val="none" w:sz="0" w:space="0" w:color="auto"/>
                    <w:left w:val="none" w:sz="0" w:space="0" w:color="auto"/>
                    <w:bottom w:val="none" w:sz="0" w:space="0" w:color="auto"/>
                    <w:right w:val="none" w:sz="0" w:space="0" w:color="auto"/>
                  </w:divBdr>
                  <w:divsChild>
                    <w:div w:id="861670194">
                      <w:marLeft w:val="0"/>
                      <w:marRight w:val="0"/>
                      <w:marTop w:val="0"/>
                      <w:marBottom w:val="0"/>
                      <w:divBdr>
                        <w:top w:val="none" w:sz="0" w:space="0" w:color="auto"/>
                        <w:left w:val="none" w:sz="0" w:space="0" w:color="auto"/>
                        <w:bottom w:val="none" w:sz="0" w:space="0" w:color="auto"/>
                        <w:right w:val="none" w:sz="0" w:space="0" w:color="auto"/>
                      </w:divBdr>
                      <w:divsChild>
                        <w:div w:id="907879992">
                          <w:marLeft w:val="375"/>
                          <w:marRight w:val="0"/>
                          <w:marTop w:val="0"/>
                          <w:marBottom w:val="0"/>
                          <w:divBdr>
                            <w:top w:val="none" w:sz="0" w:space="0" w:color="auto"/>
                            <w:left w:val="none" w:sz="0" w:space="0" w:color="auto"/>
                            <w:bottom w:val="none" w:sz="0" w:space="0" w:color="auto"/>
                            <w:right w:val="none" w:sz="0" w:space="0" w:color="auto"/>
                          </w:divBdr>
                          <w:divsChild>
                            <w:div w:id="499350838">
                              <w:marLeft w:val="0"/>
                              <w:marRight w:val="0"/>
                              <w:marTop w:val="0"/>
                              <w:marBottom w:val="300"/>
                              <w:divBdr>
                                <w:top w:val="none" w:sz="0" w:space="0" w:color="auto"/>
                                <w:left w:val="single" w:sz="6" w:space="0" w:color="EDEDED"/>
                                <w:bottom w:val="single" w:sz="6" w:space="26" w:color="EDEDED"/>
                                <w:right w:val="single" w:sz="6" w:space="0" w:color="EDEDED"/>
                              </w:divBdr>
                              <w:divsChild>
                                <w:div w:id="3885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68812">
      <w:bodyDiv w:val="1"/>
      <w:marLeft w:val="0"/>
      <w:marRight w:val="0"/>
      <w:marTop w:val="0"/>
      <w:marBottom w:val="0"/>
      <w:divBdr>
        <w:top w:val="none" w:sz="0" w:space="0" w:color="auto"/>
        <w:left w:val="none" w:sz="0" w:space="0" w:color="auto"/>
        <w:bottom w:val="none" w:sz="0" w:space="0" w:color="auto"/>
        <w:right w:val="none" w:sz="0" w:space="0" w:color="auto"/>
      </w:divBdr>
    </w:div>
    <w:div w:id="189418736">
      <w:bodyDiv w:val="1"/>
      <w:marLeft w:val="0"/>
      <w:marRight w:val="0"/>
      <w:marTop w:val="0"/>
      <w:marBottom w:val="0"/>
      <w:divBdr>
        <w:top w:val="none" w:sz="0" w:space="0" w:color="auto"/>
        <w:left w:val="none" w:sz="0" w:space="0" w:color="auto"/>
        <w:bottom w:val="none" w:sz="0" w:space="0" w:color="auto"/>
        <w:right w:val="none" w:sz="0" w:space="0" w:color="auto"/>
      </w:divBdr>
    </w:div>
    <w:div w:id="367336465">
      <w:bodyDiv w:val="1"/>
      <w:marLeft w:val="0"/>
      <w:marRight w:val="0"/>
      <w:marTop w:val="0"/>
      <w:marBottom w:val="0"/>
      <w:divBdr>
        <w:top w:val="none" w:sz="0" w:space="0" w:color="auto"/>
        <w:left w:val="none" w:sz="0" w:space="0" w:color="auto"/>
        <w:bottom w:val="none" w:sz="0" w:space="0" w:color="auto"/>
        <w:right w:val="none" w:sz="0" w:space="0" w:color="auto"/>
      </w:divBdr>
    </w:div>
    <w:div w:id="848367560">
      <w:bodyDiv w:val="1"/>
      <w:marLeft w:val="0"/>
      <w:marRight w:val="0"/>
      <w:marTop w:val="0"/>
      <w:marBottom w:val="0"/>
      <w:divBdr>
        <w:top w:val="none" w:sz="0" w:space="0" w:color="auto"/>
        <w:left w:val="none" w:sz="0" w:space="0" w:color="auto"/>
        <w:bottom w:val="none" w:sz="0" w:space="0" w:color="auto"/>
        <w:right w:val="none" w:sz="0" w:space="0" w:color="auto"/>
      </w:divBdr>
    </w:div>
    <w:div w:id="943465264">
      <w:bodyDiv w:val="1"/>
      <w:marLeft w:val="0"/>
      <w:marRight w:val="0"/>
      <w:marTop w:val="0"/>
      <w:marBottom w:val="0"/>
      <w:divBdr>
        <w:top w:val="none" w:sz="0" w:space="0" w:color="auto"/>
        <w:left w:val="none" w:sz="0" w:space="0" w:color="auto"/>
        <w:bottom w:val="none" w:sz="0" w:space="0" w:color="auto"/>
        <w:right w:val="none" w:sz="0" w:space="0" w:color="auto"/>
      </w:divBdr>
      <w:divsChild>
        <w:div w:id="2053922267">
          <w:marLeft w:val="0"/>
          <w:marRight w:val="0"/>
          <w:marTop w:val="0"/>
          <w:marBottom w:val="0"/>
          <w:divBdr>
            <w:top w:val="none" w:sz="0" w:space="0" w:color="auto"/>
            <w:left w:val="none" w:sz="0" w:space="0" w:color="auto"/>
            <w:bottom w:val="none" w:sz="0" w:space="0" w:color="auto"/>
            <w:right w:val="none" w:sz="0" w:space="0" w:color="auto"/>
          </w:divBdr>
        </w:div>
      </w:divsChild>
    </w:div>
    <w:div w:id="1267494097">
      <w:bodyDiv w:val="1"/>
      <w:marLeft w:val="0"/>
      <w:marRight w:val="0"/>
      <w:marTop w:val="0"/>
      <w:marBottom w:val="0"/>
      <w:divBdr>
        <w:top w:val="none" w:sz="0" w:space="0" w:color="auto"/>
        <w:left w:val="none" w:sz="0" w:space="0" w:color="auto"/>
        <w:bottom w:val="none" w:sz="0" w:space="0" w:color="auto"/>
        <w:right w:val="none" w:sz="0" w:space="0" w:color="auto"/>
      </w:divBdr>
    </w:div>
    <w:div w:id="1314093294">
      <w:bodyDiv w:val="1"/>
      <w:marLeft w:val="0"/>
      <w:marRight w:val="0"/>
      <w:marTop w:val="0"/>
      <w:marBottom w:val="0"/>
      <w:divBdr>
        <w:top w:val="none" w:sz="0" w:space="0" w:color="auto"/>
        <w:left w:val="none" w:sz="0" w:space="0" w:color="auto"/>
        <w:bottom w:val="none" w:sz="0" w:space="0" w:color="auto"/>
        <w:right w:val="none" w:sz="0" w:space="0" w:color="auto"/>
      </w:divBdr>
      <w:divsChild>
        <w:div w:id="70742436">
          <w:marLeft w:val="0"/>
          <w:marRight w:val="0"/>
          <w:marTop w:val="0"/>
          <w:marBottom w:val="0"/>
          <w:divBdr>
            <w:top w:val="none" w:sz="0" w:space="0" w:color="auto"/>
            <w:left w:val="none" w:sz="0" w:space="0" w:color="auto"/>
            <w:bottom w:val="none" w:sz="0" w:space="0" w:color="auto"/>
            <w:right w:val="none" w:sz="0" w:space="0" w:color="auto"/>
          </w:divBdr>
        </w:div>
      </w:divsChild>
    </w:div>
    <w:div w:id="1361125702">
      <w:bodyDiv w:val="1"/>
      <w:marLeft w:val="0"/>
      <w:marRight w:val="0"/>
      <w:marTop w:val="0"/>
      <w:marBottom w:val="0"/>
      <w:divBdr>
        <w:top w:val="none" w:sz="0" w:space="0" w:color="auto"/>
        <w:left w:val="none" w:sz="0" w:space="0" w:color="auto"/>
        <w:bottom w:val="none" w:sz="0" w:space="0" w:color="auto"/>
        <w:right w:val="none" w:sz="0" w:space="0" w:color="auto"/>
      </w:divBdr>
    </w:div>
    <w:div w:id="1625652844">
      <w:bodyDiv w:val="1"/>
      <w:marLeft w:val="0"/>
      <w:marRight w:val="0"/>
      <w:marTop w:val="0"/>
      <w:marBottom w:val="0"/>
      <w:divBdr>
        <w:top w:val="none" w:sz="0" w:space="0" w:color="auto"/>
        <w:left w:val="none" w:sz="0" w:space="0" w:color="auto"/>
        <w:bottom w:val="none" w:sz="0" w:space="0" w:color="auto"/>
        <w:right w:val="none" w:sz="0" w:space="0" w:color="auto"/>
      </w:divBdr>
    </w:div>
    <w:div w:id="1643609596">
      <w:bodyDiv w:val="1"/>
      <w:marLeft w:val="0"/>
      <w:marRight w:val="0"/>
      <w:marTop w:val="0"/>
      <w:marBottom w:val="0"/>
      <w:divBdr>
        <w:top w:val="none" w:sz="0" w:space="0" w:color="auto"/>
        <w:left w:val="none" w:sz="0" w:space="0" w:color="auto"/>
        <w:bottom w:val="none" w:sz="0" w:space="0" w:color="auto"/>
        <w:right w:val="none" w:sz="0" w:space="0" w:color="auto"/>
      </w:divBdr>
    </w:div>
    <w:div w:id="1752699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dgatersir@pec.atersir.emr.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tersir.it/servizio-idrico/regolamenti-e-direttive-tecniche/regolamento-estendimenti-acquedottistici-case-sparse-esistent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rluigi.maschietto.ATERSIR\Documents\Modelli%20di%20Office%20personalizzati\Determina_dirigen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379BC7-7E8A-4BEA-8E64-C9A5CBACF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Determina_dirigente</Template>
  <TotalTime>123</TotalTime>
  <Pages>6</Pages>
  <Words>1728</Words>
  <Characters>9851</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Spett</vt:lpstr>
    </vt:vector>
  </TitlesOfParts>
  <Company>Pablo</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subject/>
  <dc:creator>Daniele Carrozza</dc:creator>
  <cp:keywords/>
  <cp:lastModifiedBy>Isabella Natella</cp:lastModifiedBy>
  <cp:revision>28</cp:revision>
  <cp:lastPrinted>2021-09-30T13:19:00Z</cp:lastPrinted>
  <dcterms:created xsi:type="dcterms:W3CDTF">2022-11-19T06:53:00Z</dcterms:created>
  <dcterms:modified xsi:type="dcterms:W3CDTF">2024-01-18T17:18:00Z</dcterms:modified>
</cp:coreProperties>
</file>