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C" w:rsidRPr="00040B2C" w:rsidRDefault="004C2346" w:rsidP="00040B2C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>
        <w:rPr>
          <w:rFonts w:ascii="Arial" w:hAnsi="Arial" w:cs="Arial"/>
          <w:sz w:val="22"/>
          <w:szCs w:val="22"/>
        </w:rPr>
        <w:t>ISTANZA DI MANIFESTAZIONE INTERESSE</w:t>
      </w:r>
    </w:p>
    <w:p w:rsidR="00040B2C" w:rsidRPr="00040B2C" w:rsidRDefault="00040B2C" w:rsidP="00040B2C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:rsidR="00040B2C" w:rsidRPr="00040B2C" w:rsidRDefault="00040B2C" w:rsidP="00040B2C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:rsidR="00040B2C" w:rsidRPr="00040B2C" w:rsidRDefault="00040B2C" w:rsidP="00040B2C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:rsidR="00040B2C" w:rsidRPr="00040B2C" w:rsidRDefault="00040B2C" w:rsidP="00040B2C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:rsidR="00040B2C" w:rsidRDefault="00040B2C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04899" w:rsidRPr="00040B2C" w:rsidRDefault="00604899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BC400A" w:rsidRDefault="00604899" w:rsidP="004A7AAD">
      <w:pPr>
        <w:spacing w:after="0" w:line="237" w:lineRule="auto"/>
        <w:ind w:left="1418" w:right="20" w:hanging="1338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040B2C"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Avviso 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di manifestazione di interesse finalizzato all’individuazione di operatori economici interessati ad una successiva procedura di acquisto tramite R.D.O. su M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e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P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a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CONSIP </w:t>
      </w:r>
      <w:r w:rsidR="004A7AAD" w:rsidRPr="004A7AAD">
        <w:rPr>
          <w:rFonts w:ascii="Arial" w:eastAsia="Times New Roman" w:hAnsi="Arial" w:cs="Arial"/>
          <w:b/>
          <w:sz w:val="22"/>
          <w:szCs w:val="22"/>
          <w:lang w:eastAsia="it-IT"/>
        </w:rPr>
        <w:t>del servizio di supporto tecnico all’Agenzia relativamente alle attività finalizzate alla validazione dei dati consuntivi 2017-2018-2019, al calcolo dei conguagli relativi all’anno 2017 e all’applicazione del Metodo Tariffario Idrico per il terzo periodo regolatorio (MTI-3) 2020/2023 per i soggetti fornitori di acqua all’ingrosso Romagna Acque – Società Delle Fonti S.p.A. e S.A.V.L.  S.r.l. e per il gestore del servizio idrico integrato Hera S.p.A. nei bacini di Bologna, Ferrara, Modena, Forlì-Cesena</w:t>
      </w:r>
      <w:r w:rsidR="0073547F">
        <w:rPr>
          <w:rFonts w:ascii="Arial" w:eastAsia="Times New Roman" w:hAnsi="Arial" w:cs="Arial"/>
          <w:b/>
          <w:sz w:val="22"/>
          <w:szCs w:val="22"/>
          <w:lang w:eastAsia="it-IT"/>
        </w:rPr>
        <w:t>,</w:t>
      </w:r>
      <w:r w:rsidR="004A7AAD" w:rsidRPr="004A7AAD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Ravenna, Rimini.</w:t>
      </w:r>
    </w:p>
    <w:p w:rsidR="00CF1DFD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p w:rsidR="00CF1DFD" w:rsidRDefault="00604899" w:rsidP="00F61CE5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  <w:lang w:eastAsia="it-IT"/>
        </w:rPr>
        <w:t>I</w:t>
      </w:r>
      <w:r w:rsidRPr="00604899">
        <w:rPr>
          <w:rFonts w:ascii="Arial" w:eastAsia="Arial" w:hAnsi="Arial" w:cs="Arial"/>
          <w:sz w:val="22"/>
          <w:szCs w:val="22"/>
          <w:lang w:eastAsia="it-IT"/>
        </w:rPr>
        <w:t>stanza di manifestazione interesse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t-IT"/>
        </w:rPr>
        <w:t>p</w:t>
      </w:r>
      <w:r w:rsidR="008544E5">
        <w:rPr>
          <w:rFonts w:ascii="Arial" w:eastAsia="Arial" w:hAnsi="Arial" w:cs="Arial"/>
          <w:sz w:val="22"/>
          <w:szCs w:val="22"/>
          <w:lang w:eastAsia="it-IT"/>
        </w:rPr>
        <w:t>resentata da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 xml:space="preserve"> (</w:t>
      </w:r>
      <w:r w:rsidR="00CF1DFD" w:rsidRPr="007D0FE2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>):</w:t>
      </w:r>
    </w:p>
    <w:p w:rsidR="00436642" w:rsidRPr="00F61CE5" w:rsidRDefault="00436642" w:rsidP="00436642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D.Lgs. n. 50/2016 (imprenditore individuale, anche artigiano, e società, anche cooperativa);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D.Lgs.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D.Lgs. n. 50/2016 (consorzio stabile, costituito anche in forma di società consortile ai sensi dell'art. 2615-ter del c.c., tra imprenditori individuali, anche artigiani, società commerciali, società cooperative di produzione e lavoro);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D.Lgs.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D.Lgs.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</w:t>
      </w:r>
      <w:r w:rsidR="007C2CFA">
        <w:rPr>
          <w:rFonts w:ascii="Arial" w:eastAsia="Arial" w:hAnsi="Arial"/>
          <w:i/>
          <w:color w:val="151515"/>
          <w:sz w:val="22"/>
        </w:rPr>
        <w:t>s</w:t>
      </w:r>
      <w:r>
        <w:rPr>
          <w:rFonts w:ascii="Arial" w:eastAsia="Arial" w:hAnsi="Arial"/>
          <w:i/>
          <w:color w:val="151515"/>
          <w:sz w:val="22"/>
        </w:rPr>
        <w:t>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D.Lgs. n. 50/2016 (operatore economico stabilito in altro Stato membro dell’Unione Europea)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Pr="001B6C03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Il sottoscritto …………………....……</w:t>
      </w:r>
      <w:r w:rsidR="00604899">
        <w:rPr>
          <w:rFonts w:ascii="Arial" w:hAnsi="Arial" w:cs="Arial"/>
          <w:color w:val="000000"/>
          <w:sz w:val="22"/>
          <w:szCs w:val="22"/>
        </w:rPr>
        <w:t>…….</w:t>
      </w:r>
      <w:r w:rsidRPr="001B6C03">
        <w:rPr>
          <w:rFonts w:ascii="Arial" w:hAnsi="Arial" w:cs="Arial"/>
          <w:color w:val="000000"/>
          <w:sz w:val="22"/>
          <w:szCs w:val="22"/>
        </w:rPr>
        <w:t>……………………. nato a 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 il 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</w:t>
      </w:r>
      <w:r w:rsidR="004626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C03">
        <w:rPr>
          <w:rFonts w:ascii="Arial" w:hAnsi="Arial" w:cs="Arial"/>
          <w:color w:val="000000"/>
          <w:sz w:val="22"/>
          <w:szCs w:val="22"/>
        </w:rPr>
        <w:t>in qualità di persona autorizzata ad impegnare l’impresa concorrente ...............................................</w:t>
      </w:r>
      <w:r w:rsidR="00B510D4">
        <w:rPr>
          <w:rFonts w:ascii="Arial" w:hAnsi="Arial" w:cs="Arial"/>
          <w:color w:val="000000"/>
          <w:sz w:val="22"/>
          <w:szCs w:val="22"/>
        </w:rPr>
        <w:t>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 ...........................</w:t>
      </w:r>
      <w:r w:rsidR="004626E6">
        <w:rPr>
          <w:rFonts w:ascii="Arial" w:hAnsi="Arial" w:cs="Arial"/>
          <w:color w:val="000000"/>
          <w:sz w:val="22"/>
          <w:szCs w:val="22"/>
        </w:rPr>
        <w:t>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........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sede legale in ……...............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 CAP........................ (Prov.) 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</w:t>
      </w:r>
      <w:r w:rsidRPr="001B6C03">
        <w:rPr>
          <w:rFonts w:ascii="Arial" w:hAnsi="Arial" w:cs="Arial"/>
          <w:color w:val="000000"/>
          <w:sz w:val="22"/>
          <w:szCs w:val="22"/>
        </w:rPr>
        <w:t>.............. Via ...........................................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.............................. n. .......................................... P.I./C.F…….....................……</w:t>
      </w:r>
      <w:r w:rsidR="004626E6">
        <w:rPr>
          <w:rFonts w:ascii="Arial" w:hAnsi="Arial" w:cs="Arial"/>
          <w:color w:val="000000"/>
          <w:sz w:val="22"/>
          <w:szCs w:val="22"/>
        </w:rPr>
        <w:t>………….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:rsidR="00CF1DFD" w:rsidRPr="005B70D7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 w:rsidR="00097FAF">
        <w:rPr>
          <w:rFonts w:ascii="Arial" w:hAnsi="Arial" w:cs="Arial"/>
          <w:color w:val="000000"/>
          <w:sz w:val="22"/>
          <w:szCs w:val="22"/>
        </w:rPr>
        <w:t xml:space="preserve">finalizzata alla partecipazione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alla </w:t>
      </w:r>
      <w:r w:rsidR="008F5C49" w:rsidRPr="00794996">
        <w:rPr>
          <w:rFonts w:ascii="Arial" w:hAnsi="Arial" w:cs="Arial"/>
          <w:color w:val="000000"/>
          <w:sz w:val="22"/>
          <w:szCs w:val="22"/>
        </w:rPr>
        <w:t xml:space="preserve">successiva eventuale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procedura </w:t>
      </w:r>
      <w:r w:rsidR="00794996" w:rsidRPr="00794996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individuazione dell’Operatore Economico per l’affidamento del servizio di supporto </w:t>
      </w:r>
      <w:r w:rsidR="00097FAF" w:rsidRPr="00794996">
        <w:rPr>
          <w:rFonts w:ascii="Arial" w:hAnsi="Arial" w:cs="Arial"/>
          <w:color w:val="000000"/>
          <w:sz w:val="22"/>
          <w:szCs w:val="22"/>
        </w:rPr>
        <w:t>tecnico all’Agenzia relativamente alle attività finalizzate alla validazione dei dati consuntivi 2017-2018-2019, al calcolo dei conguagli relativi all’anno 2017 e all’applicazione del Metodo Tariffario Idrico per il terzo periodo regolatorio (MTI-3) 2020/2023 per i soggetti fornitori di acqua all’ingrosso Romagna Acque – Società Delle Fonti S.p.A. e S.A.V.L.  S.r.l. e per il gestore del servizio idrico integrato Hera S.p.A. nei bacini di Bologna, Ferrara, Modena, Forlì-Cesena</w:t>
      </w:r>
      <w:r w:rsidR="0073547F">
        <w:rPr>
          <w:rFonts w:ascii="Arial" w:hAnsi="Arial" w:cs="Arial"/>
          <w:color w:val="000000"/>
          <w:sz w:val="22"/>
          <w:szCs w:val="22"/>
        </w:rPr>
        <w:t>,</w:t>
      </w:r>
      <w:r w:rsidR="00097FAF" w:rsidRPr="00794996">
        <w:rPr>
          <w:rFonts w:ascii="Arial" w:hAnsi="Arial" w:cs="Arial"/>
          <w:color w:val="000000"/>
          <w:sz w:val="22"/>
          <w:szCs w:val="22"/>
        </w:rPr>
        <w:t xml:space="preserve"> Ravenna, Rimini</w:t>
      </w:r>
      <w:r w:rsidR="008F5C49" w:rsidRPr="007949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 sostegno dell’attività istituzionale </w:t>
      </w:r>
      <w:r w:rsidRPr="00BB00C4">
        <w:rPr>
          <w:rFonts w:ascii="Arial" w:hAnsi="Arial" w:cs="Arial"/>
          <w:color w:val="000000"/>
          <w:sz w:val="22"/>
          <w:szCs w:val="22"/>
        </w:rPr>
        <w:t xml:space="preserve">dell’Agenzia, indetta con </w:t>
      </w:r>
      <w:r w:rsidR="00FE4E4B">
        <w:rPr>
          <w:rFonts w:ascii="Arial" w:hAnsi="Arial" w:cs="Arial"/>
          <w:color w:val="000000"/>
          <w:sz w:val="22"/>
          <w:szCs w:val="22"/>
        </w:rPr>
        <w:t>Determina</w:t>
      </w:r>
      <w:r w:rsidRPr="00BB00C4">
        <w:rPr>
          <w:rFonts w:ascii="Arial" w:hAnsi="Arial" w:cs="Arial"/>
          <w:color w:val="000000"/>
          <w:sz w:val="22"/>
          <w:szCs w:val="22"/>
        </w:rPr>
        <w:t xml:space="preserve"> n. </w:t>
      </w:r>
      <w:r w:rsidR="00FE4E4B">
        <w:rPr>
          <w:rFonts w:ascii="Arial" w:hAnsi="Arial" w:cs="Arial"/>
          <w:color w:val="000000"/>
          <w:sz w:val="22"/>
          <w:szCs w:val="22"/>
        </w:rPr>
        <w:t>167 del 14.10.2019</w:t>
      </w:r>
      <w:r w:rsidRPr="00BB00C4"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CF1DFD" w:rsidRDefault="00CF1DFD" w:rsidP="00CF1DFD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in alcuna delle situazioni che configurano motivi di esclusione ai sensi dell’art. 80 del D.lgs. n. 50/2016 e s.m.i.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F260A5" w:rsidRDefault="00CF1DFD" w:rsidP="00CF1DFD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1DFD" w:rsidRDefault="00CF1DFD" w:rsidP="00CF1DF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:rsidR="00174931" w:rsidRDefault="006912D8" w:rsidP="00174931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4931">
        <w:rPr>
          <w:rFonts w:ascii="Arial" w:hAnsi="Arial" w:cs="Arial"/>
          <w:color w:val="000000"/>
          <w:sz w:val="22"/>
          <w:szCs w:val="22"/>
        </w:rPr>
        <w:t xml:space="preserve">di </w:t>
      </w:r>
      <w:r w:rsidR="00174931" w:rsidRPr="00F260A5">
        <w:rPr>
          <w:rFonts w:ascii="Arial" w:hAnsi="Arial" w:cs="Arial"/>
          <w:color w:val="000000"/>
          <w:sz w:val="22"/>
          <w:szCs w:val="22"/>
        </w:rPr>
        <w:t xml:space="preserve">avere abilitazione </w:t>
      </w:r>
      <w:r w:rsidR="00174931">
        <w:rPr>
          <w:rFonts w:ascii="Arial" w:hAnsi="Arial" w:cs="Arial"/>
          <w:color w:val="000000"/>
          <w:sz w:val="22"/>
          <w:szCs w:val="22"/>
        </w:rPr>
        <w:t>per la partecipazione alle procedure</w:t>
      </w:r>
      <w:r w:rsidR="00174931" w:rsidRPr="00F260A5">
        <w:rPr>
          <w:rFonts w:ascii="Arial" w:hAnsi="Arial" w:cs="Arial"/>
          <w:color w:val="000000"/>
          <w:sz w:val="22"/>
          <w:szCs w:val="22"/>
        </w:rPr>
        <w:t xml:space="preserve"> di Consip S.p.A.</w:t>
      </w:r>
      <w:r w:rsidR="00174931">
        <w:rPr>
          <w:rFonts w:ascii="Arial" w:hAnsi="Arial" w:cs="Arial"/>
          <w:color w:val="000000"/>
          <w:sz w:val="22"/>
          <w:szCs w:val="22"/>
        </w:rPr>
        <w:t xml:space="preserve"> nella</w:t>
      </w:r>
      <w:r w:rsidR="00174931" w:rsidRPr="00F260A5">
        <w:rPr>
          <w:rFonts w:ascii="Arial" w:hAnsi="Arial" w:cs="Arial"/>
          <w:color w:val="000000"/>
          <w:sz w:val="22"/>
          <w:szCs w:val="22"/>
        </w:rPr>
        <w:t xml:space="preserve"> categoria “Servizi di supporto specialistico”;</w:t>
      </w:r>
    </w:p>
    <w:p w:rsidR="00174931" w:rsidRPr="006912D8" w:rsidRDefault="00174931" w:rsidP="00174931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8507F7" w:rsidRPr="00F260A5" w:rsidRDefault="00174931" w:rsidP="00174931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consapevole di dover </w:t>
      </w:r>
      <w:r w:rsidRPr="00E75D79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>
        <w:rPr>
          <w:rFonts w:ascii="Arial" w:hAnsi="Arial" w:cs="Arial"/>
          <w:color w:val="000000"/>
          <w:sz w:val="22"/>
          <w:szCs w:val="22"/>
        </w:rPr>
        <w:t xml:space="preserve"> perfezionare l’abilitazione al MePa di Consip entro la</w:t>
      </w:r>
      <w:r w:rsidRPr="00E75D79">
        <w:rPr>
          <w:rFonts w:ascii="Arial" w:hAnsi="Arial" w:cs="Arial"/>
          <w:color w:val="000000"/>
          <w:sz w:val="22"/>
          <w:szCs w:val="22"/>
        </w:rPr>
        <w:t xml:space="preserve"> data di avvio dell’effettiva procedura di RDO da parte dell’Amministrazione</w:t>
      </w:r>
      <w:r>
        <w:rPr>
          <w:rFonts w:ascii="Arial" w:hAnsi="Arial" w:cs="Arial"/>
          <w:color w:val="000000"/>
          <w:sz w:val="22"/>
          <w:szCs w:val="22"/>
        </w:rPr>
        <w:t>, pena l’esclusione dalla procedura</w:t>
      </w:r>
      <w:r w:rsidR="008507F7"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6912D8" w:rsidRDefault="006912D8" w:rsidP="008507F7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che il proprio indirizzo PEC a cui inviare le comunicazioni è il seguente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90C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12D8" w:rsidRPr="00790C07" w:rsidRDefault="006912D8" w:rsidP="006912D8">
      <w:pPr>
        <w:pStyle w:val="Paragrafoelenco"/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</w:t>
      </w:r>
    </w:p>
    <w:p w:rsidR="006912D8" w:rsidRPr="00F260A5" w:rsidRDefault="006912D8" w:rsidP="00CF1DF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FD" w:rsidRDefault="00CF1DFD" w:rsidP="006912D8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:rsidR="00790C07" w:rsidRPr="006912D8" w:rsidRDefault="006912D8" w:rsidP="006912D8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790C07" w:rsidRPr="00F260A5" w:rsidRDefault="00790C07" w:rsidP="00790C07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in quanto ________________________</w:t>
      </w:r>
      <w:r w:rsidR="007C1C4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7C1C31" w:rsidRPr="007C1C31" w:rsidRDefault="007C1C31" w:rsidP="007C1C31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 INOLTRE</w:t>
      </w:r>
    </w:p>
    <w:p w:rsidR="00FA397C" w:rsidRPr="00EC5054" w:rsidRDefault="00FA397C" w:rsidP="00FA397C">
      <w:pPr>
        <w:pStyle w:val="Paragrafoelenco"/>
        <w:numPr>
          <w:ilvl w:val="0"/>
          <w:numId w:val="10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>di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:rsidR="00FA397C" w:rsidRPr="00EC5054" w:rsidRDefault="00FA397C" w:rsidP="00FA397C">
      <w:pPr>
        <w:pStyle w:val="Paragrafoelenco"/>
        <w:tabs>
          <w:tab w:val="left" w:pos="1843"/>
        </w:tabs>
        <w:spacing w:after="0" w:line="232" w:lineRule="auto"/>
        <w:ind w:left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</w:p>
    <w:p w:rsidR="00FA397C" w:rsidRPr="00EC5054" w:rsidRDefault="00FA397C" w:rsidP="00FA397C">
      <w:pPr>
        <w:pStyle w:val="Paragrafoelenco"/>
        <w:numPr>
          <w:ilvl w:val="0"/>
          <w:numId w:val="10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il requisito tecnico riscontrabile dall’aver maturato esperienza professionale riguardante l’attività di advisory economico-finanziario attinente la regolazione tariffaria dei servizi pubblici locali del SII nei confronti di enti d’ambito o ad altri soggetti pubblici competenti nella regolazione di servizi pubblici locali regolati, o a gestori del SII e di possedere congrua dotazione di risorse </w:t>
      </w:r>
      <w:r w:rsidRPr="00E5556F">
        <w:rPr>
          <w:rFonts w:ascii="Arial" w:eastAsia="Arial" w:hAnsi="Arial" w:cs="Arial"/>
          <w:sz w:val="22"/>
          <w:szCs w:val="20"/>
          <w:lang w:eastAsia="it-IT"/>
        </w:rPr>
        <w:t>operative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per lo svolgimento dell’attività richiesta;</w:t>
      </w:r>
    </w:p>
    <w:p w:rsidR="00FA397C" w:rsidRPr="00EC5054" w:rsidRDefault="00FA397C" w:rsidP="00FA397C">
      <w:pPr>
        <w:tabs>
          <w:tab w:val="left" w:pos="1843"/>
        </w:tabs>
        <w:spacing w:after="0" w:line="232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</w:p>
    <w:p w:rsidR="00FA397C" w:rsidRPr="00EC5054" w:rsidRDefault="00FA397C" w:rsidP="00FA397C">
      <w:pPr>
        <w:pStyle w:val="Paragrafoelenco"/>
        <w:numPr>
          <w:ilvl w:val="0"/>
          <w:numId w:val="10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l’inesistenza di cause di incompatibilità e di situazioni di conflitto d’interesse riscontrabili dall’aver </w:t>
      </w:r>
      <w:r w:rsidR="00A132AB">
        <w:rPr>
          <w:rFonts w:ascii="Arial" w:eastAsia="Arial" w:hAnsi="Arial" w:cs="Arial"/>
          <w:sz w:val="22"/>
          <w:szCs w:val="20"/>
          <w:lang w:eastAsia="it-IT"/>
        </w:rPr>
        <w:t>in cors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o, alla data termine di presentazione delle offerte nell’ambito della successiva eventuale RDO da effettuarsi sul MePa, incarichi e/o servizi in favore dei soggetti gestori del SII oggetto del presente avviso;</w:t>
      </w:r>
    </w:p>
    <w:p w:rsidR="00CF1DFD" w:rsidRPr="00555001" w:rsidRDefault="00CF1DFD" w:rsidP="00CF1DFD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:rsidR="00CF1DFD" w:rsidRPr="00555001" w:rsidRDefault="00CF1DFD" w:rsidP="00FA397C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copia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lì 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CF1DFD" w:rsidRDefault="00CF1DFD" w:rsidP="00CF1DFD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F1DFD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436642" w:rsidRDefault="00436642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CF1DFD" w:rsidRPr="000B0B12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>INFORMATIVA AI SENSI del D.Lgs n. 196 del 2003</w:t>
      </w:r>
      <w:r w:rsidR="00436642"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="00436642"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 w:rsidR="00436642">
        <w:rPr>
          <w:rFonts w:ascii="Arial" w:hAnsi="Arial" w:cs="Arial"/>
          <w:b/>
          <w:color w:val="auto"/>
          <w:sz w:val="18"/>
          <w:szCs w:val="18"/>
        </w:rPr>
        <w:t>)</w:t>
      </w:r>
    </w:p>
    <w:p w:rsidR="00CF1DFD" w:rsidRPr="000B0B12" w:rsidRDefault="00CF1DFD" w:rsidP="00CF1DFD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:rsidR="00436642" w:rsidRPr="000B0B12" w:rsidRDefault="00436642" w:rsidP="00436642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Atersir,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 xml:space="preserve">Il Responsabile della protezione dei dati personali (RPD) di Atersir, ai sensi dell’art. 37 e ss. del Regolamento (UE) n. 679/2016 (RGPD) è Lepida S.p.A.,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:rsidR="007C1C31" w:rsidRDefault="007C1C31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85932" w:rsidRDefault="00B85932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F1DFD" w:rsidRPr="00D003B5" w:rsidRDefault="00CF1DFD" w:rsidP="001A38DE">
      <w:pPr>
        <w:spacing w:after="120"/>
        <w:jc w:val="both"/>
        <w:rPr>
          <w:rFonts w:ascii="Times New Roman" w:hAnsi="Times New Roman"/>
          <w:lang w:eastAsia="ar-SA"/>
        </w:rPr>
      </w:pPr>
      <w:r w:rsidRPr="000B0B12">
        <w:rPr>
          <w:rFonts w:ascii="Arial" w:hAnsi="Arial" w:cs="Arial"/>
          <w:sz w:val="18"/>
          <w:szCs w:val="18"/>
        </w:rPr>
        <w:t>________________, lì  _______________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  <w:bookmarkStart w:id="0" w:name="_GoBack"/>
      <w:bookmarkEnd w:id="0"/>
    </w:p>
    <w:sectPr w:rsidR="00CF1DFD" w:rsidRPr="00D003B5" w:rsidSect="00BC4953">
      <w:headerReference w:type="default" r:id="rId10"/>
      <w:headerReference w:type="first" r:id="rId11"/>
      <w:footerReference w:type="first" r:id="rId12"/>
      <w:pgSz w:w="11900" w:h="16841"/>
      <w:pgMar w:top="2240" w:right="1119" w:bottom="456" w:left="1419" w:header="0" w:footer="0" w:gutter="0"/>
      <w:cols w:space="0" w:equalWidth="0">
        <w:col w:w="93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F1" w:rsidRDefault="00231FF1">
      <w:r>
        <w:separator/>
      </w:r>
    </w:p>
  </w:endnote>
  <w:endnote w:type="continuationSeparator" w:id="0">
    <w:p w:rsidR="00231FF1" w:rsidRDefault="002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Pr="00CE3853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31FF1" w:rsidRPr="006F1615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J7QEAAM0DAAAOAAAAZHJzL2Uyb0RvYy54bWysU9uO0zAQfUfiHyy/06RlKau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EDXCUn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:rsidR="00231FF1" w:rsidRPr="00CE3853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231FF1" w:rsidRPr="006F1615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F1" w:rsidRDefault="00231FF1">
      <w:r>
        <w:separator/>
      </w:r>
    </w:p>
  </w:footnote>
  <w:footnote w:type="continuationSeparator" w:id="0">
    <w:p w:rsidR="00231FF1" w:rsidRDefault="002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Default="00231FF1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" filled="f" stroked="f">
              <v:textbox inset=".5mm,.5mm,.5mm,.5mm">
                <w:txbxContent>
                  <w:p w:rsidR="00231FF1" w:rsidRDefault="00231FF1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5B90D4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920AFB"/>
    <w:multiLevelType w:val="hybridMultilevel"/>
    <w:tmpl w:val="D5CC7702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3DA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6E94"/>
    <w:multiLevelType w:val="hybridMultilevel"/>
    <w:tmpl w:val="CB7E32EA"/>
    <w:lvl w:ilvl="0" w:tplc="8BA6CE2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EB9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48D2"/>
    <w:multiLevelType w:val="hybridMultilevel"/>
    <w:tmpl w:val="D6FE56E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DB1A1C"/>
    <w:multiLevelType w:val="hybridMultilevel"/>
    <w:tmpl w:val="94BA3B7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6534"/>
    <w:multiLevelType w:val="hybridMultilevel"/>
    <w:tmpl w:val="8A4CE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E0681"/>
    <w:multiLevelType w:val="hybridMultilevel"/>
    <w:tmpl w:val="915E6B7A"/>
    <w:lvl w:ilvl="0" w:tplc="8EEA2200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3A3"/>
    <w:rsid w:val="00002E5A"/>
    <w:rsid w:val="00004DE3"/>
    <w:rsid w:val="00005D88"/>
    <w:rsid w:val="00005F6B"/>
    <w:rsid w:val="0001388C"/>
    <w:rsid w:val="0001455B"/>
    <w:rsid w:val="00023C20"/>
    <w:rsid w:val="00027E10"/>
    <w:rsid w:val="000347AE"/>
    <w:rsid w:val="00034D4F"/>
    <w:rsid w:val="00035691"/>
    <w:rsid w:val="0003720E"/>
    <w:rsid w:val="00040B2C"/>
    <w:rsid w:val="00042E61"/>
    <w:rsid w:val="00047720"/>
    <w:rsid w:val="0004798B"/>
    <w:rsid w:val="00051188"/>
    <w:rsid w:val="00053B81"/>
    <w:rsid w:val="00055364"/>
    <w:rsid w:val="000573E1"/>
    <w:rsid w:val="00061DFF"/>
    <w:rsid w:val="000654FB"/>
    <w:rsid w:val="00070B59"/>
    <w:rsid w:val="000713B3"/>
    <w:rsid w:val="00073584"/>
    <w:rsid w:val="000774CE"/>
    <w:rsid w:val="000775CF"/>
    <w:rsid w:val="00081432"/>
    <w:rsid w:val="00084890"/>
    <w:rsid w:val="000848F1"/>
    <w:rsid w:val="00085ACA"/>
    <w:rsid w:val="00092103"/>
    <w:rsid w:val="00093AC9"/>
    <w:rsid w:val="00094018"/>
    <w:rsid w:val="00097FAF"/>
    <w:rsid w:val="000A1DFF"/>
    <w:rsid w:val="000A7A34"/>
    <w:rsid w:val="000B2C84"/>
    <w:rsid w:val="000B3BF9"/>
    <w:rsid w:val="000B3E61"/>
    <w:rsid w:val="000B54A5"/>
    <w:rsid w:val="000D2A80"/>
    <w:rsid w:val="000D3072"/>
    <w:rsid w:val="000E2A20"/>
    <w:rsid w:val="000F02F9"/>
    <w:rsid w:val="000F2E74"/>
    <w:rsid w:val="000F3913"/>
    <w:rsid w:val="000F410D"/>
    <w:rsid w:val="00100E90"/>
    <w:rsid w:val="00103D94"/>
    <w:rsid w:val="00105D51"/>
    <w:rsid w:val="00107F17"/>
    <w:rsid w:val="00110B6F"/>
    <w:rsid w:val="00113A76"/>
    <w:rsid w:val="0012051F"/>
    <w:rsid w:val="001272F0"/>
    <w:rsid w:val="00132654"/>
    <w:rsid w:val="00134580"/>
    <w:rsid w:val="001364D4"/>
    <w:rsid w:val="001440EB"/>
    <w:rsid w:val="00147671"/>
    <w:rsid w:val="00156EBD"/>
    <w:rsid w:val="00166AA2"/>
    <w:rsid w:val="001720FA"/>
    <w:rsid w:val="00174931"/>
    <w:rsid w:val="00174A75"/>
    <w:rsid w:val="001766F6"/>
    <w:rsid w:val="00177053"/>
    <w:rsid w:val="00180923"/>
    <w:rsid w:val="00182695"/>
    <w:rsid w:val="00183391"/>
    <w:rsid w:val="00183E35"/>
    <w:rsid w:val="00190D44"/>
    <w:rsid w:val="00191D57"/>
    <w:rsid w:val="001969DB"/>
    <w:rsid w:val="001A0B7B"/>
    <w:rsid w:val="001A1463"/>
    <w:rsid w:val="001A38DE"/>
    <w:rsid w:val="001A5E20"/>
    <w:rsid w:val="001B217D"/>
    <w:rsid w:val="001B2BE9"/>
    <w:rsid w:val="001B5D9A"/>
    <w:rsid w:val="001C016B"/>
    <w:rsid w:val="001C2253"/>
    <w:rsid w:val="001C3818"/>
    <w:rsid w:val="001C501E"/>
    <w:rsid w:val="001C5D39"/>
    <w:rsid w:val="001C6545"/>
    <w:rsid w:val="001D3F71"/>
    <w:rsid w:val="001D776C"/>
    <w:rsid w:val="001E0800"/>
    <w:rsid w:val="001E1388"/>
    <w:rsid w:val="001E4629"/>
    <w:rsid w:val="001E664A"/>
    <w:rsid w:val="001F15F6"/>
    <w:rsid w:val="001F5E8E"/>
    <w:rsid w:val="0020251D"/>
    <w:rsid w:val="00205086"/>
    <w:rsid w:val="00205256"/>
    <w:rsid w:val="0020568D"/>
    <w:rsid w:val="00205BED"/>
    <w:rsid w:val="002130A7"/>
    <w:rsid w:val="0021477C"/>
    <w:rsid w:val="00214D2E"/>
    <w:rsid w:val="00215982"/>
    <w:rsid w:val="00217A9F"/>
    <w:rsid w:val="0022082C"/>
    <w:rsid w:val="002226A4"/>
    <w:rsid w:val="0022367F"/>
    <w:rsid w:val="00231FF1"/>
    <w:rsid w:val="00233FD8"/>
    <w:rsid w:val="00240E91"/>
    <w:rsid w:val="00250313"/>
    <w:rsid w:val="0025252A"/>
    <w:rsid w:val="00254FEB"/>
    <w:rsid w:val="00257836"/>
    <w:rsid w:val="00257FA8"/>
    <w:rsid w:val="002600F5"/>
    <w:rsid w:val="0027153A"/>
    <w:rsid w:val="00271CBB"/>
    <w:rsid w:val="002729FC"/>
    <w:rsid w:val="002766E6"/>
    <w:rsid w:val="00276F6F"/>
    <w:rsid w:val="002840E9"/>
    <w:rsid w:val="00284CA7"/>
    <w:rsid w:val="00294052"/>
    <w:rsid w:val="0029701C"/>
    <w:rsid w:val="002A56C9"/>
    <w:rsid w:val="002A68D9"/>
    <w:rsid w:val="002A7257"/>
    <w:rsid w:val="002B55BB"/>
    <w:rsid w:val="002B7E8C"/>
    <w:rsid w:val="002B7FFC"/>
    <w:rsid w:val="002C4421"/>
    <w:rsid w:val="002C6CDF"/>
    <w:rsid w:val="002C6FC6"/>
    <w:rsid w:val="002D413B"/>
    <w:rsid w:val="002D62AE"/>
    <w:rsid w:val="002D7966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54DA"/>
    <w:rsid w:val="00302DBA"/>
    <w:rsid w:val="00303CB1"/>
    <w:rsid w:val="00306240"/>
    <w:rsid w:val="0031116B"/>
    <w:rsid w:val="00314C2C"/>
    <w:rsid w:val="00314E4C"/>
    <w:rsid w:val="00315684"/>
    <w:rsid w:val="00332BBD"/>
    <w:rsid w:val="003449D7"/>
    <w:rsid w:val="0034548D"/>
    <w:rsid w:val="00345A70"/>
    <w:rsid w:val="003550C6"/>
    <w:rsid w:val="00356853"/>
    <w:rsid w:val="003611C8"/>
    <w:rsid w:val="00367787"/>
    <w:rsid w:val="00371174"/>
    <w:rsid w:val="00372A4F"/>
    <w:rsid w:val="00372AC0"/>
    <w:rsid w:val="00373A88"/>
    <w:rsid w:val="003779CA"/>
    <w:rsid w:val="00377C80"/>
    <w:rsid w:val="00384040"/>
    <w:rsid w:val="00385595"/>
    <w:rsid w:val="00385710"/>
    <w:rsid w:val="0039356B"/>
    <w:rsid w:val="00393DA2"/>
    <w:rsid w:val="00397532"/>
    <w:rsid w:val="003A2352"/>
    <w:rsid w:val="003A2958"/>
    <w:rsid w:val="003A3043"/>
    <w:rsid w:val="003A55C8"/>
    <w:rsid w:val="003A6195"/>
    <w:rsid w:val="003B21F7"/>
    <w:rsid w:val="003B4A82"/>
    <w:rsid w:val="003B4E3B"/>
    <w:rsid w:val="003B640D"/>
    <w:rsid w:val="003C09A0"/>
    <w:rsid w:val="003C13FC"/>
    <w:rsid w:val="003C2C7E"/>
    <w:rsid w:val="003C35C6"/>
    <w:rsid w:val="003C62EA"/>
    <w:rsid w:val="003D099C"/>
    <w:rsid w:val="003D43D5"/>
    <w:rsid w:val="003D47AE"/>
    <w:rsid w:val="003E177E"/>
    <w:rsid w:val="003E497B"/>
    <w:rsid w:val="003E7130"/>
    <w:rsid w:val="003F1536"/>
    <w:rsid w:val="003F23C1"/>
    <w:rsid w:val="003F3D29"/>
    <w:rsid w:val="003F59B2"/>
    <w:rsid w:val="00400228"/>
    <w:rsid w:val="0040476F"/>
    <w:rsid w:val="00407522"/>
    <w:rsid w:val="0040794B"/>
    <w:rsid w:val="00413F1F"/>
    <w:rsid w:val="004159A9"/>
    <w:rsid w:val="00420BA0"/>
    <w:rsid w:val="0042231C"/>
    <w:rsid w:val="004233EA"/>
    <w:rsid w:val="0042465E"/>
    <w:rsid w:val="00424FC6"/>
    <w:rsid w:val="00427787"/>
    <w:rsid w:val="004300B3"/>
    <w:rsid w:val="00432DDF"/>
    <w:rsid w:val="004338A9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5592"/>
    <w:rsid w:val="00473D26"/>
    <w:rsid w:val="00482E99"/>
    <w:rsid w:val="00486E52"/>
    <w:rsid w:val="004939BC"/>
    <w:rsid w:val="00495C70"/>
    <w:rsid w:val="004A0372"/>
    <w:rsid w:val="004A6C65"/>
    <w:rsid w:val="004A7AAD"/>
    <w:rsid w:val="004B06AB"/>
    <w:rsid w:val="004B2D4B"/>
    <w:rsid w:val="004B4BCF"/>
    <w:rsid w:val="004B54FF"/>
    <w:rsid w:val="004B610C"/>
    <w:rsid w:val="004C005B"/>
    <w:rsid w:val="004C0351"/>
    <w:rsid w:val="004C0385"/>
    <w:rsid w:val="004C0892"/>
    <w:rsid w:val="004C2346"/>
    <w:rsid w:val="004C4786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E3EBC"/>
    <w:rsid w:val="004F1B1C"/>
    <w:rsid w:val="004F3640"/>
    <w:rsid w:val="004F386B"/>
    <w:rsid w:val="004F464E"/>
    <w:rsid w:val="004F4D3E"/>
    <w:rsid w:val="004F76F5"/>
    <w:rsid w:val="00500785"/>
    <w:rsid w:val="005039D7"/>
    <w:rsid w:val="00503D3C"/>
    <w:rsid w:val="00504F07"/>
    <w:rsid w:val="00505BA2"/>
    <w:rsid w:val="00513739"/>
    <w:rsid w:val="00514268"/>
    <w:rsid w:val="00515286"/>
    <w:rsid w:val="00515612"/>
    <w:rsid w:val="00517ABC"/>
    <w:rsid w:val="00517BCA"/>
    <w:rsid w:val="0052632B"/>
    <w:rsid w:val="00526FD6"/>
    <w:rsid w:val="00527D7E"/>
    <w:rsid w:val="0053095C"/>
    <w:rsid w:val="005318AA"/>
    <w:rsid w:val="00531B34"/>
    <w:rsid w:val="00532BA2"/>
    <w:rsid w:val="005337EB"/>
    <w:rsid w:val="0053448F"/>
    <w:rsid w:val="00536545"/>
    <w:rsid w:val="00542FD7"/>
    <w:rsid w:val="0054446F"/>
    <w:rsid w:val="00544BEB"/>
    <w:rsid w:val="00557CAA"/>
    <w:rsid w:val="00561350"/>
    <w:rsid w:val="00561DB6"/>
    <w:rsid w:val="00573112"/>
    <w:rsid w:val="00573E6A"/>
    <w:rsid w:val="00574542"/>
    <w:rsid w:val="00580795"/>
    <w:rsid w:val="005927E5"/>
    <w:rsid w:val="00592F52"/>
    <w:rsid w:val="00593D59"/>
    <w:rsid w:val="0059611B"/>
    <w:rsid w:val="005A2615"/>
    <w:rsid w:val="005A574D"/>
    <w:rsid w:val="005A79F6"/>
    <w:rsid w:val="005B4D91"/>
    <w:rsid w:val="005C069B"/>
    <w:rsid w:val="005C1407"/>
    <w:rsid w:val="005C15DD"/>
    <w:rsid w:val="005C4775"/>
    <w:rsid w:val="005C75B0"/>
    <w:rsid w:val="005C7AA9"/>
    <w:rsid w:val="005D286A"/>
    <w:rsid w:val="005D287E"/>
    <w:rsid w:val="005D4430"/>
    <w:rsid w:val="005D44E1"/>
    <w:rsid w:val="005E08C9"/>
    <w:rsid w:val="005E1B01"/>
    <w:rsid w:val="005E2072"/>
    <w:rsid w:val="005E7958"/>
    <w:rsid w:val="005F54A0"/>
    <w:rsid w:val="00604899"/>
    <w:rsid w:val="00604CAD"/>
    <w:rsid w:val="006135EA"/>
    <w:rsid w:val="0061683B"/>
    <w:rsid w:val="00616D1D"/>
    <w:rsid w:val="006210EB"/>
    <w:rsid w:val="006214D4"/>
    <w:rsid w:val="006221F3"/>
    <w:rsid w:val="0062640F"/>
    <w:rsid w:val="00632B58"/>
    <w:rsid w:val="006333CD"/>
    <w:rsid w:val="0063346E"/>
    <w:rsid w:val="006350F4"/>
    <w:rsid w:val="00636654"/>
    <w:rsid w:val="00637610"/>
    <w:rsid w:val="006427B4"/>
    <w:rsid w:val="00646503"/>
    <w:rsid w:val="00646534"/>
    <w:rsid w:val="00647116"/>
    <w:rsid w:val="00652C4C"/>
    <w:rsid w:val="00654FCF"/>
    <w:rsid w:val="00661248"/>
    <w:rsid w:val="00666FE4"/>
    <w:rsid w:val="0067090D"/>
    <w:rsid w:val="00671B23"/>
    <w:rsid w:val="00675182"/>
    <w:rsid w:val="00675301"/>
    <w:rsid w:val="006779F8"/>
    <w:rsid w:val="00677EAE"/>
    <w:rsid w:val="0068745E"/>
    <w:rsid w:val="006912D8"/>
    <w:rsid w:val="00697206"/>
    <w:rsid w:val="006976DA"/>
    <w:rsid w:val="006A0118"/>
    <w:rsid w:val="006B4FF5"/>
    <w:rsid w:val="006B654D"/>
    <w:rsid w:val="006C11B1"/>
    <w:rsid w:val="006C2D04"/>
    <w:rsid w:val="006C30F8"/>
    <w:rsid w:val="006C42D0"/>
    <w:rsid w:val="006C65D6"/>
    <w:rsid w:val="006D027D"/>
    <w:rsid w:val="006D0C04"/>
    <w:rsid w:val="006D3383"/>
    <w:rsid w:val="006D4B72"/>
    <w:rsid w:val="006D6C50"/>
    <w:rsid w:val="006E2FE5"/>
    <w:rsid w:val="006E3E70"/>
    <w:rsid w:val="006E4394"/>
    <w:rsid w:val="006F1615"/>
    <w:rsid w:val="006F2994"/>
    <w:rsid w:val="006F7235"/>
    <w:rsid w:val="00701075"/>
    <w:rsid w:val="00702DDC"/>
    <w:rsid w:val="00702DE5"/>
    <w:rsid w:val="007033BF"/>
    <w:rsid w:val="00705077"/>
    <w:rsid w:val="00706629"/>
    <w:rsid w:val="00706DA7"/>
    <w:rsid w:val="007122EA"/>
    <w:rsid w:val="00712BDE"/>
    <w:rsid w:val="00714899"/>
    <w:rsid w:val="00724306"/>
    <w:rsid w:val="00724D44"/>
    <w:rsid w:val="007303DE"/>
    <w:rsid w:val="00730B41"/>
    <w:rsid w:val="00731010"/>
    <w:rsid w:val="00731A03"/>
    <w:rsid w:val="0073547F"/>
    <w:rsid w:val="0074124F"/>
    <w:rsid w:val="007440B2"/>
    <w:rsid w:val="00745790"/>
    <w:rsid w:val="00747F22"/>
    <w:rsid w:val="00751978"/>
    <w:rsid w:val="00752F8A"/>
    <w:rsid w:val="00753888"/>
    <w:rsid w:val="00754745"/>
    <w:rsid w:val="00754EBE"/>
    <w:rsid w:val="0076701F"/>
    <w:rsid w:val="007714FA"/>
    <w:rsid w:val="0077458C"/>
    <w:rsid w:val="007749EA"/>
    <w:rsid w:val="00777955"/>
    <w:rsid w:val="00787296"/>
    <w:rsid w:val="00790C07"/>
    <w:rsid w:val="00793634"/>
    <w:rsid w:val="00794996"/>
    <w:rsid w:val="0079794B"/>
    <w:rsid w:val="00797C80"/>
    <w:rsid w:val="007A0B79"/>
    <w:rsid w:val="007A4D53"/>
    <w:rsid w:val="007B1593"/>
    <w:rsid w:val="007B21F6"/>
    <w:rsid w:val="007B52CD"/>
    <w:rsid w:val="007C1C31"/>
    <w:rsid w:val="007C1C42"/>
    <w:rsid w:val="007C2CFA"/>
    <w:rsid w:val="007C48D2"/>
    <w:rsid w:val="007C7697"/>
    <w:rsid w:val="007C7BB0"/>
    <w:rsid w:val="007D0FE2"/>
    <w:rsid w:val="007D1C6E"/>
    <w:rsid w:val="007D3A4F"/>
    <w:rsid w:val="007D5981"/>
    <w:rsid w:val="007D5B85"/>
    <w:rsid w:val="007E5DB7"/>
    <w:rsid w:val="007F0B06"/>
    <w:rsid w:val="007F65E2"/>
    <w:rsid w:val="008032A4"/>
    <w:rsid w:val="0080385E"/>
    <w:rsid w:val="0080413B"/>
    <w:rsid w:val="00806987"/>
    <w:rsid w:val="0081089E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39BE"/>
    <w:rsid w:val="00825FF1"/>
    <w:rsid w:val="00837DC5"/>
    <w:rsid w:val="008405E5"/>
    <w:rsid w:val="00842383"/>
    <w:rsid w:val="008448E1"/>
    <w:rsid w:val="008453A4"/>
    <w:rsid w:val="00845821"/>
    <w:rsid w:val="00847DFB"/>
    <w:rsid w:val="008507F7"/>
    <w:rsid w:val="008509AE"/>
    <w:rsid w:val="008534A4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7590"/>
    <w:rsid w:val="00887977"/>
    <w:rsid w:val="0089095F"/>
    <w:rsid w:val="008919A5"/>
    <w:rsid w:val="008922BF"/>
    <w:rsid w:val="0089563F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D169C"/>
    <w:rsid w:val="008D5E86"/>
    <w:rsid w:val="008D6E91"/>
    <w:rsid w:val="008E0AC0"/>
    <w:rsid w:val="008E4D4D"/>
    <w:rsid w:val="008E761C"/>
    <w:rsid w:val="008F2B8D"/>
    <w:rsid w:val="008F40EC"/>
    <w:rsid w:val="008F5C49"/>
    <w:rsid w:val="008F66A7"/>
    <w:rsid w:val="008F6DE7"/>
    <w:rsid w:val="009009A1"/>
    <w:rsid w:val="00902BE9"/>
    <w:rsid w:val="0090607E"/>
    <w:rsid w:val="009069BD"/>
    <w:rsid w:val="00917492"/>
    <w:rsid w:val="0092293E"/>
    <w:rsid w:val="0092791B"/>
    <w:rsid w:val="00931883"/>
    <w:rsid w:val="00932BCE"/>
    <w:rsid w:val="009369F9"/>
    <w:rsid w:val="009403C2"/>
    <w:rsid w:val="0094179B"/>
    <w:rsid w:val="009448A0"/>
    <w:rsid w:val="0094647F"/>
    <w:rsid w:val="00950A54"/>
    <w:rsid w:val="00953507"/>
    <w:rsid w:val="00957205"/>
    <w:rsid w:val="00960C69"/>
    <w:rsid w:val="00970CC3"/>
    <w:rsid w:val="0097294B"/>
    <w:rsid w:val="00980976"/>
    <w:rsid w:val="00984A1A"/>
    <w:rsid w:val="00993EB1"/>
    <w:rsid w:val="00994EDA"/>
    <w:rsid w:val="009A2EE3"/>
    <w:rsid w:val="009B4DD7"/>
    <w:rsid w:val="009B4E23"/>
    <w:rsid w:val="009C004B"/>
    <w:rsid w:val="009C5FF2"/>
    <w:rsid w:val="009C731E"/>
    <w:rsid w:val="009D284E"/>
    <w:rsid w:val="009D5AF3"/>
    <w:rsid w:val="009E6FCB"/>
    <w:rsid w:val="009E735B"/>
    <w:rsid w:val="009F05FB"/>
    <w:rsid w:val="009F114B"/>
    <w:rsid w:val="009F12AB"/>
    <w:rsid w:val="009F2121"/>
    <w:rsid w:val="009F56CF"/>
    <w:rsid w:val="009F5B78"/>
    <w:rsid w:val="00A01B46"/>
    <w:rsid w:val="00A06ADC"/>
    <w:rsid w:val="00A1162C"/>
    <w:rsid w:val="00A12355"/>
    <w:rsid w:val="00A132AB"/>
    <w:rsid w:val="00A227AE"/>
    <w:rsid w:val="00A22C24"/>
    <w:rsid w:val="00A22D3D"/>
    <w:rsid w:val="00A25B6E"/>
    <w:rsid w:val="00A323E2"/>
    <w:rsid w:val="00A47BC6"/>
    <w:rsid w:val="00A578BD"/>
    <w:rsid w:val="00A60005"/>
    <w:rsid w:val="00A6204E"/>
    <w:rsid w:val="00A64AA2"/>
    <w:rsid w:val="00A64EA2"/>
    <w:rsid w:val="00A65887"/>
    <w:rsid w:val="00A67724"/>
    <w:rsid w:val="00A810E2"/>
    <w:rsid w:val="00A8113A"/>
    <w:rsid w:val="00A8364B"/>
    <w:rsid w:val="00A9538C"/>
    <w:rsid w:val="00A9626A"/>
    <w:rsid w:val="00A9661E"/>
    <w:rsid w:val="00A96B0B"/>
    <w:rsid w:val="00A97B00"/>
    <w:rsid w:val="00A97B4C"/>
    <w:rsid w:val="00A97ECF"/>
    <w:rsid w:val="00AA0158"/>
    <w:rsid w:val="00AB36A4"/>
    <w:rsid w:val="00AC0309"/>
    <w:rsid w:val="00AC58BF"/>
    <w:rsid w:val="00AE02F3"/>
    <w:rsid w:val="00AF39A7"/>
    <w:rsid w:val="00AF43EF"/>
    <w:rsid w:val="00AF46E9"/>
    <w:rsid w:val="00B0521F"/>
    <w:rsid w:val="00B10B84"/>
    <w:rsid w:val="00B1584E"/>
    <w:rsid w:val="00B227B4"/>
    <w:rsid w:val="00B26AD4"/>
    <w:rsid w:val="00B27BC1"/>
    <w:rsid w:val="00B35C69"/>
    <w:rsid w:val="00B41B89"/>
    <w:rsid w:val="00B455E8"/>
    <w:rsid w:val="00B510D4"/>
    <w:rsid w:val="00B56C94"/>
    <w:rsid w:val="00B576AB"/>
    <w:rsid w:val="00B6321C"/>
    <w:rsid w:val="00B65AED"/>
    <w:rsid w:val="00B65CF8"/>
    <w:rsid w:val="00B7059E"/>
    <w:rsid w:val="00B722E5"/>
    <w:rsid w:val="00B76700"/>
    <w:rsid w:val="00B76B0E"/>
    <w:rsid w:val="00B77FB6"/>
    <w:rsid w:val="00B802E8"/>
    <w:rsid w:val="00B85932"/>
    <w:rsid w:val="00BA334C"/>
    <w:rsid w:val="00BA7911"/>
    <w:rsid w:val="00BB00C4"/>
    <w:rsid w:val="00BB2987"/>
    <w:rsid w:val="00BB3EC6"/>
    <w:rsid w:val="00BB54CC"/>
    <w:rsid w:val="00BC336A"/>
    <w:rsid w:val="00BC3393"/>
    <w:rsid w:val="00BC38BE"/>
    <w:rsid w:val="00BC400A"/>
    <w:rsid w:val="00BC4953"/>
    <w:rsid w:val="00BC5506"/>
    <w:rsid w:val="00BC59B5"/>
    <w:rsid w:val="00BC7940"/>
    <w:rsid w:val="00BC7F62"/>
    <w:rsid w:val="00BD24A6"/>
    <w:rsid w:val="00BD2ABF"/>
    <w:rsid w:val="00BE027E"/>
    <w:rsid w:val="00BE2246"/>
    <w:rsid w:val="00BE48D4"/>
    <w:rsid w:val="00BE49EA"/>
    <w:rsid w:val="00BE7ED8"/>
    <w:rsid w:val="00BF03CB"/>
    <w:rsid w:val="00BF1256"/>
    <w:rsid w:val="00BF23DA"/>
    <w:rsid w:val="00BF52D2"/>
    <w:rsid w:val="00BF5644"/>
    <w:rsid w:val="00C0061A"/>
    <w:rsid w:val="00C00D3E"/>
    <w:rsid w:val="00C0214A"/>
    <w:rsid w:val="00C06706"/>
    <w:rsid w:val="00C06EA3"/>
    <w:rsid w:val="00C142BF"/>
    <w:rsid w:val="00C15EA7"/>
    <w:rsid w:val="00C25746"/>
    <w:rsid w:val="00C34381"/>
    <w:rsid w:val="00C35D60"/>
    <w:rsid w:val="00C4049E"/>
    <w:rsid w:val="00C54175"/>
    <w:rsid w:val="00C622A9"/>
    <w:rsid w:val="00C643F5"/>
    <w:rsid w:val="00C64458"/>
    <w:rsid w:val="00C67DFB"/>
    <w:rsid w:val="00C70384"/>
    <w:rsid w:val="00C71D55"/>
    <w:rsid w:val="00C743D7"/>
    <w:rsid w:val="00C7608E"/>
    <w:rsid w:val="00C76B48"/>
    <w:rsid w:val="00C7760C"/>
    <w:rsid w:val="00C86485"/>
    <w:rsid w:val="00C9086B"/>
    <w:rsid w:val="00C91800"/>
    <w:rsid w:val="00C9263F"/>
    <w:rsid w:val="00C92854"/>
    <w:rsid w:val="00C9454F"/>
    <w:rsid w:val="00C96DE2"/>
    <w:rsid w:val="00CA3796"/>
    <w:rsid w:val="00CB002F"/>
    <w:rsid w:val="00CB0D98"/>
    <w:rsid w:val="00CB3F17"/>
    <w:rsid w:val="00CC1B93"/>
    <w:rsid w:val="00CC23D4"/>
    <w:rsid w:val="00CC2613"/>
    <w:rsid w:val="00CC3749"/>
    <w:rsid w:val="00CC6283"/>
    <w:rsid w:val="00CC64FF"/>
    <w:rsid w:val="00CC7CAF"/>
    <w:rsid w:val="00CD0274"/>
    <w:rsid w:val="00CD7578"/>
    <w:rsid w:val="00CE1265"/>
    <w:rsid w:val="00CE1B3B"/>
    <w:rsid w:val="00CE3853"/>
    <w:rsid w:val="00CE4C41"/>
    <w:rsid w:val="00CF0EB5"/>
    <w:rsid w:val="00CF1DFD"/>
    <w:rsid w:val="00CF4819"/>
    <w:rsid w:val="00CF4A5A"/>
    <w:rsid w:val="00D003B5"/>
    <w:rsid w:val="00D0596E"/>
    <w:rsid w:val="00D06A5C"/>
    <w:rsid w:val="00D109B9"/>
    <w:rsid w:val="00D10D87"/>
    <w:rsid w:val="00D13329"/>
    <w:rsid w:val="00D20AAD"/>
    <w:rsid w:val="00D20D9C"/>
    <w:rsid w:val="00D2339F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63F6C"/>
    <w:rsid w:val="00D648F4"/>
    <w:rsid w:val="00D64996"/>
    <w:rsid w:val="00D65A78"/>
    <w:rsid w:val="00D71B43"/>
    <w:rsid w:val="00D739D2"/>
    <w:rsid w:val="00D81C49"/>
    <w:rsid w:val="00D833AA"/>
    <w:rsid w:val="00D92221"/>
    <w:rsid w:val="00D94F43"/>
    <w:rsid w:val="00DA4D9B"/>
    <w:rsid w:val="00DA6CDF"/>
    <w:rsid w:val="00DA7C86"/>
    <w:rsid w:val="00DB0296"/>
    <w:rsid w:val="00DB199E"/>
    <w:rsid w:val="00DB357A"/>
    <w:rsid w:val="00DB57A5"/>
    <w:rsid w:val="00DB77A9"/>
    <w:rsid w:val="00DC1AEC"/>
    <w:rsid w:val="00DD0A74"/>
    <w:rsid w:val="00DD29A1"/>
    <w:rsid w:val="00DD5A1F"/>
    <w:rsid w:val="00DD5E81"/>
    <w:rsid w:val="00DD74F3"/>
    <w:rsid w:val="00DE2925"/>
    <w:rsid w:val="00DE42E0"/>
    <w:rsid w:val="00DE5AD3"/>
    <w:rsid w:val="00DE5D85"/>
    <w:rsid w:val="00DE7428"/>
    <w:rsid w:val="00DF4000"/>
    <w:rsid w:val="00DF557A"/>
    <w:rsid w:val="00DF5C24"/>
    <w:rsid w:val="00DF6EE6"/>
    <w:rsid w:val="00DF7BE2"/>
    <w:rsid w:val="00E0308C"/>
    <w:rsid w:val="00E05631"/>
    <w:rsid w:val="00E1147B"/>
    <w:rsid w:val="00E13935"/>
    <w:rsid w:val="00E170B1"/>
    <w:rsid w:val="00E208FB"/>
    <w:rsid w:val="00E20B63"/>
    <w:rsid w:val="00E216D9"/>
    <w:rsid w:val="00E21961"/>
    <w:rsid w:val="00E22DF1"/>
    <w:rsid w:val="00E23335"/>
    <w:rsid w:val="00E33811"/>
    <w:rsid w:val="00E33F2A"/>
    <w:rsid w:val="00E368D0"/>
    <w:rsid w:val="00E41963"/>
    <w:rsid w:val="00E476DC"/>
    <w:rsid w:val="00E50218"/>
    <w:rsid w:val="00E51E7C"/>
    <w:rsid w:val="00E53D75"/>
    <w:rsid w:val="00E54E6C"/>
    <w:rsid w:val="00E5556F"/>
    <w:rsid w:val="00E66B18"/>
    <w:rsid w:val="00E67E97"/>
    <w:rsid w:val="00E71703"/>
    <w:rsid w:val="00E87AFC"/>
    <w:rsid w:val="00E918C3"/>
    <w:rsid w:val="00E93055"/>
    <w:rsid w:val="00E960B4"/>
    <w:rsid w:val="00EA24C8"/>
    <w:rsid w:val="00EA5FBF"/>
    <w:rsid w:val="00EA7F3B"/>
    <w:rsid w:val="00EB1C81"/>
    <w:rsid w:val="00EB54BC"/>
    <w:rsid w:val="00EB5B58"/>
    <w:rsid w:val="00EB7458"/>
    <w:rsid w:val="00EC0100"/>
    <w:rsid w:val="00EC2690"/>
    <w:rsid w:val="00EC35FC"/>
    <w:rsid w:val="00EC38FE"/>
    <w:rsid w:val="00EC59B8"/>
    <w:rsid w:val="00ED02CC"/>
    <w:rsid w:val="00ED1F19"/>
    <w:rsid w:val="00ED2BF0"/>
    <w:rsid w:val="00EE3151"/>
    <w:rsid w:val="00EE3AB7"/>
    <w:rsid w:val="00EE479D"/>
    <w:rsid w:val="00EE4C57"/>
    <w:rsid w:val="00EE4E50"/>
    <w:rsid w:val="00EE5B24"/>
    <w:rsid w:val="00EE791B"/>
    <w:rsid w:val="00EF2A94"/>
    <w:rsid w:val="00EF3609"/>
    <w:rsid w:val="00EF6717"/>
    <w:rsid w:val="00EF79F2"/>
    <w:rsid w:val="00F01903"/>
    <w:rsid w:val="00F03900"/>
    <w:rsid w:val="00F132E9"/>
    <w:rsid w:val="00F1733C"/>
    <w:rsid w:val="00F203E8"/>
    <w:rsid w:val="00F20535"/>
    <w:rsid w:val="00F21C5A"/>
    <w:rsid w:val="00F21D2D"/>
    <w:rsid w:val="00F240AE"/>
    <w:rsid w:val="00F24D42"/>
    <w:rsid w:val="00F2585A"/>
    <w:rsid w:val="00F26AEB"/>
    <w:rsid w:val="00F26EB0"/>
    <w:rsid w:val="00F30283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6589"/>
    <w:rsid w:val="00F4710C"/>
    <w:rsid w:val="00F529EF"/>
    <w:rsid w:val="00F53EB7"/>
    <w:rsid w:val="00F5604D"/>
    <w:rsid w:val="00F574B9"/>
    <w:rsid w:val="00F61CE5"/>
    <w:rsid w:val="00F63618"/>
    <w:rsid w:val="00F64887"/>
    <w:rsid w:val="00F65992"/>
    <w:rsid w:val="00F71FEA"/>
    <w:rsid w:val="00F7592E"/>
    <w:rsid w:val="00F768AE"/>
    <w:rsid w:val="00F8360E"/>
    <w:rsid w:val="00F8488C"/>
    <w:rsid w:val="00F87EDF"/>
    <w:rsid w:val="00F93AD3"/>
    <w:rsid w:val="00FA397C"/>
    <w:rsid w:val="00FA7BF8"/>
    <w:rsid w:val="00FB1805"/>
    <w:rsid w:val="00FB1BF2"/>
    <w:rsid w:val="00FB202F"/>
    <w:rsid w:val="00FB5A0E"/>
    <w:rsid w:val="00FB620A"/>
    <w:rsid w:val="00FC0CAF"/>
    <w:rsid w:val="00FD5F99"/>
    <w:rsid w:val="00FD749E"/>
    <w:rsid w:val="00FE383C"/>
    <w:rsid w:val="00FE4E4B"/>
    <w:rsid w:val="00FE6AE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899DF88-E3AE-4F22-B92C-12174BC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4D5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CDF4-8E5F-40C3-A8E1-D14B8879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</Template>
  <TotalTime>391</TotalTime>
  <Pages>3</Pages>
  <Words>1132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Mauro Polloni</cp:lastModifiedBy>
  <cp:revision>88</cp:revision>
  <cp:lastPrinted>2019-10-14T09:17:00Z</cp:lastPrinted>
  <dcterms:created xsi:type="dcterms:W3CDTF">2019-10-02T09:29:00Z</dcterms:created>
  <dcterms:modified xsi:type="dcterms:W3CDTF">2019-10-15T08:38:00Z</dcterms:modified>
</cp:coreProperties>
</file>