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C" w:rsidRPr="00040B2C" w:rsidRDefault="004C2346" w:rsidP="00B536B1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>
        <w:rPr>
          <w:rFonts w:ascii="Arial" w:hAnsi="Arial" w:cs="Arial"/>
          <w:sz w:val="22"/>
          <w:szCs w:val="22"/>
        </w:rPr>
        <w:t>ISTANZA DI MANIFESTAZIONE INTERESSE</w:t>
      </w:r>
    </w:p>
    <w:p w:rsidR="00040B2C" w:rsidRDefault="00040B2C" w:rsidP="00040B2C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81A26" w:rsidRPr="00040B2C" w:rsidRDefault="00081A26" w:rsidP="00040B2C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Ad ATERSIR</w:t>
      </w:r>
    </w:p>
    <w:p w:rsidR="00040B2C" w:rsidRPr="00040B2C" w:rsidRDefault="00040B2C" w:rsidP="00040B2C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Via Cairoli n. 8/F</w:t>
      </w:r>
    </w:p>
    <w:p w:rsidR="00040B2C" w:rsidRPr="00040B2C" w:rsidRDefault="00040B2C" w:rsidP="00040B2C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ind w:right="20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40121 Bologna (BO)</w:t>
      </w:r>
    </w:p>
    <w:p w:rsidR="00040B2C" w:rsidRPr="00040B2C" w:rsidRDefault="00040B2C" w:rsidP="00040B2C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040B2C" w:rsidRDefault="00040B2C" w:rsidP="00040B2C">
      <w:pPr>
        <w:spacing w:after="0" w:line="0" w:lineRule="atLeast"/>
        <w:ind w:left="5940"/>
        <w:rPr>
          <w:rFonts w:ascii="Arial" w:eastAsia="Arial" w:hAnsi="Arial" w:cs="Arial"/>
          <w:color w:val="0000FF"/>
          <w:sz w:val="23"/>
          <w:szCs w:val="20"/>
          <w:u w:val="single"/>
          <w:lang w:eastAsia="it-IT"/>
        </w:rPr>
      </w:pPr>
      <w:r w:rsidRPr="00040B2C">
        <w:rPr>
          <w:rFonts w:ascii="Arial" w:eastAsia="Arial" w:hAnsi="Arial" w:cs="Arial"/>
          <w:sz w:val="21"/>
          <w:szCs w:val="20"/>
          <w:lang w:eastAsia="it-IT"/>
        </w:rPr>
        <w:t xml:space="preserve">PEC: </w:t>
      </w:r>
      <w:hyperlink r:id="rId8" w:history="1">
        <w:r w:rsidRPr="00040B2C">
          <w:rPr>
            <w:rFonts w:ascii="Arial" w:eastAsia="Arial" w:hAnsi="Arial" w:cs="Arial"/>
            <w:color w:val="0000FF"/>
            <w:sz w:val="23"/>
            <w:szCs w:val="20"/>
            <w:u w:val="single"/>
            <w:lang w:eastAsia="it-IT"/>
          </w:rPr>
          <w:t>dgatersir@pec.atersir.emr.it</w:t>
        </w:r>
      </w:hyperlink>
    </w:p>
    <w:p w:rsidR="00040B2C" w:rsidRDefault="00040B2C" w:rsidP="00040B2C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04899" w:rsidRPr="00040B2C" w:rsidRDefault="00604899" w:rsidP="00040B2C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40B2C" w:rsidRPr="00BC400A" w:rsidRDefault="00604899" w:rsidP="00604899">
      <w:pPr>
        <w:spacing w:after="0" w:line="237" w:lineRule="auto"/>
        <w:ind w:left="1418" w:right="20" w:hanging="1338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>
        <w:rPr>
          <w:rFonts w:ascii="Arial" w:eastAsia="Arial" w:hAnsi="Arial" w:cs="Arial"/>
          <w:b/>
          <w:sz w:val="22"/>
          <w:szCs w:val="22"/>
          <w:lang w:eastAsia="it-IT"/>
        </w:rPr>
        <w:t>OGGETTO:</w:t>
      </w:r>
      <w:r>
        <w:rPr>
          <w:rFonts w:ascii="Arial" w:eastAsia="Arial" w:hAnsi="Arial" w:cs="Arial"/>
          <w:b/>
          <w:sz w:val="22"/>
          <w:szCs w:val="22"/>
          <w:lang w:eastAsia="it-IT"/>
        </w:rPr>
        <w:tab/>
      </w:r>
      <w:r w:rsidR="00040B2C" w:rsidRPr="00040B2C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Avviso </w:t>
      </w:r>
      <w:r w:rsidR="00040B2C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di manifestazione di interesse finalizzato all’individuazione di operatori economici interessati ad una successiva procedura di acquisto tramite R.D.O. su M</w:t>
      </w:r>
      <w:r w:rsidR="003D47AE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e</w:t>
      </w:r>
      <w:r w:rsidR="00040B2C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P</w:t>
      </w:r>
      <w:r w:rsidR="003D47AE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a</w:t>
      </w:r>
      <w:r w:rsidR="00040B2C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di CONSIP di un servizio di supporto tecnico</w:t>
      </w:r>
      <w:r w:rsidR="00A9661E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r w:rsidR="00040B2C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alle attività di </w:t>
      </w:r>
      <w:r w:rsidR="00D3773B" w:rsidRPr="00BC400A">
        <w:rPr>
          <w:rFonts w:ascii="Arial" w:eastAsia="Times New Roman" w:hAnsi="Arial" w:cs="Arial"/>
          <w:b/>
          <w:sz w:val="22"/>
          <w:szCs w:val="22"/>
          <w:lang w:eastAsia="it-IT"/>
        </w:rPr>
        <w:t>predisposizione del Piano d’ambito del Servizio Idrico Integrato del bacino territoriale di Bologna</w:t>
      </w:r>
    </w:p>
    <w:p w:rsidR="00040B2C" w:rsidRPr="00BC400A" w:rsidRDefault="00040B2C" w:rsidP="00040B2C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CF1DFD" w:rsidRDefault="00CF1DFD" w:rsidP="00D003B5">
      <w:pPr>
        <w:spacing w:after="0"/>
        <w:jc w:val="both"/>
        <w:rPr>
          <w:rFonts w:ascii="Times New Roman" w:hAnsi="Times New Roman"/>
          <w:lang w:eastAsia="ar-SA"/>
        </w:rPr>
      </w:pPr>
    </w:p>
    <w:p w:rsidR="00CF1DFD" w:rsidRDefault="00604899" w:rsidP="00F61CE5">
      <w:pPr>
        <w:spacing w:after="0" w:line="237" w:lineRule="auto"/>
        <w:ind w:left="80" w:right="20"/>
        <w:jc w:val="both"/>
        <w:rPr>
          <w:rFonts w:ascii="Arial" w:eastAsia="Arial" w:hAnsi="Arial" w:cs="Arial"/>
          <w:sz w:val="22"/>
          <w:szCs w:val="22"/>
          <w:lang w:eastAsia="it-IT"/>
        </w:rPr>
      </w:pPr>
      <w:r>
        <w:rPr>
          <w:rFonts w:ascii="Arial" w:eastAsia="Arial" w:hAnsi="Arial" w:cs="Arial"/>
          <w:sz w:val="22"/>
          <w:szCs w:val="22"/>
          <w:lang w:eastAsia="it-IT"/>
        </w:rPr>
        <w:t>I</w:t>
      </w:r>
      <w:r w:rsidRPr="00604899">
        <w:rPr>
          <w:rFonts w:ascii="Arial" w:eastAsia="Arial" w:hAnsi="Arial" w:cs="Arial"/>
          <w:sz w:val="22"/>
          <w:szCs w:val="22"/>
          <w:lang w:eastAsia="it-IT"/>
        </w:rPr>
        <w:t>stanza di manifestazione interesse</w:t>
      </w:r>
      <w:r w:rsidRPr="00F61CE5">
        <w:rPr>
          <w:rFonts w:ascii="Arial" w:eastAsia="Arial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it-IT"/>
        </w:rPr>
        <w:t>p</w:t>
      </w:r>
      <w:r w:rsidR="008544E5">
        <w:rPr>
          <w:rFonts w:ascii="Arial" w:eastAsia="Arial" w:hAnsi="Arial" w:cs="Arial"/>
          <w:sz w:val="22"/>
          <w:szCs w:val="22"/>
          <w:lang w:eastAsia="it-IT"/>
        </w:rPr>
        <w:t>resentata da</w:t>
      </w:r>
      <w:r w:rsidR="00CF1DFD" w:rsidRPr="00F61CE5">
        <w:rPr>
          <w:rFonts w:ascii="Arial" w:eastAsia="Arial" w:hAnsi="Arial" w:cs="Arial"/>
          <w:sz w:val="22"/>
          <w:szCs w:val="22"/>
          <w:lang w:eastAsia="it-IT"/>
        </w:rPr>
        <w:t xml:space="preserve"> (</w:t>
      </w:r>
      <w:r w:rsidR="00CF1DFD" w:rsidRPr="007D0FE2">
        <w:rPr>
          <w:rFonts w:ascii="Arial" w:eastAsia="Arial" w:hAnsi="Arial" w:cs="Arial"/>
          <w:i/>
          <w:sz w:val="22"/>
          <w:szCs w:val="22"/>
          <w:lang w:eastAsia="it-IT"/>
        </w:rPr>
        <w:t>barrare la casella che interessa</w:t>
      </w:r>
      <w:r w:rsidR="00CF1DFD" w:rsidRPr="00F61CE5">
        <w:rPr>
          <w:rFonts w:ascii="Arial" w:eastAsia="Arial" w:hAnsi="Arial" w:cs="Arial"/>
          <w:sz w:val="22"/>
          <w:szCs w:val="22"/>
          <w:lang w:eastAsia="it-IT"/>
        </w:rPr>
        <w:t>):</w:t>
      </w:r>
    </w:p>
    <w:p w:rsidR="00436642" w:rsidRPr="00F61CE5" w:rsidRDefault="00436642" w:rsidP="00436642">
      <w:pPr>
        <w:spacing w:after="0" w:line="80" w:lineRule="exact"/>
        <w:ind w:left="79" w:right="23"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a), D.Lgs. n. 50/2016 (imprenditore individuale, anche artigiano, e società, anche cooperativa);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b), D.Lgs.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c), D.Lgs. n. 50/2016 (consorzio stabile, costituito anche in forma di società consortile ai sensi dell'art. 2615-ter del c.c., tra imprenditori individuali, anche artigiani, società commerciali, società cooperative di produzione e lavoro);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d), all'art. 48, co. 8, D.Lgs. n. 50/2016 (raggruppame</w:t>
      </w:r>
      <w:r>
        <w:rPr>
          <w:rFonts w:ascii="Arial" w:hAnsi="Arial" w:cs="Arial"/>
          <w:color w:val="000000"/>
          <w:sz w:val="22"/>
          <w:szCs w:val="22"/>
        </w:rPr>
        <w:t xml:space="preserve">nto temporaneo di concorrenti)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>produrre unitamente anche la dichiarazione della/e mandanti, nonché prospetto indicante i componenti del raggruppamento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e), all'art. 48, co. 8, D.Lgs. n. 50/2016 (consorzio ordinario di concorrenti</w:t>
      </w:r>
      <w:r>
        <w:rPr>
          <w:rFonts w:ascii="Arial" w:hAnsi="Arial" w:cs="Arial"/>
          <w:color w:val="000000"/>
          <w:sz w:val="22"/>
          <w:szCs w:val="22"/>
        </w:rPr>
        <w:t xml:space="preserve"> di cui all’art. 2602 del c.c.)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 xml:space="preserve">produrre unitamente anche la dichiarazione della/e mandanti, nonché prospetto indicante i componenti del </w:t>
      </w:r>
      <w:r>
        <w:rPr>
          <w:rFonts w:ascii="Arial" w:eastAsia="Arial" w:hAnsi="Arial"/>
          <w:i/>
          <w:color w:val="151515"/>
          <w:sz w:val="22"/>
        </w:rPr>
        <w:t>concorzio</w:t>
      </w:r>
      <w:r w:rsidRPr="005B70D7">
        <w:rPr>
          <w:rFonts w:ascii="Arial" w:eastAsia="Arial" w:hAnsi="Arial"/>
          <w:i/>
          <w:color w:val="151515"/>
          <w:sz w:val="22"/>
        </w:rPr>
        <w:t xml:space="preserve">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1, D.Lgs. n. 50/2016 (operatore economico stabilito in altro Stato membro dell’Unione Europea) </w:t>
      </w:r>
    </w:p>
    <w:p w:rsidR="00CF1DFD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04899" w:rsidRDefault="00604899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04899" w:rsidRPr="001B6C03" w:rsidRDefault="00604899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lastRenderedPageBreak/>
        <w:t>Il sottoscritto …………………....……</w:t>
      </w:r>
      <w:r w:rsidR="00604899">
        <w:rPr>
          <w:rFonts w:ascii="Arial" w:hAnsi="Arial" w:cs="Arial"/>
          <w:color w:val="000000"/>
          <w:sz w:val="22"/>
          <w:szCs w:val="22"/>
        </w:rPr>
        <w:t>…….</w:t>
      </w:r>
      <w:r w:rsidRPr="001B6C03">
        <w:rPr>
          <w:rFonts w:ascii="Arial" w:hAnsi="Arial" w:cs="Arial"/>
          <w:color w:val="000000"/>
          <w:sz w:val="22"/>
          <w:szCs w:val="22"/>
        </w:rPr>
        <w:t>……………………. nato a ................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 il ...................................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</w:t>
      </w:r>
      <w:r w:rsidR="004626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C03">
        <w:rPr>
          <w:rFonts w:ascii="Arial" w:hAnsi="Arial" w:cs="Arial"/>
          <w:color w:val="000000"/>
          <w:sz w:val="22"/>
          <w:szCs w:val="22"/>
        </w:rPr>
        <w:t>in qualità di persona autorizzata ad impegnare l’impresa concorrente ...............................................</w:t>
      </w:r>
      <w:r w:rsidR="00B510D4">
        <w:rPr>
          <w:rFonts w:ascii="Arial" w:hAnsi="Arial" w:cs="Arial"/>
          <w:color w:val="000000"/>
          <w:sz w:val="22"/>
          <w:szCs w:val="22"/>
        </w:rPr>
        <w:t>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 ...........................</w:t>
      </w:r>
      <w:r w:rsidR="004626E6">
        <w:rPr>
          <w:rFonts w:ascii="Arial" w:hAnsi="Arial" w:cs="Arial"/>
          <w:color w:val="000000"/>
          <w:sz w:val="22"/>
          <w:szCs w:val="22"/>
        </w:rPr>
        <w:t>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 xml:space="preserve">........ </w:t>
      </w:r>
    </w:p>
    <w:p w:rsidR="00CF1DFD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con sede legale in ……...............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........................... CAP........................ (Prov.) .....................</w:t>
      </w:r>
      <w:r w:rsidR="00604899">
        <w:rPr>
          <w:rFonts w:ascii="Arial" w:hAnsi="Arial" w:cs="Arial"/>
          <w:color w:val="000000"/>
          <w:sz w:val="22"/>
          <w:szCs w:val="22"/>
        </w:rPr>
        <w:t>.</w:t>
      </w:r>
      <w:r w:rsidRPr="001B6C03">
        <w:rPr>
          <w:rFonts w:ascii="Arial" w:hAnsi="Arial" w:cs="Arial"/>
          <w:color w:val="000000"/>
          <w:sz w:val="22"/>
          <w:szCs w:val="22"/>
        </w:rPr>
        <w:t>.............. Via ...........................................</w:t>
      </w:r>
      <w:r w:rsidR="00604899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.............................. n. .......................................... P.I./C.F…….....................……</w:t>
      </w:r>
      <w:r w:rsidR="004626E6">
        <w:rPr>
          <w:rFonts w:ascii="Arial" w:hAnsi="Arial" w:cs="Arial"/>
          <w:color w:val="000000"/>
          <w:sz w:val="22"/>
          <w:szCs w:val="22"/>
        </w:rPr>
        <w:t>………….</w:t>
      </w:r>
      <w:r w:rsidRPr="001B6C03">
        <w:rPr>
          <w:rFonts w:ascii="Arial" w:hAnsi="Arial" w:cs="Arial"/>
          <w:color w:val="000000"/>
          <w:sz w:val="22"/>
          <w:szCs w:val="22"/>
        </w:rPr>
        <w:t xml:space="preserve">…………………….............. </w:t>
      </w:r>
    </w:p>
    <w:p w:rsidR="00CF1DFD" w:rsidRPr="001B6C03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con espresso riferime</w:t>
      </w:r>
      <w:r>
        <w:rPr>
          <w:rFonts w:ascii="Arial" w:hAnsi="Arial" w:cs="Arial"/>
          <w:color w:val="000000"/>
          <w:sz w:val="22"/>
          <w:szCs w:val="22"/>
        </w:rPr>
        <w:t>nto all'impresa che rappresenta;</w:t>
      </w:r>
    </w:p>
    <w:p w:rsidR="00CF1DFD" w:rsidRPr="005B70D7" w:rsidRDefault="00CF1DFD" w:rsidP="00CF1DFD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0D7">
        <w:rPr>
          <w:rFonts w:ascii="Arial" w:hAnsi="Arial" w:cs="Arial"/>
          <w:b/>
          <w:color w:val="000000"/>
          <w:sz w:val="22"/>
          <w:szCs w:val="22"/>
        </w:rPr>
        <w:t>CHIEDE</w:t>
      </w:r>
    </w:p>
    <w:p w:rsidR="00CF1DFD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60888">
        <w:rPr>
          <w:rFonts w:ascii="Arial" w:hAnsi="Arial" w:cs="Arial"/>
          <w:color w:val="000000"/>
          <w:sz w:val="22"/>
          <w:szCs w:val="22"/>
        </w:rPr>
        <w:t xml:space="preserve">di partecipare alla raccolta di manifestazione di interesse </w:t>
      </w:r>
      <w:r w:rsidR="00260888" w:rsidRPr="00260888">
        <w:rPr>
          <w:rFonts w:ascii="Arial" w:hAnsi="Arial" w:cs="Arial"/>
          <w:color w:val="000000"/>
          <w:sz w:val="22"/>
          <w:szCs w:val="22"/>
        </w:rPr>
        <w:t xml:space="preserve">finalizzata alla </w:t>
      </w:r>
      <w:r w:rsidRPr="00260888">
        <w:rPr>
          <w:rFonts w:ascii="Arial" w:hAnsi="Arial" w:cs="Arial"/>
          <w:color w:val="000000"/>
          <w:sz w:val="22"/>
          <w:szCs w:val="22"/>
        </w:rPr>
        <w:t>partecipa</w:t>
      </w:r>
      <w:r w:rsidR="00260888" w:rsidRPr="00260888">
        <w:rPr>
          <w:rFonts w:ascii="Arial" w:hAnsi="Arial" w:cs="Arial"/>
          <w:color w:val="000000"/>
          <w:sz w:val="22"/>
          <w:szCs w:val="22"/>
        </w:rPr>
        <w:t>zione</w:t>
      </w:r>
      <w:r w:rsidRPr="00260888">
        <w:rPr>
          <w:rFonts w:ascii="Arial" w:hAnsi="Arial" w:cs="Arial"/>
          <w:color w:val="000000"/>
          <w:sz w:val="22"/>
          <w:szCs w:val="22"/>
        </w:rPr>
        <w:t xml:space="preserve"> alla </w:t>
      </w:r>
      <w:r w:rsidR="00260888" w:rsidRPr="00260888">
        <w:rPr>
          <w:rFonts w:ascii="Arial" w:hAnsi="Arial" w:cs="Arial"/>
          <w:color w:val="000000"/>
          <w:sz w:val="22"/>
          <w:szCs w:val="22"/>
        </w:rPr>
        <w:t xml:space="preserve">successiva eventuale </w:t>
      </w:r>
      <w:r w:rsidRPr="00260888">
        <w:rPr>
          <w:rFonts w:ascii="Arial" w:hAnsi="Arial" w:cs="Arial"/>
          <w:color w:val="000000"/>
          <w:sz w:val="22"/>
          <w:szCs w:val="22"/>
        </w:rPr>
        <w:t xml:space="preserve">procedura </w:t>
      </w:r>
      <w:r w:rsidR="00260888" w:rsidRPr="00260888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260888">
        <w:rPr>
          <w:rFonts w:ascii="Arial" w:hAnsi="Arial" w:cs="Arial"/>
          <w:color w:val="000000"/>
          <w:sz w:val="22"/>
          <w:szCs w:val="22"/>
        </w:rPr>
        <w:t xml:space="preserve">individuazione dell’Operatore Economico per l’affidamento del servizio di supporto </w:t>
      </w:r>
      <w:r w:rsidR="00260888" w:rsidRPr="00260888">
        <w:rPr>
          <w:rFonts w:ascii="Arial" w:hAnsi="Arial" w:cs="Arial"/>
          <w:color w:val="000000"/>
          <w:sz w:val="22"/>
          <w:szCs w:val="22"/>
        </w:rPr>
        <w:t xml:space="preserve">tecnico alle attività di predisposizione del Piano d’ambito del Servizio Idrico Integrato del bacino territoriale di Bologna </w:t>
      </w:r>
      <w:r w:rsidRPr="00260888">
        <w:rPr>
          <w:rFonts w:ascii="Arial" w:hAnsi="Arial" w:cs="Arial"/>
          <w:color w:val="000000"/>
          <w:sz w:val="22"/>
          <w:szCs w:val="22"/>
        </w:rPr>
        <w:t xml:space="preserve">indetta con </w:t>
      </w:r>
      <w:r w:rsidR="005D6CED">
        <w:rPr>
          <w:rFonts w:ascii="Arial" w:hAnsi="Arial" w:cs="Arial"/>
          <w:color w:val="000000"/>
          <w:sz w:val="22"/>
          <w:szCs w:val="22"/>
        </w:rPr>
        <w:t xml:space="preserve">Determina </w:t>
      </w:r>
      <w:r w:rsidRPr="00260888">
        <w:rPr>
          <w:rFonts w:ascii="Arial" w:hAnsi="Arial" w:cs="Arial"/>
          <w:color w:val="000000"/>
          <w:sz w:val="22"/>
          <w:szCs w:val="22"/>
        </w:rPr>
        <w:t>n.</w:t>
      </w:r>
      <w:r w:rsidR="001A0CF6">
        <w:rPr>
          <w:rFonts w:ascii="Arial" w:hAnsi="Arial" w:cs="Arial"/>
          <w:color w:val="000000"/>
          <w:sz w:val="22"/>
          <w:szCs w:val="22"/>
        </w:rPr>
        <w:t xml:space="preserve"> 172 del 18.10.2019</w:t>
      </w:r>
      <w:bookmarkStart w:id="0" w:name="_GoBack"/>
      <w:bookmarkEnd w:id="0"/>
      <w:r w:rsidRPr="00260888">
        <w:rPr>
          <w:rFonts w:ascii="Arial" w:hAnsi="Arial" w:cs="Arial"/>
          <w:color w:val="000000"/>
          <w:sz w:val="22"/>
          <w:szCs w:val="22"/>
        </w:rPr>
        <w:t>;</w:t>
      </w:r>
    </w:p>
    <w:p w:rsidR="00CF1DFD" w:rsidRPr="00555001" w:rsidRDefault="00CF1DFD" w:rsidP="00CF1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tal fine, ai sensi degli artt.li 46 e 47 del D.P.R. n. 445/2000 e 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consapevole delle responsabilità penali cui può andare incontro in caso di dichiarazioni non veritiere, ai sensi e per gli effetti di cui all’art. 76 </w:t>
      </w:r>
      <w:r>
        <w:rPr>
          <w:rFonts w:ascii="Arial" w:hAnsi="Arial" w:cs="Arial"/>
          <w:color w:val="000000"/>
          <w:sz w:val="22"/>
          <w:szCs w:val="22"/>
        </w:rPr>
        <w:t>dello stesso decreto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 e sotto la propria personale responsabilità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F1DFD" w:rsidRPr="00555001" w:rsidRDefault="00CF1DFD" w:rsidP="00CF1DFD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CF1DFD" w:rsidRDefault="00CF1DFD" w:rsidP="00CF1DFD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>non trovarsi in alcuna delle situazioni che configurano motivi di esclusione ai sensi dell’art. 80 del D.lgs. n. 50/2016 e s.m.i.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F1DFD" w:rsidRPr="00F260A5" w:rsidRDefault="00CF1DFD" w:rsidP="00CF1DFD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260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F260A5">
        <w:rPr>
          <w:rFonts w:ascii="Arial" w:hAnsi="Arial" w:cs="Arial"/>
          <w:color w:val="000000"/>
          <w:sz w:val="22"/>
          <w:szCs w:val="22"/>
        </w:rPr>
        <w:t>e non sussistono ulteriori impedimenti alla procedura né ulteriori divieti a contrarre con la Pubblica Amministrazione;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1DFD" w:rsidRDefault="00CF1DFD" w:rsidP="00CF1DFD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>non trovarsi nella condizione prevista dall’art. 53 comma 16-ter del D.lgs. n. 165/2001;</w:t>
      </w:r>
    </w:p>
    <w:p w:rsidR="00016EEC" w:rsidRDefault="00016EEC" w:rsidP="00016EEC">
      <w:pPr>
        <w:pStyle w:val="Paragrafoelenco"/>
        <w:numPr>
          <w:ilvl w:val="0"/>
          <w:numId w:val="39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90C07">
        <w:rPr>
          <w:rFonts w:ascii="Arial" w:hAnsi="Arial" w:cs="Arial"/>
          <w:color w:val="000000"/>
          <w:sz w:val="22"/>
          <w:szCs w:val="22"/>
        </w:rPr>
        <w:t>che il proprio indirizzo PEC a cui inviare le comunicazioni è il seguente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790C0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16EEC" w:rsidRDefault="00016EEC" w:rsidP="00016EEC">
      <w:pPr>
        <w:pStyle w:val="Paragrafoelenco"/>
        <w:tabs>
          <w:tab w:val="left" w:pos="360"/>
        </w:tabs>
        <w:spacing w:before="120"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790C07">
        <w:rPr>
          <w:rFonts w:ascii="Arial" w:hAnsi="Arial" w:cs="Arial"/>
          <w:color w:val="000000"/>
          <w:sz w:val="22"/>
          <w:szCs w:val="22"/>
        </w:rPr>
        <w:t>________________</w:t>
      </w:r>
      <w:r>
        <w:rPr>
          <w:rFonts w:ascii="Arial" w:hAnsi="Arial" w:cs="Arial"/>
          <w:color w:val="000000"/>
          <w:sz w:val="22"/>
          <w:szCs w:val="22"/>
        </w:rPr>
        <w:t>__________________</w:t>
      </w:r>
      <w:r w:rsidRPr="00790C07">
        <w:rPr>
          <w:rFonts w:ascii="Arial" w:hAnsi="Arial" w:cs="Arial"/>
          <w:color w:val="000000"/>
          <w:sz w:val="22"/>
          <w:szCs w:val="22"/>
        </w:rPr>
        <w:t>____________________</w:t>
      </w:r>
      <w:r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A43D49" w:rsidRDefault="00377A5F" w:rsidP="00A43D49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43D49">
        <w:rPr>
          <w:rFonts w:ascii="Arial" w:hAnsi="Arial" w:cs="Arial"/>
          <w:color w:val="000000"/>
          <w:sz w:val="22"/>
          <w:szCs w:val="22"/>
        </w:rPr>
        <w:t xml:space="preserve">di </w:t>
      </w:r>
      <w:r w:rsidR="00A43D49" w:rsidRPr="00F260A5">
        <w:rPr>
          <w:rFonts w:ascii="Arial" w:hAnsi="Arial" w:cs="Arial"/>
          <w:color w:val="000000"/>
          <w:sz w:val="22"/>
          <w:szCs w:val="22"/>
        </w:rPr>
        <w:t xml:space="preserve">avere abilitazione </w:t>
      </w:r>
      <w:r w:rsidR="00A43D49">
        <w:rPr>
          <w:rFonts w:ascii="Arial" w:hAnsi="Arial" w:cs="Arial"/>
          <w:color w:val="000000"/>
          <w:sz w:val="22"/>
          <w:szCs w:val="22"/>
        </w:rPr>
        <w:t>per la partecipazione alle procedure</w:t>
      </w:r>
      <w:r w:rsidR="00A43D49" w:rsidRPr="00F260A5">
        <w:rPr>
          <w:rFonts w:ascii="Arial" w:hAnsi="Arial" w:cs="Arial"/>
          <w:color w:val="000000"/>
          <w:sz w:val="22"/>
          <w:szCs w:val="22"/>
        </w:rPr>
        <w:t xml:space="preserve"> di Consip S.p.A.</w:t>
      </w:r>
      <w:r w:rsidR="00A43D49">
        <w:rPr>
          <w:rFonts w:ascii="Arial" w:hAnsi="Arial" w:cs="Arial"/>
          <w:color w:val="000000"/>
          <w:sz w:val="22"/>
          <w:szCs w:val="22"/>
        </w:rPr>
        <w:t xml:space="preserve"> nella</w:t>
      </w:r>
      <w:r w:rsidR="00A43D49" w:rsidRPr="00F260A5">
        <w:rPr>
          <w:rFonts w:ascii="Arial" w:hAnsi="Arial" w:cs="Arial"/>
          <w:color w:val="000000"/>
          <w:sz w:val="22"/>
          <w:szCs w:val="22"/>
        </w:rPr>
        <w:t xml:space="preserve"> categoria “Servizi di supporto specialistico”;</w:t>
      </w:r>
    </w:p>
    <w:p w:rsidR="00A43D49" w:rsidRPr="006912D8" w:rsidRDefault="00A43D49" w:rsidP="00A43D49">
      <w:pPr>
        <w:spacing w:after="0" w:line="360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</w:t>
      </w:r>
    </w:p>
    <w:p w:rsidR="00377A5F" w:rsidRDefault="00A43D49" w:rsidP="005D6CED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essere consapevole di dover </w:t>
      </w:r>
      <w:r w:rsidRPr="00E75D79">
        <w:rPr>
          <w:rFonts w:ascii="Arial" w:eastAsia="Arial" w:hAnsi="Arial" w:cs="Arial"/>
          <w:sz w:val="22"/>
          <w:szCs w:val="20"/>
          <w:lang w:eastAsia="it-IT"/>
        </w:rPr>
        <w:t>obbligatoriamente</w:t>
      </w:r>
      <w:r>
        <w:rPr>
          <w:rFonts w:ascii="Arial" w:hAnsi="Arial" w:cs="Arial"/>
          <w:color w:val="000000"/>
          <w:sz w:val="22"/>
          <w:szCs w:val="22"/>
        </w:rPr>
        <w:t xml:space="preserve"> perfezionare l’abilitazione al MePa di Consip entro la</w:t>
      </w:r>
      <w:r w:rsidRPr="00E75D79">
        <w:rPr>
          <w:rFonts w:ascii="Arial" w:hAnsi="Arial" w:cs="Arial"/>
          <w:color w:val="000000"/>
          <w:sz w:val="22"/>
          <w:szCs w:val="22"/>
        </w:rPr>
        <w:t xml:space="preserve"> data di avvio dell’effettiva procedura di RDO da parte dell’Amministrazione</w:t>
      </w:r>
      <w:r>
        <w:rPr>
          <w:rFonts w:ascii="Arial" w:hAnsi="Arial" w:cs="Arial"/>
          <w:color w:val="000000"/>
          <w:sz w:val="22"/>
          <w:szCs w:val="22"/>
        </w:rPr>
        <w:t>, pena l’esclusione dalla procedura</w:t>
      </w:r>
      <w:r w:rsidRPr="00F260A5">
        <w:rPr>
          <w:rFonts w:ascii="Arial" w:hAnsi="Arial" w:cs="Arial"/>
          <w:color w:val="000000"/>
          <w:sz w:val="22"/>
          <w:szCs w:val="22"/>
        </w:rPr>
        <w:t>;</w:t>
      </w:r>
    </w:p>
    <w:p w:rsidR="00CF1DFD" w:rsidRDefault="00CF1DFD" w:rsidP="00016EEC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di __________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per attività compatibile con il servizio in oggetto;</w:t>
      </w:r>
    </w:p>
    <w:p w:rsidR="00790C07" w:rsidRPr="00016EEC" w:rsidRDefault="00016EEC" w:rsidP="00016EEC">
      <w:pPr>
        <w:spacing w:after="0" w:line="360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</w:t>
      </w:r>
    </w:p>
    <w:p w:rsidR="00790C07" w:rsidRDefault="00790C07" w:rsidP="00790C07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non di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in quanto ________________________</w:t>
      </w:r>
      <w:r w:rsidR="007C1C42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Pr="00F260A5">
        <w:rPr>
          <w:rFonts w:ascii="Arial" w:hAnsi="Arial" w:cs="Arial"/>
          <w:color w:val="000000"/>
          <w:sz w:val="22"/>
          <w:szCs w:val="22"/>
        </w:rPr>
        <w:t>;</w:t>
      </w:r>
    </w:p>
    <w:p w:rsidR="00081A26" w:rsidRPr="00F260A5" w:rsidRDefault="00081A26" w:rsidP="00790C07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7C1C31" w:rsidRPr="007C1C31" w:rsidRDefault="007C1C31" w:rsidP="007C1C31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DICHIARA INOLTRE</w:t>
      </w:r>
    </w:p>
    <w:p w:rsidR="007C1C31" w:rsidRPr="007C1C31" w:rsidRDefault="007C1C31" w:rsidP="007C1C31">
      <w:pPr>
        <w:pStyle w:val="Paragrafoelenco"/>
        <w:numPr>
          <w:ilvl w:val="0"/>
          <w:numId w:val="38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Verdana" w:eastAsia="Verdana" w:hAnsi="Verdana" w:cs="Arial"/>
          <w:sz w:val="22"/>
          <w:szCs w:val="20"/>
          <w:lang w:eastAsia="it-IT"/>
        </w:rPr>
      </w:pPr>
      <w:r w:rsidRPr="007C1C31">
        <w:rPr>
          <w:rFonts w:ascii="Arial" w:eastAsia="Arial" w:hAnsi="Arial" w:cs="Arial"/>
          <w:sz w:val="22"/>
          <w:szCs w:val="20"/>
          <w:lang w:eastAsia="it-IT"/>
        </w:rPr>
        <w:t xml:space="preserve">di avere preso conoscenza della tipologia delle prestazioni e dei requisiti richiesti per il loro </w:t>
      </w:r>
      <w:r w:rsidR="00790C07">
        <w:rPr>
          <w:rFonts w:ascii="Arial" w:eastAsia="Arial" w:hAnsi="Arial" w:cs="Arial"/>
          <w:sz w:val="22"/>
          <w:szCs w:val="20"/>
          <w:lang w:eastAsia="it-IT"/>
        </w:rPr>
        <w:t xml:space="preserve">eventuale successivo </w:t>
      </w:r>
      <w:r w:rsidRPr="007C1C31">
        <w:rPr>
          <w:rFonts w:ascii="Arial" w:eastAsia="Arial" w:hAnsi="Arial" w:cs="Arial"/>
          <w:sz w:val="22"/>
          <w:szCs w:val="20"/>
          <w:lang w:eastAsia="it-IT"/>
        </w:rPr>
        <w:t>affidamento</w:t>
      </w:r>
      <w:r w:rsidR="00790C07">
        <w:rPr>
          <w:rFonts w:ascii="Arial" w:eastAsia="Arial" w:hAnsi="Arial" w:cs="Arial"/>
          <w:sz w:val="22"/>
          <w:szCs w:val="20"/>
          <w:lang w:eastAsia="it-IT"/>
        </w:rPr>
        <w:t>/</w:t>
      </w:r>
      <w:r w:rsidRPr="007C1C31">
        <w:rPr>
          <w:rFonts w:ascii="Arial" w:eastAsia="Arial" w:hAnsi="Arial" w:cs="Arial"/>
          <w:sz w:val="22"/>
          <w:szCs w:val="20"/>
          <w:lang w:eastAsia="it-IT"/>
        </w:rPr>
        <w:t>esecuzione e di avere preso conoscenza delle particolari condizioni espresse nell’Avviso di indagine di mercato;</w:t>
      </w:r>
    </w:p>
    <w:p w:rsidR="007C1C31" w:rsidRPr="007C1C31" w:rsidRDefault="007C1C31" w:rsidP="007C1C31">
      <w:pPr>
        <w:pStyle w:val="Paragrafoelenco"/>
        <w:tabs>
          <w:tab w:val="left" w:pos="1843"/>
        </w:tabs>
        <w:spacing w:after="0" w:line="232" w:lineRule="auto"/>
        <w:ind w:left="426"/>
        <w:jc w:val="both"/>
        <w:rPr>
          <w:rFonts w:ascii="Verdana" w:eastAsia="Verdana" w:hAnsi="Verdana" w:cs="Arial"/>
          <w:sz w:val="22"/>
          <w:szCs w:val="20"/>
          <w:lang w:eastAsia="it-IT"/>
        </w:rPr>
      </w:pPr>
    </w:p>
    <w:p w:rsidR="00CC2613" w:rsidRDefault="007C1C31" w:rsidP="00CC2613">
      <w:pPr>
        <w:pStyle w:val="Paragrafoelenco"/>
        <w:numPr>
          <w:ilvl w:val="0"/>
          <w:numId w:val="38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371174">
        <w:rPr>
          <w:rFonts w:ascii="Arial" w:eastAsia="Arial" w:hAnsi="Arial" w:cs="Arial"/>
          <w:sz w:val="22"/>
          <w:szCs w:val="20"/>
          <w:lang w:eastAsia="it-IT"/>
        </w:rPr>
        <w:t xml:space="preserve">di </w:t>
      </w:r>
      <w:r w:rsidR="00CC2613" w:rsidRPr="002130A7">
        <w:rPr>
          <w:rFonts w:ascii="Arial" w:eastAsia="Arial" w:hAnsi="Arial" w:cs="Arial"/>
          <w:sz w:val="22"/>
          <w:szCs w:val="20"/>
          <w:lang w:eastAsia="it-IT"/>
        </w:rPr>
        <w:t xml:space="preserve">essere consapevole </w:t>
      </w:r>
      <w:r w:rsidR="00CC2613">
        <w:rPr>
          <w:rFonts w:ascii="Arial" w:eastAsia="Arial" w:hAnsi="Arial" w:cs="Arial"/>
          <w:sz w:val="22"/>
          <w:szCs w:val="20"/>
          <w:lang w:eastAsia="it-IT"/>
        </w:rPr>
        <w:t>che</w:t>
      </w:r>
      <w:r w:rsidR="00CC2613" w:rsidRPr="00CC2613">
        <w:rPr>
          <w:rFonts w:ascii="Arial" w:eastAsia="Arial" w:hAnsi="Arial" w:cs="Arial"/>
          <w:sz w:val="22"/>
          <w:szCs w:val="20"/>
          <w:lang w:eastAsia="it-IT"/>
        </w:rPr>
        <w:t xml:space="preserve"> </w:t>
      </w:r>
      <w:r w:rsidR="00CC2613" w:rsidRPr="002130A7">
        <w:rPr>
          <w:rFonts w:ascii="Arial" w:eastAsia="Arial" w:hAnsi="Arial" w:cs="Arial"/>
          <w:sz w:val="22"/>
          <w:szCs w:val="20"/>
          <w:lang w:eastAsia="it-IT"/>
        </w:rPr>
        <w:t xml:space="preserve">l’Agenzia valuterà ai fini dell’ammissibilità della futura </w:t>
      </w:r>
      <w:r w:rsidR="00CC2613">
        <w:rPr>
          <w:rFonts w:ascii="Arial" w:eastAsia="Arial" w:hAnsi="Arial" w:cs="Arial"/>
          <w:sz w:val="22"/>
          <w:szCs w:val="20"/>
          <w:lang w:eastAsia="it-IT"/>
        </w:rPr>
        <w:t xml:space="preserve">eventuale </w:t>
      </w:r>
      <w:r w:rsidR="00CC2613" w:rsidRPr="002130A7">
        <w:rPr>
          <w:rFonts w:ascii="Arial" w:eastAsia="Arial" w:hAnsi="Arial" w:cs="Arial"/>
          <w:sz w:val="22"/>
          <w:szCs w:val="20"/>
          <w:lang w:eastAsia="it-IT"/>
        </w:rPr>
        <w:t>offerta</w:t>
      </w:r>
      <w:r w:rsidR="00CC2613">
        <w:rPr>
          <w:rFonts w:ascii="Arial" w:eastAsia="Arial" w:hAnsi="Arial" w:cs="Arial"/>
          <w:sz w:val="22"/>
          <w:szCs w:val="20"/>
          <w:lang w:eastAsia="it-IT"/>
        </w:rPr>
        <w:t xml:space="preserve"> il requisito tecnico riscontrabile dall’aver </w:t>
      </w:r>
      <w:r w:rsidRPr="00371174">
        <w:rPr>
          <w:rFonts w:ascii="Arial" w:eastAsia="Arial" w:hAnsi="Arial" w:cs="Arial"/>
          <w:sz w:val="22"/>
          <w:szCs w:val="20"/>
          <w:lang w:eastAsia="it-IT"/>
        </w:rPr>
        <w:t xml:space="preserve">maturato </w:t>
      </w:r>
      <w:r w:rsidR="005D6CED" w:rsidRPr="005D6CED">
        <w:rPr>
          <w:rFonts w:ascii="Arial" w:eastAsia="Arial" w:hAnsi="Arial" w:cs="Arial"/>
          <w:sz w:val="22"/>
          <w:szCs w:val="20"/>
          <w:lang w:eastAsia="it-IT"/>
        </w:rPr>
        <w:t>adeguata e documentata esperienza professionale riguardante la redazione o la collaborazione alla redazione di Piani d’ambito del SII ovvero avere maturato adeguata e documentata esperienza professionale nella pianificazione di temi riguardanti il SII</w:t>
      </w:r>
      <w:r w:rsidR="00CC2613">
        <w:rPr>
          <w:rFonts w:ascii="Arial" w:eastAsia="Arial" w:hAnsi="Arial" w:cs="Arial"/>
          <w:sz w:val="22"/>
          <w:szCs w:val="20"/>
          <w:lang w:eastAsia="it-IT"/>
        </w:rPr>
        <w:t>;</w:t>
      </w:r>
    </w:p>
    <w:p w:rsidR="007C1C31" w:rsidRPr="00CC2613" w:rsidRDefault="007C1C31" w:rsidP="00CC2613">
      <w:pPr>
        <w:tabs>
          <w:tab w:val="left" w:pos="1843"/>
        </w:tabs>
        <w:spacing w:after="0" w:line="232" w:lineRule="auto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CC2613">
        <w:rPr>
          <w:rFonts w:ascii="Arial" w:eastAsia="Arial" w:hAnsi="Arial" w:cs="Arial"/>
          <w:sz w:val="22"/>
          <w:szCs w:val="20"/>
          <w:lang w:eastAsia="it-IT"/>
        </w:rPr>
        <w:t xml:space="preserve"> </w:t>
      </w:r>
    </w:p>
    <w:p w:rsidR="007C1C31" w:rsidRPr="007C1C31" w:rsidRDefault="007C1C31" w:rsidP="007C1C31">
      <w:pPr>
        <w:pStyle w:val="Paragrafoelenco"/>
        <w:numPr>
          <w:ilvl w:val="0"/>
          <w:numId w:val="38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2130A7">
        <w:rPr>
          <w:rFonts w:ascii="Arial" w:eastAsia="Arial" w:hAnsi="Arial" w:cs="Arial"/>
          <w:sz w:val="22"/>
          <w:szCs w:val="20"/>
          <w:lang w:eastAsia="it-IT"/>
        </w:rPr>
        <w:t xml:space="preserve">di essere consapevole che l’Agenzia valuterà ai fini dell’ammissibilità della futura </w:t>
      </w:r>
      <w:r w:rsidR="00790C07">
        <w:rPr>
          <w:rFonts w:ascii="Arial" w:eastAsia="Arial" w:hAnsi="Arial" w:cs="Arial"/>
          <w:sz w:val="22"/>
          <w:szCs w:val="20"/>
          <w:lang w:eastAsia="it-IT"/>
        </w:rPr>
        <w:t xml:space="preserve">eventuale </w:t>
      </w:r>
      <w:r w:rsidRPr="002130A7">
        <w:rPr>
          <w:rFonts w:ascii="Arial" w:eastAsia="Arial" w:hAnsi="Arial" w:cs="Arial"/>
          <w:sz w:val="22"/>
          <w:szCs w:val="20"/>
          <w:lang w:eastAsia="it-IT"/>
        </w:rPr>
        <w:t>offerta l’inesistenza di cause di incompatibilità e di situazioni di conflitto d’interesse riscontrabili dall’aver svolto</w:t>
      </w:r>
      <w:r>
        <w:rPr>
          <w:rFonts w:ascii="Arial" w:eastAsia="Arial" w:hAnsi="Arial" w:cs="Arial"/>
          <w:sz w:val="22"/>
          <w:szCs w:val="20"/>
          <w:lang w:eastAsia="it-IT"/>
        </w:rPr>
        <w:t xml:space="preserve">, </w:t>
      </w:r>
      <w:r w:rsidRPr="00BC400A">
        <w:rPr>
          <w:rFonts w:ascii="Arial" w:eastAsia="Arial" w:hAnsi="Arial" w:cs="Arial"/>
          <w:sz w:val="22"/>
          <w:szCs w:val="20"/>
          <w:lang w:eastAsia="it-IT"/>
        </w:rPr>
        <w:t>alla data termine di presentazione delle offerte nell’ambito della successiva</w:t>
      </w:r>
      <w:r w:rsidR="00BC400A">
        <w:rPr>
          <w:rFonts w:ascii="Arial" w:eastAsia="Arial" w:hAnsi="Arial" w:cs="Arial"/>
          <w:sz w:val="22"/>
          <w:szCs w:val="20"/>
          <w:lang w:eastAsia="it-IT"/>
        </w:rPr>
        <w:t xml:space="preserve"> eventuale </w:t>
      </w:r>
      <w:r w:rsidRPr="00BC400A">
        <w:rPr>
          <w:rFonts w:ascii="Arial" w:eastAsia="Arial" w:hAnsi="Arial" w:cs="Arial"/>
          <w:sz w:val="22"/>
          <w:szCs w:val="20"/>
          <w:lang w:eastAsia="it-IT"/>
        </w:rPr>
        <w:t>RDO da effettuarsi sul MePa, incarichi e/o servizi in favore dei gestori del servizio idrico integrato operanti nel territorio di Bologna</w:t>
      </w:r>
      <w:r w:rsidRPr="007C1C31">
        <w:rPr>
          <w:rFonts w:ascii="Arial" w:eastAsia="Arial" w:hAnsi="Arial" w:cs="Arial"/>
          <w:sz w:val="22"/>
          <w:szCs w:val="20"/>
          <w:lang w:eastAsia="it-IT"/>
        </w:rPr>
        <w:t>;</w:t>
      </w:r>
    </w:p>
    <w:p w:rsidR="00CF1DFD" w:rsidRPr="00555001" w:rsidRDefault="00CF1DFD" w:rsidP="00CF1DFD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Infine allega alla presente dichiarazione:</w:t>
      </w:r>
    </w:p>
    <w:p w:rsidR="00CF1DFD" w:rsidRPr="00555001" w:rsidRDefault="00CF1DFD" w:rsidP="00CF1DFD">
      <w:pPr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copia fotostatica del documento di identità</w:t>
      </w:r>
      <w:r>
        <w:rPr>
          <w:rFonts w:ascii="Arial" w:hAnsi="Arial" w:cs="Arial"/>
          <w:color w:val="000000"/>
          <w:sz w:val="22"/>
          <w:szCs w:val="22"/>
        </w:rPr>
        <w:t xml:space="preserve"> in corso di validità del sottoscrittore.</w:t>
      </w:r>
    </w:p>
    <w:p w:rsidR="00CF1DFD" w:rsidRDefault="00CF1DFD" w:rsidP="00CF1DF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F1DFD" w:rsidRDefault="00CF1DFD" w:rsidP="00CF1D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Pr="00627BD0">
        <w:rPr>
          <w:rFonts w:ascii="Arial" w:hAnsi="Arial" w:cs="Arial"/>
          <w:sz w:val="22"/>
          <w:szCs w:val="22"/>
        </w:rPr>
        <w:t xml:space="preserve">, lì  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7BD0">
        <w:rPr>
          <w:rFonts w:ascii="Arial" w:hAnsi="Arial" w:cs="Arial"/>
          <w:sz w:val="22"/>
          <w:szCs w:val="22"/>
        </w:rPr>
        <w:t xml:space="preserve">In fede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CF1DFD" w:rsidRDefault="00CF1DFD" w:rsidP="00CF1DFD">
      <w:pPr>
        <w:pStyle w:val="Paragrafobase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CF1DFD" w:rsidRDefault="00CF1DFD" w:rsidP="00CF1DFD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436642" w:rsidRDefault="00436642" w:rsidP="00CF1DFD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CF1DFD" w:rsidRPr="000B0B12" w:rsidRDefault="00CF1DFD" w:rsidP="00CF1DFD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B0B12">
        <w:rPr>
          <w:rFonts w:ascii="Arial" w:hAnsi="Arial" w:cs="Arial"/>
          <w:b/>
          <w:color w:val="auto"/>
          <w:sz w:val="18"/>
          <w:szCs w:val="18"/>
        </w:rPr>
        <w:t>INFORMATIVA AI SENSI DELL’ART. 13 del D.Lgs n. 196 del 2003</w:t>
      </w:r>
      <w:r w:rsidR="00436642">
        <w:rPr>
          <w:rFonts w:ascii="Arial" w:hAnsi="Arial" w:cs="Arial"/>
          <w:b/>
          <w:color w:val="auto"/>
          <w:sz w:val="18"/>
          <w:szCs w:val="18"/>
        </w:rPr>
        <w:t xml:space="preserve"> (</w:t>
      </w:r>
      <w:r w:rsidR="00436642" w:rsidRPr="00436642">
        <w:rPr>
          <w:rFonts w:ascii="Arial" w:hAnsi="Arial" w:cs="Arial"/>
          <w:b/>
          <w:color w:val="auto"/>
          <w:sz w:val="18"/>
          <w:szCs w:val="18"/>
        </w:rPr>
        <w:t>codice in materia di protezione dei dati personali</w:t>
      </w:r>
      <w:r w:rsidR="00436642">
        <w:rPr>
          <w:rFonts w:ascii="Arial" w:hAnsi="Arial" w:cs="Arial"/>
          <w:b/>
          <w:color w:val="auto"/>
          <w:sz w:val="18"/>
          <w:szCs w:val="18"/>
        </w:rPr>
        <w:t>)</w:t>
      </w:r>
    </w:p>
    <w:p w:rsidR="00CF1DFD" w:rsidRPr="000B0B12" w:rsidRDefault="00CF1DFD" w:rsidP="00CF1DFD">
      <w:pPr>
        <w:spacing w:before="120" w:after="0"/>
        <w:ind w:right="74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I dati personali dell’interessato saranno trattati in conformità del D. Lgs. n. 196/2003 e del Regolamento (UE) n. 679/2016. Il trattamento dei dati personali sarà effettuato da Atersir, Agenzia Territoriale dell’Emilia Romagna per i servizi idrici e i rifiuti, per lo svolgimento di funzioni istituzionali e, pertanto, ai sensi dell'art. 6, comma 1 lett. e) non 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tutela.</w:t>
      </w:r>
    </w:p>
    <w:p w:rsidR="00436642" w:rsidRPr="000B0B12" w:rsidRDefault="00436642" w:rsidP="00436642">
      <w:pPr>
        <w:spacing w:after="0"/>
        <w:ind w:right="72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Atersir, con sede in via Cairoli 8/F - 40121 - Bologna, è titolare del trattamento dei dati personali.</w:t>
      </w:r>
      <w:r>
        <w:rPr>
          <w:rFonts w:ascii="Arial" w:hAnsi="Arial" w:cs="Arial"/>
          <w:sz w:val="18"/>
          <w:szCs w:val="18"/>
        </w:rPr>
        <w:t xml:space="preserve"> </w:t>
      </w:r>
      <w:r w:rsidRPr="000B0B12">
        <w:rPr>
          <w:rFonts w:ascii="Arial" w:hAnsi="Arial" w:cs="Arial"/>
          <w:sz w:val="18"/>
          <w:szCs w:val="18"/>
        </w:rPr>
        <w:t xml:space="preserve">Il Responsabile della protezione dei dati personali (RPD) di Atersir, ai sensi dell’art. 37 e ss. del Regolamento (UE) n. 679/2016 (RGPD) è Lepida S.p.A., via della Liberazione 15 -40128 - Bologna </w:t>
      </w:r>
      <w:hyperlink r:id="rId9" w:history="1">
        <w:r w:rsidRPr="000B0B12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(dpo-team@lepida.it)</w:t>
        </w:r>
      </w:hyperlink>
    </w:p>
    <w:p w:rsidR="007C1C31" w:rsidRDefault="007C1C31" w:rsidP="00CF1DFD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85932" w:rsidRDefault="00B85932" w:rsidP="00CF1DFD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F1DFD" w:rsidRPr="000B0B12" w:rsidRDefault="00CF1DFD" w:rsidP="00CF1DF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>________________, lì  _______________</w:t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  <w:t>In fede    _________________________</w:t>
      </w:r>
    </w:p>
    <w:p w:rsidR="00CF1DFD" w:rsidRPr="00D003B5" w:rsidRDefault="00CF1DFD" w:rsidP="00D003B5">
      <w:pPr>
        <w:spacing w:after="0"/>
        <w:jc w:val="both"/>
        <w:rPr>
          <w:rFonts w:ascii="Times New Roman" w:hAnsi="Times New Roman"/>
          <w:lang w:eastAsia="ar-SA"/>
        </w:rPr>
      </w:pPr>
    </w:p>
    <w:sectPr w:rsidR="00CF1DFD" w:rsidRPr="00D003B5" w:rsidSect="00BC4953">
      <w:headerReference w:type="default" r:id="rId10"/>
      <w:headerReference w:type="first" r:id="rId11"/>
      <w:footerReference w:type="first" r:id="rId12"/>
      <w:pgSz w:w="11900" w:h="16841"/>
      <w:pgMar w:top="2240" w:right="1119" w:bottom="456" w:left="1419" w:header="0" w:footer="0" w:gutter="0"/>
      <w:cols w:space="0" w:equalWidth="0">
        <w:col w:w="93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F1" w:rsidRDefault="00231FF1">
      <w:r>
        <w:separator/>
      </w:r>
    </w:p>
  </w:endnote>
  <w:endnote w:type="continuationSeparator" w:id="0">
    <w:p w:rsidR="00231FF1" w:rsidRDefault="0023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1" w:rsidRDefault="00231FF1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0" b="1905"/>
              <wp:wrapTight wrapText="bothSides">
                <wp:wrapPolygon edited="0">
                  <wp:start x="0" y="0"/>
                  <wp:lineTo x="0" y="20571"/>
                  <wp:lineTo x="21533" y="20571"/>
                  <wp:lineTo x="21533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FF1" w:rsidRPr="00CE3853" w:rsidRDefault="00231FF1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231FF1" w:rsidRPr="006F1615" w:rsidRDefault="00231FF1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.9pt;margin-top:763.4pt;width:486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" filled="f" stroked="f">
              <v:textbox inset=".5mm,.5mm,.5mm,.5mm">
                <w:txbxContent>
                  <w:p w:rsidR="00231FF1" w:rsidRPr="00CE3853" w:rsidRDefault="00231FF1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:rsidR="00231FF1" w:rsidRPr="006F1615" w:rsidRDefault="00231FF1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F1" w:rsidRDefault="00231FF1">
      <w:r>
        <w:separator/>
      </w:r>
    </w:p>
  </w:footnote>
  <w:footnote w:type="continuationSeparator" w:id="0">
    <w:p w:rsidR="00231FF1" w:rsidRDefault="0023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1" w:rsidRDefault="00231FF1">
    <w:pPr>
      <w:pStyle w:val="Intestazione"/>
    </w:pP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419100</wp:posOffset>
          </wp:positionV>
          <wp:extent cx="914400" cy="556895"/>
          <wp:effectExtent l="0" t="0" r="0" b="0"/>
          <wp:wrapSquare wrapText="bothSides"/>
          <wp:docPr id="51" name="Immagine 5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F1" w:rsidRDefault="00231FF1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FF1" w:rsidRDefault="00231FF1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 xml:space="preserve">Agenzia 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T</w:t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erritoriale dell’Emilia-Romagna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br/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per i Servizi Idrici e Rifiuti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5.5pt;margin-top:35.75pt;width:293.4pt;height:3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" filled="f" stroked="f">
              <v:textbox inset=".5mm,.5mm,.5mm,.5mm">
                <w:txbxContent>
                  <w:p w:rsidR="00231FF1" w:rsidRDefault="00231FF1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 xml:space="preserve">Agenzia 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T</w:t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erritoriale dell’Emilia-Romagna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br/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per i Servizi Idrici e Rifiuti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0000"/>
        <w:lang w:eastAsia="it-IT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461010</wp:posOffset>
              </wp:positionV>
              <wp:extent cx="4343400" cy="1905"/>
              <wp:effectExtent l="0" t="19050" r="38100" b="5524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90D4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6.3pt" to="46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" strokecolor="red" strokeweight="4pt">
              <w10:anchorlock/>
            </v:line>
          </w:pict>
        </mc:Fallback>
      </mc:AlternateContent>
    </w: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>
          <wp:extent cx="1454785" cy="898525"/>
          <wp:effectExtent l="0" t="0" r="0" b="0"/>
          <wp:docPr id="52" name="Immagine 52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20AA9512"/>
    <w:lvl w:ilvl="0" w:tplc="FFFFFFFF">
      <w:start w:val="1"/>
      <w:numFmt w:val="decimal"/>
      <w:lvlText w:val="%1)"/>
      <w:lvlJc w:val="left"/>
      <w:rPr>
        <w:b/>
        <w:color w:val="auto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637E25"/>
    <w:multiLevelType w:val="hybridMultilevel"/>
    <w:tmpl w:val="5A386A02"/>
    <w:lvl w:ilvl="0" w:tplc="60A2A440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9B680C"/>
    <w:multiLevelType w:val="hybridMultilevel"/>
    <w:tmpl w:val="C706CF64"/>
    <w:lvl w:ilvl="0" w:tplc="76F4F48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0BD06189"/>
    <w:multiLevelType w:val="hybridMultilevel"/>
    <w:tmpl w:val="15A821EC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907AF"/>
    <w:multiLevelType w:val="hybridMultilevel"/>
    <w:tmpl w:val="10922BC2"/>
    <w:lvl w:ilvl="0" w:tplc="D638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E40B1"/>
    <w:multiLevelType w:val="hybridMultilevel"/>
    <w:tmpl w:val="23024F8A"/>
    <w:lvl w:ilvl="0" w:tplc="D638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F7C"/>
    <w:multiLevelType w:val="hybridMultilevel"/>
    <w:tmpl w:val="A4EC6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C6D"/>
    <w:multiLevelType w:val="hybridMultilevel"/>
    <w:tmpl w:val="AEDE2A76"/>
    <w:lvl w:ilvl="0" w:tplc="86CA939C">
      <w:start w:val="2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8D0AB3"/>
    <w:multiLevelType w:val="hybridMultilevel"/>
    <w:tmpl w:val="600E97F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A0E2D"/>
    <w:multiLevelType w:val="hybridMultilevel"/>
    <w:tmpl w:val="26F0323C"/>
    <w:lvl w:ilvl="0" w:tplc="C0DE98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97259"/>
    <w:multiLevelType w:val="hybridMultilevel"/>
    <w:tmpl w:val="3FFC27C2"/>
    <w:lvl w:ilvl="0" w:tplc="DCEAA158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B3879"/>
    <w:multiLevelType w:val="hybridMultilevel"/>
    <w:tmpl w:val="52EE0358"/>
    <w:lvl w:ilvl="0" w:tplc="C2F4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F0C30"/>
    <w:multiLevelType w:val="hybridMultilevel"/>
    <w:tmpl w:val="5EC418FE"/>
    <w:lvl w:ilvl="0" w:tplc="0410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9" w15:restartNumberingAfterBreak="0">
    <w:nsid w:val="33E46E94"/>
    <w:multiLevelType w:val="hybridMultilevel"/>
    <w:tmpl w:val="CB7E32EA"/>
    <w:lvl w:ilvl="0" w:tplc="8BA6CE2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34073960"/>
    <w:multiLevelType w:val="hybridMultilevel"/>
    <w:tmpl w:val="99AA9DA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F5B64"/>
    <w:multiLevelType w:val="hybridMultilevel"/>
    <w:tmpl w:val="F110AAEA"/>
    <w:lvl w:ilvl="0" w:tplc="E762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31DB8"/>
    <w:multiLevelType w:val="hybridMultilevel"/>
    <w:tmpl w:val="736435FA"/>
    <w:lvl w:ilvl="0" w:tplc="563EFAA6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27755"/>
    <w:multiLevelType w:val="hybridMultilevel"/>
    <w:tmpl w:val="9B7C900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C0743"/>
    <w:multiLevelType w:val="hybridMultilevel"/>
    <w:tmpl w:val="C706CF64"/>
    <w:lvl w:ilvl="0" w:tplc="76F4F48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 w15:restartNumberingAfterBreak="0">
    <w:nsid w:val="3D58262F"/>
    <w:multiLevelType w:val="hybridMultilevel"/>
    <w:tmpl w:val="00588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D48D2"/>
    <w:multiLevelType w:val="hybridMultilevel"/>
    <w:tmpl w:val="D6FE56EA"/>
    <w:lvl w:ilvl="0" w:tplc="D638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B3824"/>
    <w:multiLevelType w:val="hybridMultilevel"/>
    <w:tmpl w:val="15060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953"/>
    <w:multiLevelType w:val="hybridMultilevel"/>
    <w:tmpl w:val="938E5B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849CB"/>
    <w:multiLevelType w:val="multilevel"/>
    <w:tmpl w:val="89D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DC7EAB"/>
    <w:multiLevelType w:val="hybridMultilevel"/>
    <w:tmpl w:val="54EA240C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268B8"/>
    <w:multiLevelType w:val="hybridMultilevel"/>
    <w:tmpl w:val="54883DF8"/>
    <w:lvl w:ilvl="0" w:tplc="20AA82CE">
      <w:start w:val="6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C2005D"/>
    <w:multiLevelType w:val="hybridMultilevel"/>
    <w:tmpl w:val="1C88DD84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4" w15:restartNumberingAfterBreak="0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08386F"/>
    <w:multiLevelType w:val="hybridMultilevel"/>
    <w:tmpl w:val="6E785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F105F"/>
    <w:multiLevelType w:val="hybridMultilevel"/>
    <w:tmpl w:val="7D966C42"/>
    <w:lvl w:ilvl="0" w:tplc="CEDC7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184D62"/>
    <w:multiLevelType w:val="hybridMultilevel"/>
    <w:tmpl w:val="D57807A6"/>
    <w:lvl w:ilvl="0" w:tplc="36745DB0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9D4610"/>
    <w:multiLevelType w:val="multilevel"/>
    <w:tmpl w:val="0FCECB26"/>
    <w:lvl w:ilvl="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68B2599"/>
    <w:multiLevelType w:val="hybridMultilevel"/>
    <w:tmpl w:val="43D8156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70CE6534"/>
    <w:multiLevelType w:val="hybridMultilevel"/>
    <w:tmpl w:val="8A4CE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826BC"/>
    <w:multiLevelType w:val="hybridMultilevel"/>
    <w:tmpl w:val="848A1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30F49"/>
    <w:multiLevelType w:val="hybridMultilevel"/>
    <w:tmpl w:val="317010F4"/>
    <w:lvl w:ilvl="0" w:tplc="CEDC70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2"/>
  </w:num>
  <w:num w:numId="4">
    <w:abstractNumId w:val="31"/>
  </w:num>
  <w:num w:numId="5">
    <w:abstractNumId w:val="15"/>
  </w:num>
  <w:num w:numId="6">
    <w:abstractNumId w:val="3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33"/>
  </w:num>
  <w:num w:numId="14">
    <w:abstractNumId w:val="17"/>
  </w:num>
  <w:num w:numId="15">
    <w:abstractNumId w:val="38"/>
  </w:num>
  <w:num w:numId="16">
    <w:abstractNumId w:val="7"/>
  </w:num>
  <w:num w:numId="17">
    <w:abstractNumId w:val="24"/>
  </w:num>
  <w:num w:numId="18">
    <w:abstractNumId w:val="41"/>
  </w:num>
  <w:num w:numId="19">
    <w:abstractNumId w:val="14"/>
  </w:num>
  <w:num w:numId="20">
    <w:abstractNumId w:val="23"/>
  </w:num>
  <w:num w:numId="21">
    <w:abstractNumId w:val="21"/>
  </w:num>
  <w:num w:numId="22">
    <w:abstractNumId w:val="28"/>
  </w:num>
  <w:num w:numId="23">
    <w:abstractNumId w:val="39"/>
  </w:num>
  <w:num w:numId="24">
    <w:abstractNumId w:val="40"/>
  </w:num>
  <w:num w:numId="25">
    <w:abstractNumId w:val="10"/>
  </w:num>
  <w:num w:numId="26">
    <w:abstractNumId w:val="37"/>
  </w:num>
  <w:num w:numId="27">
    <w:abstractNumId w:val="13"/>
  </w:num>
  <w:num w:numId="28">
    <w:abstractNumId w:val="32"/>
  </w:num>
  <w:num w:numId="29">
    <w:abstractNumId w:val="6"/>
  </w:num>
  <w:num w:numId="30">
    <w:abstractNumId w:val="8"/>
  </w:num>
  <w:num w:numId="31">
    <w:abstractNumId w:val="18"/>
  </w:num>
  <w:num w:numId="32">
    <w:abstractNumId w:val="35"/>
  </w:num>
  <w:num w:numId="33">
    <w:abstractNumId w:val="9"/>
  </w:num>
  <w:num w:numId="34">
    <w:abstractNumId w:val="11"/>
  </w:num>
  <w:num w:numId="35">
    <w:abstractNumId w:val="26"/>
  </w:num>
  <w:num w:numId="36">
    <w:abstractNumId w:val="34"/>
  </w:num>
  <w:num w:numId="37">
    <w:abstractNumId w:val="29"/>
  </w:num>
  <w:num w:numId="38">
    <w:abstractNumId w:val="16"/>
  </w:num>
  <w:num w:numId="39">
    <w:abstractNumId w:val="22"/>
  </w:num>
  <w:num w:numId="40">
    <w:abstractNumId w:val="19"/>
  </w:num>
  <w:num w:numId="41">
    <w:abstractNumId w:val="12"/>
  </w:num>
  <w:num w:numId="42">
    <w:abstractNumId w:val="27"/>
  </w:num>
  <w:num w:numId="43">
    <w:abstractNumId w:val="25"/>
  </w:num>
  <w:num w:numId="44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3"/>
    <w:rsid w:val="00000786"/>
    <w:rsid w:val="0000121F"/>
    <w:rsid w:val="000023A3"/>
    <w:rsid w:val="00002E5A"/>
    <w:rsid w:val="00004DE3"/>
    <w:rsid w:val="00005D88"/>
    <w:rsid w:val="00005F6B"/>
    <w:rsid w:val="0001388C"/>
    <w:rsid w:val="0001455B"/>
    <w:rsid w:val="00016EEC"/>
    <w:rsid w:val="00023C20"/>
    <w:rsid w:val="00027E10"/>
    <w:rsid w:val="000347AE"/>
    <w:rsid w:val="00034D4F"/>
    <w:rsid w:val="00035691"/>
    <w:rsid w:val="0003720E"/>
    <w:rsid w:val="00040B2C"/>
    <w:rsid w:val="00042E61"/>
    <w:rsid w:val="00047720"/>
    <w:rsid w:val="0004798B"/>
    <w:rsid w:val="00051188"/>
    <w:rsid w:val="00053B81"/>
    <w:rsid w:val="00055364"/>
    <w:rsid w:val="000573E1"/>
    <w:rsid w:val="00061DFF"/>
    <w:rsid w:val="000654FB"/>
    <w:rsid w:val="00070B59"/>
    <w:rsid w:val="000713B3"/>
    <w:rsid w:val="00073584"/>
    <w:rsid w:val="000774CE"/>
    <w:rsid w:val="000775CF"/>
    <w:rsid w:val="00081432"/>
    <w:rsid w:val="00081A26"/>
    <w:rsid w:val="00084890"/>
    <w:rsid w:val="000848F1"/>
    <w:rsid w:val="00093AC9"/>
    <w:rsid w:val="00094018"/>
    <w:rsid w:val="000A1DFF"/>
    <w:rsid w:val="000A7A34"/>
    <w:rsid w:val="000B2C84"/>
    <w:rsid w:val="000B3BF9"/>
    <w:rsid w:val="000B3E61"/>
    <w:rsid w:val="000B54A5"/>
    <w:rsid w:val="000D2A80"/>
    <w:rsid w:val="000D3072"/>
    <w:rsid w:val="000E2A20"/>
    <w:rsid w:val="000F02F9"/>
    <w:rsid w:val="000F2E74"/>
    <w:rsid w:val="000F3913"/>
    <w:rsid w:val="000F410D"/>
    <w:rsid w:val="00103D94"/>
    <w:rsid w:val="00105D51"/>
    <w:rsid w:val="00107F17"/>
    <w:rsid w:val="00110B6F"/>
    <w:rsid w:val="00113A76"/>
    <w:rsid w:val="0012051F"/>
    <w:rsid w:val="001272F0"/>
    <w:rsid w:val="00132654"/>
    <w:rsid w:val="00134580"/>
    <w:rsid w:val="001364D4"/>
    <w:rsid w:val="001440EB"/>
    <w:rsid w:val="00147671"/>
    <w:rsid w:val="00156EBD"/>
    <w:rsid w:val="00166AA2"/>
    <w:rsid w:val="001720FA"/>
    <w:rsid w:val="00174A75"/>
    <w:rsid w:val="001766F6"/>
    <w:rsid w:val="00177053"/>
    <w:rsid w:val="00180923"/>
    <w:rsid w:val="00182695"/>
    <w:rsid w:val="00183391"/>
    <w:rsid w:val="00183E35"/>
    <w:rsid w:val="00191D57"/>
    <w:rsid w:val="001969DB"/>
    <w:rsid w:val="001A0B7B"/>
    <w:rsid w:val="001A0CF6"/>
    <w:rsid w:val="001A1463"/>
    <w:rsid w:val="001A5E20"/>
    <w:rsid w:val="001B217D"/>
    <w:rsid w:val="001B2BE9"/>
    <w:rsid w:val="001B5D9A"/>
    <w:rsid w:val="001C016B"/>
    <w:rsid w:val="001C2253"/>
    <w:rsid w:val="001C3818"/>
    <w:rsid w:val="001C501E"/>
    <w:rsid w:val="001C5D39"/>
    <w:rsid w:val="001C6545"/>
    <w:rsid w:val="001D3F71"/>
    <w:rsid w:val="001D776C"/>
    <w:rsid w:val="001E0800"/>
    <w:rsid w:val="001E1388"/>
    <w:rsid w:val="001E664A"/>
    <w:rsid w:val="001F15F6"/>
    <w:rsid w:val="0020251D"/>
    <w:rsid w:val="00205086"/>
    <w:rsid w:val="00205256"/>
    <w:rsid w:val="0020568D"/>
    <w:rsid w:val="00205BED"/>
    <w:rsid w:val="002130A7"/>
    <w:rsid w:val="00214D2E"/>
    <w:rsid w:val="00215982"/>
    <w:rsid w:val="00217A9F"/>
    <w:rsid w:val="0022082C"/>
    <w:rsid w:val="002226A4"/>
    <w:rsid w:val="0022367F"/>
    <w:rsid w:val="00231FF1"/>
    <w:rsid w:val="00233FD8"/>
    <w:rsid w:val="00250313"/>
    <w:rsid w:val="0025252A"/>
    <w:rsid w:val="00257836"/>
    <w:rsid w:val="00257FA8"/>
    <w:rsid w:val="002600F5"/>
    <w:rsid w:val="00260888"/>
    <w:rsid w:val="00271CBB"/>
    <w:rsid w:val="002729FC"/>
    <w:rsid w:val="002766E6"/>
    <w:rsid w:val="00276F6F"/>
    <w:rsid w:val="002840E9"/>
    <w:rsid w:val="00284CA7"/>
    <w:rsid w:val="00294052"/>
    <w:rsid w:val="0029701C"/>
    <w:rsid w:val="002A56C9"/>
    <w:rsid w:val="002A68D9"/>
    <w:rsid w:val="002A7257"/>
    <w:rsid w:val="002B55BB"/>
    <w:rsid w:val="002B7E8C"/>
    <w:rsid w:val="002B7FFC"/>
    <w:rsid w:val="002C4421"/>
    <w:rsid w:val="002C6CDF"/>
    <w:rsid w:val="002C6FC6"/>
    <w:rsid w:val="002D413B"/>
    <w:rsid w:val="002D62AE"/>
    <w:rsid w:val="002D7966"/>
    <w:rsid w:val="002E33AA"/>
    <w:rsid w:val="002E3561"/>
    <w:rsid w:val="002E3DB8"/>
    <w:rsid w:val="002E433C"/>
    <w:rsid w:val="002E61C0"/>
    <w:rsid w:val="002E7572"/>
    <w:rsid w:val="002F047E"/>
    <w:rsid w:val="002F1198"/>
    <w:rsid w:val="002F19C0"/>
    <w:rsid w:val="002F54DA"/>
    <w:rsid w:val="00302DBA"/>
    <w:rsid w:val="00303CB1"/>
    <w:rsid w:val="00306240"/>
    <w:rsid w:val="0031116B"/>
    <w:rsid w:val="00314C2C"/>
    <w:rsid w:val="00314E4C"/>
    <w:rsid w:val="00332BBD"/>
    <w:rsid w:val="003449D7"/>
    <w:rsid w:val="00345A70"/>
    <w:rsid w:val="003550C6"/>
    <w:rsid w:val="00356853"/>
    <w:rsid w:val="003611C8"/>
    <w:rsid w:val="00367787"/>
    <w:rsid w:val="00371174"/>
    <w:rsid w:val="00372A4F"/>
    <w:rsid w:val="00372AC0"/>
    <w:rsid w:val="00373A88"/>
    <w:rsid w:val="00377A5F"/>
    <w:rsid w:val="00377C80"/>
    <w:rsid w:val="00384040"/>
    <w:rsid w:val="00385595"/>
    <w:rsid w:val="00385710"/>
    <w:rsid w:val="0039356B"/>
    <w:rsid w:val="00393DA2"/>
    <w:rsid w:val="00397532"/>
    <w:rsid w:val="003A2352"/>
    <w:rsid w:val="003A2958"/>
    <w:rsid w:val="003A3043"/>
    <w:rsid w:val="003A55C8"/>
    <w:rsid w:val="003A6195"/>
    <w:rsid w:val="003B21F7"/>
    <w:rsid w:val="003B4A82"/>
    <w:rsid w:val="003B4E3B"/>
    <w:rsid w:val="003B5282"/>
    <w:rsid w:val="003B640D"/>
    <w:rsid w:val="003C09A0"/>
    <w:rsid w:val="003C13FC"/>
    <w:rsid w:val="003C2C7E"/>
    <w:rsid w:val="003C35C6"/>
    <w:rsid w:val="003D099C"/>
    <w:rsid w:val="003D47AE"/>
    <w:rsid w:val="003E177E"/>
    <w:rsid w:val="003E497B"/>
    <w:rsid w:val="003E7130"/>
    <w:rsid w:val="003F1536"/>
    <w:rsid w:val="003F23C1"/>
    <w:rsid w:val="003F3D29"/>
    <w:rsid w:val="003F59B2"/>
    <w:rsid w:val="00400228"/>
    <w:rsid w:val="0040476F"/>
    <w:rsid w:val="00407522"/>
    <w:rsid w:val="0040794B"/>
    <w:rsid w:val="00413F1F"/>
    <w:rsid w:val="004159A9"/>
    <w:rsid w:val="00420BA0"/>
    <w:rsid w:val="0042231C"/>
    <w:rsid w:val="004233EA"/>
    <w:rsid w:val="00424FC6"/>
    <w:rsid w:val="00427787"/>
    <w:rsid w:val="004300B3"/>
    <w:rsid w:val="004338A9"/>
    <w:rsid w:val="00436642"/>
    <w:rsid w:val="00436D8C"/>
    <w:rsid w:val="004406D2"/>
    <w:rsid w:val="00440D97"/>
    <w:rsid w:val="004412B8"/>
    <w:rsid w:val="00444DD5"/>
    <w:rsid w:val="004473AD"/>
    <w:rsid w:val="004504D5"/>
    <w:rsid w:val="00452E44"/>
    <w:rsid w:val="00454580"/>
    <w:rsid w:val="00455128"/>
    <w:rsid w:val="00460CCD"/>
    <w:rsid w:val="00460D3A"/>
    <w:rsid w:val="004626E6"/>
    <w:rsid w:val="00465592"/>
    <w:rsid w:val="00473D26"/>
    <w:rsid w:val="00486E52"/>
    <w:rsid w:val="004939BC"/>
    <w:rsid w:val="00495C70"/>
    <w:rsid w:val="004A0372"/>
    <w:rsid w:val="004A6C65"/>
    <w:rsid w:val="004B06AB"/>
    <w:rsid w:val="004B2D4B"/>
    <w:rsid w:val="004B54FF"/>
    <w:rsid w:val="004B610C"/>
    <w:rsid w:val="004C005B"/>
    <w:rsid w:val="004C0351"/>
    <w:rsid w:val="004C0385"/>
    <w:rsid w:val="004C0892"/>
    <w:rsid w:val="004C2346"/>
    <w:rsid w:val="004C4786"/>
    <w:rsid w:val="004C5B4A"/>
    <w:rsid w:val="004C6246"/>
    <w:rsid w:val="004C631F"/>
    <w:rsid w:val="004D1E38"/>
    <w:rsid w:val="004D393F"/>
    <w:rsid w:val="004D7044"/>
    <w:rsid w:val="004E198A"/>
    <w:rsid w:val="004E21C1"/>
    <w:rsid w:val="004E3132"/>
    <w:rsid w:val="004E3EBC"/>
    <w:rsid w:val="004F1B1C"/>
    <w:rsid w:val="004F3640"/>
    <w:rsid w:val="004F386B"/>
    <w:rsid w:val="004F464E"/>
    <w:rsid w:val="004F4D3E"/>
    <w:rsid w:val="004F76F5"/>
    <w:rsid w:val="00500785"/>
    <w:rsid w:val="005039D7"/>
    <w:rsid w:val="00503D3C"/>
    <w:rsid w:val="00504F07"/>
    <w:rsid w:val="00505BA2"/>
    <w:rsid w:val="00513739"/>
    <w:rsid w:val="00514268"/>
    <w:rsid w:val="00515286"/>
    <w:rsid w:val="00515612"/>
    <w:rsid w:val="00517ABC"/>
    <w:rsid w:val="00517BCA"/>
    <w:rsid w:val="00526FD6"/>
    <w:rsid w:val="00527D7E"/>
    <w:rsid w:val="0053095C"/>
    <w:rsid w:val="005318AA"/>
    <w:rsid w:val="00531B34"/>
    <w:rsid w:val="00532BA2"/>
    <w:rsid w:val="005337EB"/>
    <w:rsid w:val="0053448F"/>
    <w:rsid w:val="00536224"/>
    <w:rsid w:val="00536545"/>
    <w:rsid w:val="00542FD7"/>
    <w:rsid w:val="0054446F"/>
    <w:rsid w:val="00544BEB"/>
    <w:rsid w:val="00557CAA"/>
    <w:rsid w:val="00561350"/>
    <w:rsid w:val="00561DB6"/>
    <w:rsid w:val="00573112"/>
    <w:rsid w:val="00573E6A"/>
    <w:rsid w:val="00574542"/>
    <w:rsid w:val="00580795"/>
    <w:rsid w:val="005927E5"/>
    <w:rsid w:val="00592F52"/>
    <w:rsid w:val="00593D59"/>
    <w:rsid w:val="0059611B"/>
    <w:rsid w:val="005A2615"/>
    <w:rsid w:val="005A574D"/>
    <w:rsid w:val="005A79F6"/>
    <w:rsid w:val="005B4D91"/>
    <w:rsid w:val="005C1407"/>
    <w:rsid w:val="005C15DD"/>
    <w:rsid w:val="005C4775"/>
    <w:rsid w:val="005C75B0"/>
    <w:rsid w:val="005C7AA9"/>
    <w:rsid w:val="005D286A"/>
    <w:rsid w:val="005D287E"/>
    <w:rsid w:val="005D4430"/>
    <w:rsid w:val="005D44E1"/>
    <w:rsid w:val="005D6CED"/>
    <w:rsid w:val="005E08C9"/>
    <w:rsid w:val="005E1B01"/>
    <w:rsid w:val="005E2072"/>
    <w:rsid w:val="005E7958"/>
    <w:rsid w:val="005F54A0"/>
    <w:rsid w:val="00604899"/>
    <w:rsid w:val="00604CAD"/>
    <w:rsid w:val="006135EA"/>
    <w:rsid w:val="0061683B"/>
    <w:rsid w:val="00616D1D"/>
    <w:rsid w:val="006210EB"/>
    <w:rsid w:val="006214D4"/>
    <w:rsid w:val="006221F3"/>
    <w:rsid w:val="00632B58"/>
    <w:rsid w:val="0063346E"/>
    <w:rsid w:val="006350F4"/>
    <w:rsid w:val="00636654"/>
    <w:rsid w:val="00637610"/>
    <w:rsid w:val="006427B4"/>
    <w:rsid w:val="00646503"/>
    <w:rsid w:val="00646534"/>
    <w:rsid w:val="00647116"/>
    <w:rsid w:val="00652C4C"/>
    <w:rsid w:val="00654FCF"/>
    <w:rsid w:val="00661248"/>
    <w:rsid w:val="00666FE4"/>
    <w:rsid w:val="00671B23"/>
    <w:rsid w:val="00675182"/>
    <w:rsid w:val="00675301"/>
    <w:rsid w:val="006779F8"/>
    <w:rsid w:val="00677EAE"/>
    <w:rsid w:val="0068745E"/>
    <w:rsid w:val="00697206"/>
    <w:rsid w:val="006976DA"/>
    <w:rsid w:val="006A0118"/>
    <w:rsid w:val="006B4FF5"/>
    <w:rsid w:val="006B654D"/>
    <w:rsid w:val="006C2D04"/>
    <w:rsid w:val="006C30F8"/>
    <w:rsid w:val="006C42D0"/>
    <w:rsid w:val="006C65D6"/>
    <w:rsid w:val="006D027D"/>
    <w:rsid w:val="006D0C04"/>
    <w:rsid w:val="006D3383"/>
    <w:rsid w:val="006D4B72"/>
    <w:rsid w:val="006E2FE5"/>
    <w:rsid w:val="006E3E70"/>
    <w:rsid w:val="006E4394"/>
    <w:rsid w:val="006F1615"/>
    <w:rsid w:val="006F2994"/>
    <w:rsid w:val="00701075"/>
    <w:rsid w:val="00702DE5"/>
    <w:rsid w:val="007033BF"/>
    <w:rsid w:val="00705077"/>
    <w:rsid w:val="00706629"/>
    <w:rsid w:val="007122EA"/>
    <w:rsid w:val="00712BDE"/>
    <w:rsid w:val="00714899"/>
    <w:rsid w:val="00724D44"/>
    <w:rsid w:val="007303DE"/>
    <w:rsid w:val="00730B41"/>
    <w:rsid w:val="00731010"/>
    <w:rsid w:val="00731A03"/>
    <w:rsid w:val="0074124F"/>
    <w:rsid w:val="007440B2"/>
    <w:rsid w:val="00745790"/>
    <w:rsid w:val="00747F22"/>
    <w:rsid w:val="00751978"/>
    <w:rsid w:val="00752F8A"/>
    <w:rsid w:val="00753888"/>
    <w:rsid w:val="00754745"/>
    <w:rsid w:val="00754EBE"/>
    <w:rsid w:val="0076701F"/>
    <w:rsid w:val="007714FA"/>
    <w:rsid w:val="007749EA"/>
    <w:rsid w:val="00777955"/>
    <w:rsid w:val="00781096"/>
    <w:rsid w:val="00787296"/>
    <w:rsid w:val="00790C07"/>
    <w:rsid w:val="00793634"/>
    <w:rsid w:val="0079794B"/>
    <w:rsid w:val="00797C80"/>
    <w:rsid w:val="007A0B79"/>
    <w:rsid w:val="007A4D53"/>
    <w:rsid w:val="007B1593"/>
    <w:rsid w:val="007B21F6"/>
    <w:rsid w:val="007B52CD"/>
    <w:rsid w:val="007C1C31"/>
    <w:rsid w:val="007C1C42"/>
    <w:rsid w:val="007C48D2"/>
    <w:rsid w:val="007C7697"/>
    <w:rsid w:val="007C7BB0"/>
    <w:rsid w:val="007D0FE2"/>
    <w:rsid w:val="007D1C6E"/>
    <w:rsid w:val="007D3A4F"/>
    <w:rsid w:val="007D5981"/>
    <w:rsid w:val="007D5B85"/>
    <w:rsid w:val="007E5DB7"/>
    <w:rsid w:val="007F0B06"/>
    <w:rsid w:val="007F65E2"/>
    <w:rsid w:val="008032A4"/>
    <w:rsid w:val="0080385E"/>
    <w:rsid w:val="0080413B"/>
    <w:rsid w:val="0081089E"/>
    <w:rsid w:val="00811F6A"/>
    <w:rsid w:val="008129FE"/>
    <w:rsid w:val="00814ADF"/>
    <w:rsid w:val="00814F0F"/>
    <w:rsid w:val="00816594"/>
    <w:rsid w:val="00816D53"/>
    <w:rsid w:val="00820A59"/>
    <w:rsid w:val="008210E8"/>
    <w:rsid w:val="00821B7A"/>
    <w:rsid w:val="00821C34"/>
    <w:rsid w:val="00825FF1"/>
    <w:rsid w:val="00837DC5"/>
    <w:rsid w:val="008405E5"/>
    <w:rsid w:val="00842383"/>
    <w:rsid w:val="008448E1"/>
    <w:rsid w:val="008453A4"/>
    <w:rsid w:val="00845821"/>
    <w:rsid w:val="00847DFB"/>
    <w:rsid w:val="008509AE"/>
    <w:rsid w:val="00853734"/>
    <w:rsid w:val="008544E5"/>
    <w:rsid w:val="00854C01"/>
    <w:rsid w:val="00857395"/>
    <w:rsid w:val="0086424C"/>
    <w:rsid w:val="00864BDB"/>
    <w:rsid w:val="00864F42"/>
    <w:rsid w:val="00867721"/>
    <w:rsid w:val="00870CE8"/>
    <w:rsid w:val="0087134E"/>
    <w:rsid w:val="008715E8"/>
    <w:rsid w:val="00874F9F"/>
    <w:rsid w:val="00885C72"/>
    <w:rsid w:val="00887590"/>
    <w:rsid w:val="0089095F"/>
    <w:rsid w:val="008919A5"/>
    <w:rsid w:val="008922BF"/>
    <w:rsid w:val="0089563F"/>
    <w:rsid w:val="008A0125"/>
    <w:rsid w:val="008A4B71"/>
    <w:rsid w:val="008A4D16"/>
    <w:rsid w:val="008A57ED"/>
    <w:rsid w:val="008A68E2"/>
    <w:rsid w:val="008B051A"/>
    <w:rsid w:val="008B3239"/>
    <w:rsid w:val="008B4D84"/>
    <w:rsid w:val="008B5642"/>
    <w:rsid w:val="008C2EAB"/>
    <w:rsid w:val="008C3030"/>
    <w:rsid w:val="008C6408"/>
    <w:rsid w:val="008C6D24"/>
    <w:rsid w:val="008D169C"/>
    <w:rsid w:val="008D5E86"/>
    <w:rsid w:val="008D6E91"/>
    <w:rsid w:val="008E0AC0"/>
    <w:rsid w:val="008E4D4D"/>
    <w:rsid w:val="008F2B8D"/>
    <w:rsid w:val="008F40EC"/>
    <w:rsid w:val="008F66A7"/>
    <w:rsid w:val="008F6DE7"/>
    <w:rsid w:val="009009A1"/>
    <w:rsid w:val="00902BE9"/>
    <w:rsid w:val="0090607E"/>
    <w:rsid w:val="009069BD"/>
    <w:rsid w:val="00917492"/>
    <w:rsid w:val="0092293E"/>
    <w:rsid w:val="0092791B"/>
    <w:rsid w:val="00931883"/>
    <w:rsid w:val="00932BCE"/>
    <w:rsid w:val="009369F9"/>
    <w:rsid w:val="009403C2"/>
    <w:rsid w:val="0094179B"/>
    <w:rsid w:val="009448A0"/>
    <w:rsid w:val="0094647F"/>
    <w:rsid w:val="00950A54"/>
    <w:rsid w:val="00953507"/>
    <w:rsid w:val="00960C69"/>
    <w:rsid w:val="00970CC3"/>
    <w:rsid w:val="0097294B"/>
    <w:rsid w:val="00980976"/>
    <w:rsid w:val="00984A1A"/>
    <w:rsid w:val="00993EB1"/>
    <w:rsid w:val="00994EDA"/>
    <w:rsid w:val="009A2EE3"/>
    <w:rsid w:val="009B4DD7"/>
    <w:rsid w:val="009B4E23"/>
    <w:rsid w:val="009C004B"/>
    <w:rsid w:val="009C5FF2"/>
    <w:rsid w:val="009D284E"/>
    <w:rsid w:val="009D5AF3"/>
    <w:rsid w:val="009E6FCB"/>
    <w:rsid w:val="009E735B"/>
    <w:rsid w:val="009E73DE"/>
    <w:rsid w:val="009F05FB"/>
    <w:rsid w:val="009F114B"/>
    <w:rsid w:val="009F12AB"/>
    <w:rsid w:val="009F2121"/>
    <w:rsid w:val="009F56CF"/>
    <w:rsid w:val="009F5B78"/>
    <w:rsid w:val="009F7EED"/>
    <w:rsid w:val="00A01B46"/>
    <w:rsid w:val="00A06ADC"/>
    <w:rsid w:val="00A1162C"/>
    <w:rsid w:val="00A12355"/>
    <w:rsid w:val="00A227AE"/>
    <w:rsid w:val="00A22C24"/>
    <w:rsid w:val="00A22D3D"/>
    <w:rsid w:val="00A25B6E"/>
    <w:rsid w:val="00A3238A"/>
    <w:rsid w:val="00A323E2"/>
    <w:rsid w:val="00A43D49"/>
    <w:rsid w:val="00A578BD"/>
    <w:rsid w:val="00A60005"/>
    <w:rsid w:val="00A6204E"/>
    <w:rsid w:val="00A64AA2"/>
    <w:rsid w:val="00A65887"/>
    <w:rsid w:val="00A67724"/>
    <w:rsid w:val="00A810E2"/>
    <w:rsid w:val="00A8113A"/>
    <w:rsid w:val="00A8364B"/>
    <w:rsid w:val="00A9538C"/>
    <w:rsid w:val="00A9626A"/>
    <w:rsid w:val="00A9661E"/>
    <w:rsid w:val="00A96B0B"/>
    <w:rsid w:val="00A97B00"/>
    <w:rsid w:val="00A97B4C"/>
    <w:rsid w:val="00A97ECF"/>
    <w:rsid w:val="00AA0158"/>
    <w:rsid w:val="00AB36A4"/>
    <w:rsid w:val="00AC0309"/>
    <w:rsid w:val="00AC58BF"/>
    <w:rsid w:val="00AE02F3"/>
    <w:rsid w:val="00AF39A7"/>
    <w:rsid w:val="00AF43EF"/>
    <w:rsid w:val="00AF46E9"/>
    <w:rsid w:val="00B0521F"/>
    <w:rsid w:val="00B10B84"/>
    <w:rsid w:val="00B227B4"/>
    <w:rsid w:val="00B26AD4"/>
    <w:rsid w:val="00B27BC1"/>
    <w:rsid w:val="00B35C69"/>
    <w:rsid w:val="00B41B89"/>
    <w:rsid w:val="00B455E8"/>
    <w:rsid w:val="00B510D4"/>
    <w:rsid w:val="00B536B1"/>
    <w:rsid w:val="00B56C94"/>
    <w:rsid w:val="00B576AB"/>
    <w:rsid w:val="00B6321C"/>
    <w:rsid w:val="00B65AED"/>
    <w:rsid w:val="00B65CF8"/>
    <w:rsid w:val="00B7059E"/>
    <w:rsid w:val="00B722E5"/>
    <w:rsid w:val="00B76700"/>
    <w:rsid w:val="00B76B0E"/>
    <w:rsid w:val="00B77FB6"/>
    <w:rsid w:val="00B802E8"/>
    <w:rsid w:val="00B85932"/>
    <w:rsid w:val="00B95D6A"/>
    <w:rsid w:val="00BA334C"/>
    <w:rsid w:val="00BA7911"/>
    <w:rsid w:val="00BB1263"/>
    <w:rsid w:val="00BB2987"/>
    <w:rsid w:val="00BB3EC6"/>
    <w:rsid w:val="00BB54CC"/>
    <w:rsid w:val="00BC336A"/>
    <w:rsid w:val="00BC3393"/>
    <w:rsid w:val="00BC38BE"/>
    <w:rsid w:val="00BC400A"/>
    <w:rsid w:val="00BC4953"/>
    <w:rsid w:val="00BC5506"/>
    <w:rsid w:val="00BC59B5"/>
    <w:rsid w:val="00BC7940"/>
    <w:rsid w:val="00BC7F62"/>
    <w:rsid w:val="00BD24A6"/>
    <w:rsid w:val="00BD2ABF"/>
    <w:rsid w:val="00BE027E"/>
    <w:rsid w:val="00BE2246"/>
    <w:rsid w:val="00BE48D4"/>
    <w:rsid w:val="00BE49EA"/>
    <w:rsid w:val="00BE7ED8"/>
    <w:rsid w:val="00BF03CB"/>
    <w:rsid w:val="00BF1256"/>
    <w:rsid w:val="00BF23DA"/>
    <w:rsid w:val="00BF52D2"/>
    <w:rsid w:val="00BF5644"/>
    <w:rsid w:val="00C0061A"/>
    <w:rsid w:val="00C00D3E"/>
    <w:rsid w:val="00C0214A"/>
    <w:rsid w:val="00C06706"/>
    <w:rsid w:val="00C06EA3"/>
    <w:rsid w:val="00C142BF"/>
    <w:rsid w:val="00C15EA7"/>
    <w:rsid w:val="00C25746"/>
    <w:rsid w:val="00C34381"/>
    <w:rsid w:val="00C35D60"/>
    <w:rsid w:val="00C4049E"/>
    <w:rsid w:val="00C54175"/>
    <w:rsid w:val="00C622A9"/>
    <w:rsid w:val="00C643F5"/>
    <w:rsid w:val="00C64458"/>
    <w:rsid w:val="00C664D5"/>
    <w:rsid w:val="00C67DFB"/>
    <w:rsid w:val="00C70384"/>
    <w:rsid w:val="00C71D55"/>
    <w:rsid w:val="00C743D7"/>
    <w:rsid w:val="00C7608E"/>
    <w:rsid w:val="00C76B48"/>
    <w:rsid w:val="00C7760C"/>
    <w:rsid w:val="00C86485"/>
    <w:rsid w:val="00C9086B"/>
    <w:rsid w:val="00C91800"/>
    <w:rsid w:val="00C9263F"/>
    <w:rsid w:val="00C92854"/>
    <w:rsid w:val="00C9454F"/>
    <w:rsid w:val="00C96DE2"/>
    <w:rsid w:val="00CA3796"/>
    <w:rsid w:val="00CB002F"/>
    <w:rsid w:val="00CB0D98"/>
    <w:rsid w:val="00CB3F17"/>
    <w:rsid w:val="00CC1B93"/>
    <w:rsid w:val="00CC23D4"/>
    <w:rsid w:val="00CC2613"/>
    <w:rsid w:val="00CC3749"/>
    <w:rsid w:val="00CC6283"/>
    <w:rsid w:val="00CC64FF"/>
    <w:rsid w:val="00CC7CAF"/>
    <w:rsid w:val="00CD0274"/>
    <w:rsid w:val="00CE1265"/>
    <w:rsid w:val="00CE1B3B"/>
    <w:rsid w:val="00CE3853"/>
    <w:rsid w:val="00CE4C41"/>
    <w:rsid w:val="00CF0EB5"/>
    <w:rsid w:val="00CF1DFD"/>
    <w:rsid w:val="00CF4819"/>
    <w:rsid w:val="00CF4A5A"/>
    <w:rsid w:val="00D003B5"/>
    <w:rsid w:val="00D0596E"/>
    <w:rsid w:val="00D06A5C"/>
    <w:rsid w:val="00D10D87"/>
    <w:rsid w:val="00D13329"/>
    <w:rsid w:val="00D20AAD"/>
    <w:rsid w:val="00D20D9C"/>
    <w:rsid w:val="00D24378"/>
    <w:rsid w:val="00D330E4"/>
    <w:rsid w:val="00D3695A"/>
    <w:rsid w:val="00D3773B"/>
    <w:rsid w:val="00D46AFB"/>
    <w:rsid w:val="00D46E86"/>
    <w:rsid w:val="00D475B5"/>
    <w:rsid w:val="00D52FEE"/>
    <w:rsid w:val="00D5419C"/>
    <w:rsid w:val="00D56BDF"/>
    <w:rsid w:val="00D63F6C"/>
    <w:rsid w:val="00D648F4"/>
    <w:rsid w:val="00D64996"/>
    <w:rsid w:val="00D65A78"/>
    <w:rsid w:val="00D71B43"/>
    <w:rsid w:val="00D72E51"/>
    <w:rsid w:val="00D739D2"/>
    <w:rsid w:val="00D81C49"/>
    <w:rsid w:val="00D833AA"/>
    <w:rsid w:val="00D92221"/>
    <w:rsid w:val="00D94F43"/>
    <w:rsid w:val="00DA4D9B"/>
    <w:rsid w:val="00DA6CDF"/>
    <w:rsid w:val="00DA7C86"/>
    <w:rsid w:val="00DB0296"/>
    <w:rsid w:val="00DB199E"/>
    <w:rsid w:val="00DB357A"/>
    <w:rsid w:val="00DB57A5"/>
    <w:rsid w:val="00DB77A9"/>
    <w:rsid w:val="00DC1AEC"/>
    <w:rsid w:val="00DD0A74"/>
    <w:rsid w:val="00DD29A1"/>
    <w:rsid w:val="00DD5A1F"/>
    <w:rsid w:val="00DD5E81"/>
    <w:rsid w:val="00DD74F3"/>
    <w:rsid w:val="00DE2925"/>
    <w:rsid w:val="00DE42E0"/>
    <w:rsid w:val="00DE5AD3"/>
    <w:rsid w:val="00DE5D85"/>
    <w:rsid w:val="00DE7428"/>
    <w:rsid w:val="00DF4000"/>
    <w:rsid w:val="00DF557A"/>
    <w:rsid w:val="00DF6EE6"/>
    <w:rsid w:val="00DF7BE2"/>
    <w:rsid w:val="00E0308C"/>
    <w:rsid w:val="00E05631"/>
    <w:rsid w:val="00E1147B"/>
    <w:rsid w:val="00E13935"/>
    <w:rsid w:val="00E170B1"/>
    <w:rsid w:val="00E208FB"/>
    <w:rsid w:val="00E20B63"/>
    <w:rsid w:val="00E21961"/>
    <w:rsid w:val="00E22DF1"/>
    <w:rsid w:val="00E23335"/>
    <w:rsid w:val="00E33811"/>
    <w:rsid w:val="00E33F2A"/>
    <w:rsid w:val="00E368D0"/>
    <w:rsid w:val="00E41963"/>
    <w:rsid w:val="00E476DC"/>
    <w:rsid w:val="00E50218"/>
    <w:rsid w:val="00E51E7C"/>
    <w:rsid w:val="00E53D75"/>
    <w:rsid w:val="00E54E6C"/>
    <w:rsid w:val="00E66B18"/>
    <w:rsid w:val="00E67E97"/>
    <w:rsid w:val="00E71703"/>
    <w:rsid w:val="00E87AFC"/>
    <w:rsid w:val="00E918C3"/>
    <w:rsid w:val="00E93055"/>
    <w:rsid w:val="00E960B4"/>
    <w:rsid w:val="00EA24C8"/>
    <w:rsid w:val="00EA5FBF"/>
    <w:rsid w:val="00EA7F3B"/>
    <w:rsid w:val="00EB1C81"/>
    <w:rsid w:val="00EB54BC"/>
    <w:rsid w:val="00EB5B58"/>
    <w:rsid w:val="00EB7458"/>
    <w:rsid w:val="00EC0100"/>
    <w:rsid w:val="00EC2690"/>
    <w:rsid w:val="00EC35FC"/>
    <w:rsid w:val="00EC38FE"/>
    <w:rsid w:val="00EC59B8"/>
    <w:rsid w:val="00ED02CC"/>
    <w:rsid w:val="00ED1F19"/>
    <w:rsid w:val="00EE3151"/>
    <w:rsid w:val="00EE3AB7"/>
    <w:rsid w:val="00EE479D"/>
    <w:rsid w:val="00EE4C57"/>
    <w:rsid w:val="00EE4E50"/>
    <w:rsid w:val="00EE5B24"/>
    <w:rsid w:val="00EE791B"/>
    <w:rsid w:val="00EF2A94"/>
    <w:rsid w:val="00EF3609"/>
    <w:rsid w:val="00EF6717"/>
    <w:rsid w:val="00F01903"/>
    <w:rsid w:val="00F03900"/>
    <w:rsid w:val="00F132E9"/>
    <w:rsid w:val="00F1733C"/>
    <w:rsid w:val="00F203E8"/>
    <w:rsid w:val="00F20535"/>
    <w:rsid w:val="00F21C5A"/>
    <w:rsid w:val="00F21D2D"/>
    <w:rsid w:val="00F240AE"/>
    <w:rsid w:val="00F24D42"/>
    <w:rsid w:val="00F2585A"/>
    <w:rsid w:val="00F26AEB"/>
    <w:rsid w:val="00F26EB0"/>
    <w:rsid w:val="00F30283"/>
    <w:rsid w:val="00F34DA4"/>
    <w:rsid w:val="00F35FD7"/>
    <w:rsid w:val="00F362D7"/>
    <w:rsid w:val="00F36717"/>
    <w:rsid w:val="00F36997"/>
    <w:rsid w:val="00F37ECC"/>
    <w:rsid w:val="00F41213"/>
    <w:rsid w:val="00F4284B"/>
    <w:rsid w:val="00F42DA4"/>
    <w:rsid w:val="00F46589"/>
    <w:rsid w:val="00F4710C"/>
    <w:rsid w:val="00F529EF"/>
    <w:rsid w:val="00F5604D"/>
    <w:rsid w:val="00F574B9"/>
    <w:rsid w:val="00F61CE5"/>
    <w:rsid w:val="00F63618"/>
    <w:rsid w:val="00F64887"/>
    <w:rsid w:val="00F65992"/>
    <w:rsid w:val="00F703DE"/>
    <w:rsid w:val="00F7592E"/>
    <w:rsid w:val="00F768AE"/>
    <w:rsid w:val="00F8360E"/>
    <w:rsid w:val="00F87EDF"/>
    <w:rsid w:val="00F93AD3"/>
    <w:rsid w:val="00FA7BF8"/>
    <w:rsid w:val="00FB1805"/>
    <w:rsid w:val="00FB1BF2"/>
    <w:rsid w:val="00FB202F"/>
    <w:rsid w:val="00FB5A0E"/>
    <w:rsid w:val="00FC0CAF"/>
    <w:rsid w:val="00FD5F99"/>
    <w:rsid w:val="00FD749E"/>
    <w:rsid w:val="00FE383C"/>
    <w:rsid w:val="00FE6AEB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899DF88-E3AE-4F22-B92C-12174BC6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4D5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61DB6"/>
    <w:pPr>
      <w:widowControl w:val="0"/>
      <w:spacing w:after="0"/>
      <w:ind w:left="770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D5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4504D5"/>
    <w:rPr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4504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504D5"/>
    <w:rPr>
      <w:color w:val="0000FF"/>
      <w:u w:val="single"/>
    </w:rPr>
  </w:style>
  <w:style w:type="paragraph" w:styleId="Testofumetto">
    <w:name w:val="Balloon Text"/>
    <w:basedOn w:val="Normale"/>
    <w:semiHidden/>
    <w:rsid w:val="004504D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504D5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4504D5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04D5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4504D5"/>
  </w:style>
  <w:style w:type="character" w:customStyle="1" w:styleId="provvnumart">
    <w:name w:val="provv_numart"/>
    <w:rsid w:val="004504D5"/>
    <w:rPr>
      <w:b/>
      <w:bCs/>
    </w:rPr>
  </w:style>
  <w:style w:type="character" w:customStyle="1" w:styleId="provvrubrica">
    <w:name w:val="provv_rubrica"/>
    <w:rsid w:val="004504D5"/>
    <w:rPr>
      <w:b/>
      <w:bCs/>
    </w:rPr>
  </w:style>
  <w:style w:type="character" w:customStyle="1" w:styleId="provvvigore">
    <w:name w:val="provv_vigore"/>
    <w:rsid w:val="004504D5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4504D5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4504D5"/>
  </w:style>
  <w:style w:type="paragraph" w:customStyle="1" w:styleId="Standard">
    <w:name w:val="Standard"/>
    <w:basedOn w:val="Normale"/>
    <w:uiPriority w:val="99"/>
    <w:rsid w:val="004504D5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4504D5"/>
    <w:rPr>
      <w:rFonts w:ascii="Times" w:eastAsia="Times" w:hAnsi="Times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4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4D5"/>
    <w:rPr>
      <w:sz w:val="24"/>
      <w:szCs w:val="24"/>
      <w:lang w:eastAsia="en-US"/>
    </w:rPr>
  </w:style>
  <w:style w:type="paragraph" w:customStyle="1" w:styleId="intestazione0">
    <w:name w:val="intestazione"/>
    <w:basedOn w:val="Normale"/>
    <w:rsid w:val="004504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50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0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04D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4D5"/>
    <w:rPr>
      <w:b/>
      <w:bCs/>
      <w:lang w:eastAsia="en-US"/>
    </w:rPr>
  </w:style>
  <w:style w:type="paragraph" w:customStyle="1" w:styleId="Default">
    <w:name w:val="Default"/>
    <w:rsid w:val="004504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61DB6"/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ableContents">
    <w:name w:val="Table Contents"/>
    <w:basedOn w:val="Standard"/>
    <w:rsid w:val="00561DB6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soboll1">
    <w:name w:val="usoboll1"/>
    <w:basedOn w:val="Normale"/>
    <w:rsid w:val="004504D5"/>
    <w:pPr>
      <w:widowControl w:val="0"/>
      <w:spacing w:after="0" w:line="482" w:lineRule="exact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37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ersir@pec.atersir.em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team@lepid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luigi.maschietto.ATERSIR\Documents\Modelli%20di%20Office%20personalizzati\Determina_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0B92-DE40-4976-9CE3-2E3E80B7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Determina_dirigente</Template>
  <TotalTime>2</TotalTime>
  <Pages>3</Pages>
  <Words>1012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Daniele Carrozza</dc:creator>
  <cp:keywords/>
  <cp:lastModifiedBy>Mauro Polloni</cp:lastModifiedBy>
  <cp:revision>4</cp:revision>
  <cp:lastPrinted>2019-10-11T11:00:00Z</cp:lastPrinted>
  <dcterms:created xsi:type="dcterms:W3CDTF">2019-10-21T07:56:00Z</dcterms:created>
  <dcterms:modified xsi:type="dcterms:W3CDTF">2019-10-21T08:02:00Z</dcterms:modified>
</cp:coreProperties>
</file>