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C1D3" w14:textId="77777777" w:rsidR="004C0385" w:rsidRDefault="00180923" w:rsidP="00180923">
      <w:pPr>
        <w:pStyle w:val="Paragrafobase"/>
        <w:spacing w:line="240" w:lineRule="auto"/>
        <w:ind w:right="-6818"/>
        <w:jc w:val="right"/>
        <w:rPr>
          <w:rFonts w:ascii="Arial" w:hAnsi="Arial" w:cs="Interstate-Light"/>
          <w:sz w:val="20"/>
          <w:szCs w:val="20"/>
        </w:rPr>
      </w:pPr>
      <w:proofErr w:type="spellStart"/>
      <w:r>
        <w:rPr>
          <w:rFonts w:ascii="Arial" w:hAnsi="Arial" w:cs="Interstate-Light"/>
          <w:sz w:val="20"/>
          <w:szCs w:val="20"/>
        </w:rPr>
        <w:t>Dsdsd</w:t>
      </w:r>
      <w:proofErr w:type="spellEnd"/>
    </w:p>
    <w:p w14:paraId="6620B8E4" w14:textId="77777777" w:rsidR="006E3342" w:rsidRPr="00040B2C" w:rsidRDefault="006E3342" w:rsidP="006E3342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bookmarkStart w:id="0" w:name="_GoBack"/>
      <w:bookmarkEnd w:id="0"/>
      <w:r w:rsidRPr="00040B2C">
        <w:rPr>
          <w:rFonts w:ascii="Arial" w:eastAsia="Arial" w:hAnsi="Arial" w:cs="Arial"/>
          <w:sz w:val="22"/>
          <w:szCs w:val="20"/>
          <w:lang w:eastAsia="it-IT"/>
        </w:rPr>
        <w:t xml:space="preserve">MODULO 1 – </w:t>
      </w:r>
      <w:r>
        <w:rPr>
          <w:rFonts w:ascii="Arial" w:hAnsi="Arial" w:cs="Arial"/>
          <w:sz w:val="22"/>
          <w:szCs w:val="22"/>
        </w:rPr>
        <w:t>ISTANZA DI MANIFESTAZIONE INTERESSE</w:t>
      </w:r>
    </w:p>
    <w:p w14:paraId="1061EC41" w14:textId="77777777" w:rsidR="006E3342" w:rsidRPr="00040B2C" w:rsidRDefault="006E3342" w:rsidP="006E3342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7B142E5" w14:textId="77777777" w:rsidR="006E3342" w:rsidRPr="00040B2C" w:rsidRDefault="006E3342" w:rsidP="006E3342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14:paraId="06601766" w14:textId="77777777" w:rsidR="006E3342" w:rsidRPr="00040B2C" w:rsidRDefault="006E3342" w:rsidP="006E3342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F6E4D1E" w14:textId="77777777" w:rsidR="006E3342" w:rsidRPr="00040B2C" w:rsidRDefault="006E3342" w:rsidP="006E3342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14:paraId="3591400E" w14:textId="77777777" w:rsidR="006E3342" w:rsidRPr="00040B2C" w:rsidRDefault="006E3342" w:rsidP="006E3342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0532FDB" w14:textId="77777777" w:rsidR="006E3342" w:rsidRPr="00040B2C" w:rsidRDefault="006E3342" w:rsidP="006E3342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14:paraId="325FA513" w14:textId="77777777" w:rsidR="006E3342" w:rsidRPr="00040B2C" w:rsidRDefault="006E3342" w:rsidP="006E3342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A4C8C71" w14:textId="77777777" w:rsidR="006E3342" w:rsidRPr="00040B2C" w:rsidRDefault="006E3342" w:rsidP="006E3342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14:paraId="05B489EB" w14:textId="77777777" w:rsidR="006E3342" w:rsidRDefault="006E3342" w:rsidP="006E3342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A1BBF0E" w14:textId="77777777" w:rsidR="006E3342" w:rsidRPr="00040B2C" w:rsidRDefault="006E3342" w:rsidP="006E3342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57D6F41" w14:textId="77777777" w:rsidR="006E3342" w:rsidRPr="00BC400A" w:rsidRDefault="006E3342" w:rsidP="006E3342">
      <w:pPr>
        <w:spacing w:after="0" w:line="237" w:lineRule="auto"/>
        <w:ind w:left="1418" w:right="20" w:hanging="1338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Pr="002B7E8C">
        <w:rPr>
          <w:rFonts w:ascii="Times New Roman" w:eastAsia="Times New Roman" w:hAnsi="Times New Roman" w:cs="Arial"/>
          <w:b/>
          <w:szCs w:val="20"/>
          <w:lang w:eastAsia="it-IT"/>
        </w:rPr>
        <w:t xml:space="preserve">AVVISO DI MANIFESTAZIONE DI INTERESSE FINALIZZATO ALL’INDIVIDUAZIONE DI OPERATORI ECONOMICI INTERESSATI AD UNA SUCCESSIVA PROCEDURA DI ACQUISTO TRAMITE MEPA DI CONSIP DEL SERVIZIO DI SUPPORTO TECNICO 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>ALL’AGENZIA RELATIVA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>MENTE ALLE ATTIVITÀ DI VALIDAZIONE DEI DATI ECONOMICI FINANZIARI TRASMESSI DAI GESTORI DEL SERVIZIO DI GESTIONE RIFIUTI URBANI OPERANTI NELLA REGIONE EMILIA ROMAGNA AI FINI DE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LL’APPLICAZIONE DEL METODO TARIFFARIO 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>RIFIUTI – MTR2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>DI CUI ALLA DELIBERAZIONE ARERA 363/2021/R/RIF DEL 3 AGOSTO 2021.</w:t>
      </w:r>
    </w:p>
    <w:p w14:paraId="0821CB23" w14:textId="77777777" w:rsidR="006E3342" w:rsidRDefault="006E3342" w:rsidP="006E3342">
      <w:pPr>
        <w:spacing w:after="0"/>
        <w:jc w:val="both"/>
        <w:rPr>
          <w:rFonts w:ascii="Times New Roman" w:hAnsi="Times New Roman"/>
          <w:lang w:eastAsia="ar-SA"/>
        </w:rPr>
      </w:pPr>
    </w:p>
    <w:p w14:paraId="137AABE0" w14:textId="77777777" w:rsidR="006E3342" w:rsidRDefault="006E3342" w:rsidP="006E3342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  <w:lang w:eastAsia="it-IT"/>
        </w:rPr>
        <w:t>I</w:t>
      </w:r>
      <w:r w:rsidRPr="00604899">
        <w:rPr>
          <w:rFonts w:ascii="Arial" w:eastAsia="Arial" w:hAnsi="Arial" w:cs="Arial"/>
          <w:sz w:val="22"/>
          <w:szCs w:val="22"/>
          <w:lang w:eastAsia="it-IT"/>
        </w:rPr>
        <w:t>stanza di manifestazione interesse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t-IT"/>
        </w:rPr>
        <w:t>presentata da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(</w:t>
      </w:r>
      <w:r w:rsidRPr="007D0FE2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>):</w:t>
      </w:r>
    </w:p>
    <w:p w14:paraId="64205FA7" w14:textId="77777777" w:rsidR="006E3342" w:rsidRPr="00F61CE5" w:rsidRDefault="006E3342" w:rsidP="006E3342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49027B1C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(imprenditore individuale, anche artigiano, e società, anche cooperativa);</w:t>
      </w:r>
    </w:p>
    <w:p w14:paraId="7F39BB28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64CDF380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4C036D03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14:paraId="3A79DB11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consorzio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14:paraId="6FD5DFE2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(operatore economico stabilito in altro Stato membro dell’Unione Europea) </w:t>
      </w:r>
    </w:p>
    <w:p w14:paraId="2D01CB93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EB94C8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Il sottoscritto ………………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…....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Pr="001B6C03">
        <w:rPr>
          <w:rFonts w:ascii="Arial" w:hAnsi="Arial" w:cs="Arial"/>
          <w:color w:val="000000"/>
          <w:sz w:val="22"/>
          <w:szCs w:val="22"/>
        </w:rPr>
        <w:t>……………………. nato a 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 il 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C03">
        <w:rPr>
          <w:rFonts w:ascii="Arial" w:hAnsi="Arial" w:cs="Arial"/>
          <w:color w:val="000000"/>
          <w:sz w:val="22"/>
          <w:szCs w:val="22"/>
        </w:rPr>
        <w:t>in qualità di persona autorizzata ad impegnare l’impresa concorrente 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 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........ </w:t>
      </w:r>
    </w:p>
    <w:p w14:paraId="40B786FC" w14:textId="77777777" w:rsidR="006E3342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sede legale in ……...............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 CAP........................ (Prov.) 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B6C03">
        <w:rPr>
          <w:rFonts w:ascii="Arial" w:hAnsi="Arial" w:cs="Arial"/>
          <w:color w:val="000000"/>
          <w:sz w:val="22"/>
          <w:szCs w:val="22"/>
        </w:rPr>
        <w:t>.............. Via 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.............................. n. .......................................... P.I./C.F…….....................……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14:paraId="5BC25294" w14:textId="77777777" w:rsidR="006E3342" w:rsidRPr="001B6C03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con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14:paraId="48E6DA39" w14:textId="77777777" w:rsidR="006E3342" w:rsidRPr="005B70D7" w:rsidRDefault="006E3342" w:rsidP="006E3342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6995B35A" w14:textId="77777777" w:rsidR="00347C8E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>
        <w:rPr>
          <w:rFonts w:ascii="Arial" w:hAnsi="Arial" w:cs="Arial"/>
          <w:color w:val="000000"/>
          <w:sz w:val="22"/>
          <w:szCs w:val="22"/>
        </w:rPr>
        <w:t xml:space="preserve">finalizzata alla partecipazione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alla successiva eventuale procedura di individuazione dell’Operatore Economico per l’affidamento del </w:t>
      </w:r>
    </w:p>
    <w:p w14:paraId="5B4E8A1B" w14:textId="2F0E651A" w:rsidR="006E3342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7E8C">
        <w:rPr>
          <w:rFonts w:ascii="Times New Roman" w:eastAsia="Times New Roman" w:hAnsi="Times New Roman" w:cs="Arial"/>
          <w:b/>
          <w:szCs w:val="20"/>
          <w:lang w:eastAsia="it-IT"/>
        </w:rPr>
        <w:t xml:space="preserve">SERVIZIO DI SUPPORTO TECNICO 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>ALL’AGENZIA RELATIVA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 xml:space="preserve">MENTE ALLE ATTIVITÀ DI VALIDAZIONE DEI DATI ECONOMICI FINANZIARI TRASMESSI DAI GESTORI DEL SERVIZIO DI GESTIONE RIFIUTI URBANI OPERANTI NELLA REGIONE EMILIA ROMAGNA FINALIZZATE 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ALL’APPLICAZIONE DEL METODO TARIFFARIO 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>RIFIUTI URBANI – MTR2</w:t>
      </w:r>
      <w:r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Arial"/>
          <w:b/>
          <w:szCs w:val="20"/>
          <w:lang w:eastAsia="it-IT"/>
        </w:rPr>
        <w:t>DI CUI ALLA DELIBERAZIONE ARERA 363/2021/R/RIF DEL 3 AGOSTO 202</w:t>
      </w:r>
      <w:r w:rsidRPr="00DB262A">
        <w:rPr>
          <w:rFonts w:ascii="Times New Roman" w:eastAsia="Times New Roman" w:hAnsi="Times New Roman" w:cs="Arial"/>
          <w:b/>
          <w:szCs w:val="20"/>
          <w:lang w:eastAsia="it-IT"/>
        </w:rPr>
        <w:t>1</w:t>
      </w:r>
      <w:r w:rsidRPr="00DB262A">
        <w:rPr>
          <w:rFonts w:ascii="Arial" w:hAnsi="Arial" w:cs="Arial"/>
          <w:color w:val="000000"/>
          <w:sz w:val="22"/>
          <w:szCs w:val="22"/>
        </w:rPr>
        <w:t>;</w:t>
      </w:r>
    </w:p>
    <w:p w14:paraId="6F151FFF" w14:textId="77777777" w:rsidR="006E3342" w:rsidRPr="00555001" w:rsidRDefault="006E3342" w:rsidP="006E33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87972F3" w14:textId="77777777" w:rsidR="006E3342" w:rsidRPr="00555001" w:rsidRDefault="006E3342" w:rsidP="006E3342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063B8AC1" w14:textId="77777777" w:rsidR="006E3342" w:rsidRDefault="006E3342" w:rsidP="006E3342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non trovarsi in alcuna delle situazioni che configurano motivi di esclusione ai sensi dell’art. 80 del D.lgs. n. 50/2016 e </w:t>
      </w:r>
      <w:proofErr w:type="spellStart"/>
      <w:r w:rsidRPr="00F260A5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3546C39D" w14:textId="77777777" w:rsidR="006E3342" w:rsidRPr="00F260A5" w:rsidRDefault="006E3342" w:rsidP="006E3342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CB2C08" w14:textId="77777777" w:rsidR="006E3342" w:rsidRDefault="006E3342" w:rsidP="006E334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14:paraId="6B65327A" w14:textId="77777777" w:rsidR="006E3342" w:rsidRDefault="006E3342" w:rsidP="006E3342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avere abilitazione </w:t>
      </w:r>
      <w:r>
        <w:rPr>
          <w:rFonts w:ascii="Arial" w:hAnsi="Arial" w:cs="Arial"/>
          <w:color w:val="000000"/>
          <w:sz w:val="22"/>
          <w:szCs w:val="22"/>
        </w:rPr>
        <w:t>per la partecipazione alle procedure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di Consip S.p.A.</w:t>
      </w:r>
      <w:r>
        <w:rPr>
          <w:rFonts w:ascii="Arial" w:hAnsi="Arial" w:cs="Arial"/>
          <w:color w:val="000000"/>
          <w:sz w:val="22"/>
          <w:szCs w:val="22"/>
        </w:rPr>
        <w:t xml:space="preserve"> nella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categoria “Servizi di supporto specialistico”;</w:t>
      </w:r>
    </w:p>
    <w:p w14:paraId="244E7107" w14:textId="77777777" w:rsidR="006E3342" w:rsidRPr="006912D8" w:rsidRDefault="006E3342" w:rsidP="006E3342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14:paraId="7052D303" w14:textId="5D46D92A" w:rsidR="006E3342" w:rsidRPr="00F260A5" w:rsidRDefault="006E3342" w:rsidP="006E3342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consapevole di dover </w:t>
      </w:r>
      <w:r w:rsidRPr="00E75D79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>
        <w:rPr>
          <w:rFonts w:ascii="Arial" w:hAnsi="Arial" w:cs="Arial"/>
          <w:color w:val="000000"/>
          <w:sz w:val="22"/>
          <w:szCs w:val="22"/>
        </w:rPr>
        <w:t xml:space="preserve"> perfezionare l’abilitazione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MeP</w:t>
      </w:r>
      <w:r w:rsidR="00347C8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entro la</w:t>
      </w:r>
      <w:r w:rsidRPr="00E75D79">
        <w:rPr>
          <w:rFonts w:ascii="Arial" w:hAnsi="Arial" w:cs="Arial"/>
          <w:color w:val="000000"/>
          <w:sz w:val="22"/>
          <w:szCs w:val="22"/>
        </w:rPr>
        <w:t xml:space="preserve"> data di avvio dell’effettiva procedura da parte dell’Amministrazione</w:t>
      </w:r>
      <w:r>
        <w:rPr>
          <w:rFonts w:ascii="Arial" w:hAnsi="Arial" w:cs="Arial"/>
          <w:color w:val="000000"/>
          <w:sz w:val="22"/>
          <w:szCs w:val="22"/>
        </w:rPr>
        <w:t>, pena l’esclusione dalla procedura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14:paraId="34760025" w14:textId="77777777" w:rsidR="006E3342" w:rsidRDefault="006E3342" w:rsidP="006E3342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che il proprio indirizzo PEC a cui inviare le comunicazioni è il seguente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90C0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F04E34" w14:textId="77777777" w:rsidR="006E3342" w:rsidRPr="00790C07" w:rsidRDefault="006E3342" w:rsidP="006E3342">
      <w:pPr>
        <w:pStyle w:val="Paragrafoelenco"/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90C0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 w:rsidRPr="00790C07">
        <w:rPr>
          <w:rFonts w:ascii="Arial" w:hAnsi="Arial" w:cs="Arial"/>
          <w:color w:val="000000"/>
          <w:sz w:val="22"/>
          <w:szCs w:val="22"/>
        </w:rPr>
        <w:t>____</w:t>
      </w:r>
    </w:p>
    <w:p w14:paraId="76F4F4A8" w14:textId="77777777" w:rsidR="006E3342" w:rsidRPr="00F260A5" w:rsidRDefault="006E3342" w:rsidP="006E334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5AD415" w14:textId="77777777" w:rsidR="006E3342" w:rsidRDefault="006E3342" w:rsidP="006E3342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14:paraId="6D86F7A0" w14:textId="77777777" w:rsidR="006E3342" w:rsidRPr="006912D8" w:rsidRDefault="006E3342" w:rsidP="006E3342">
      <w:pPr>
        <w:spacing w:after="0" w:line="36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</w:t>
      </w:r>
    </w:p>
    <w:p w14:paraId="6DD6B8B2" w14:textId="77777777" w:rsidR="006E3342" w:rsidRPr="00F260A5" w:rsidRDefault="006E3342" w:rsidP="006E3342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in quanto _____________________________________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14:paraId="6178835E" w14:textId="77777777" w:rsidR="006E3342" w:rsidRPr="007C1C31" w:rsidRDefault="006E3342" w:rsidP="006E3342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 INOLTRE</w:t>
      </w:r>
    </w:p>
    <w:p w14:paraId="67548CFB" w14:textId="77777777" w:rsidR="006E3342" w:rsidRPr="00EC5054" w:rsidRDefault="006E3342" w:rsidP="006E3342">
      <w:pPr>
        <w:pStyle w:val="Paragrafoelenco"/>
        <w:numPr>
          <w:ilvl w:val="0"/>
          <w:numId w:val="7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>di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14:paraId="31B15F3D" w14:textId="77777777" w:rsidR="006E3342" w:rsidRPr="00EC5054" w:rsidRDefault="006E3342" w:rsidP="006E3342">
      <w:pPr>
        <w:pStyle w:val="Paragrafoelenco"/>
        <w:tabs>
          <w:tab w:val="left" w:pos="1843"/>
        </w:tabs>
        <w:spacing w:after="0" w:line="232" w:lineRule="auto"/>
        <w:ind w:left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</w:p>
    <w:p w14:paraId="7C9F69C5" w14:textId="02060497" w:rsidR="006E3342" w:rsidRPr="00EC5054" w:rsidRDefault="006E3342" w:rsidP="006E3342">
      <w:pPr>
        <w:pStyle w:val="Paragrafoelenco"/>
        <w:numPr>
          <w:ilvl w:val="0"/>
          <w:numId w:val="7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il requisito tecnico riscontrabile dall’aver maturato esperienza professionale riguardante l’attività di </w:t>
      </w:r>
      <w:proofErr w:type="spellStart"/>
      <w:r w:rsidRPr="00EC5054">
        <w:rPr>
          <w:rFonts w:ascii="Arial" w:eastAsia="Arial" w:hAnsi="Arial" w:cs="Arial"/>
          <w:sz w:val="22"/>
          <w:szCs w:val="20"/>
          <w:lang w:eastAsia="it-IT"/>
        </w:rPr>
        <w:t>advisory</w:t>
      </w:r>
      <w:proofErr w:type="spellEnd"/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economico-finanziario </w:t>
      </w:r>
      <w:r w:rsidRPr="00DB262A">
        <w:rPr>
          <w:rFonts w:ascii="Arial" w:eastAsia="Arial" w:hAnsi="Arial" w:cs="Arial"/>
          <w:sz w:val="22"/>
          <w:szCs w:val="20"/>
          <w:lang w:eastAsia="it-IT"/>
        </w:rPr>
        <w:t>attinente la regolazione tariffaria dei servizi pubblici locali regolati da ARERA, con particolare riguardo al SGR, nei confronti di enti d’ambito o ad altri soggetti pubblici competenti nella regolazione di servizi pubblici locali regolati o di gestori del servizio e di possedere congrua dotazione di risorse operative per lo svolgimento dell’attività richiesta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>;</w:t>
      </w:r>
    </w:p>
    <w:p w14:paraId="0AA996C4" w14:textId="77777777" w:rsidR="006E3342" w:rsidRPr="00EC5054" w:rsidRDefault="006E3342" w:rsidP="006E3342">
      <w:pPr>
        <w:tabs>
          <w:tab w:val="left" w:pos="1843"/>
        </w:tabs>
        <w:spacing w:after="0" w:line="232" w:lineRule="auto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</w:t>
      </w:r>
    </w:p>
    <w:p w14:paraId="27099BC5" w14:textId="3A534833" w:rsidR="006E3342" w:rsidRPr="00EC5054" w:rsidRDefault="006E3342" w:rsidP="006E3342">
      <w:pPr>
        <w:pStyle w:val="Paragrafoelenco"/>
        <w:numPr>
          <w:ilvl w:val="0"/>
          <w:numId w:val="7"/>
        </w:numPr>
        <w:tabs>
          <w:tab w:val="left" w:pos="1843"/>
        </w:tabs>
        <w:spacing w:after="0" w:line="232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l’inesistenza di cause di incompatibilità e di situazioni di conflitto d’interesse riscontrabili dall’aver </w:t>
      </w:r>
      <w:r>
        <w:rPr>
          <w:rFonts w:ascii="Arial" w:eastAsia="Arial" w:hAnsi="Arial" w:cs="Arial"/>
          <w:sz w:val="22"/>
          <w:szCs w:val="20"/>
          <w:lang w:eastAsia="it-IT"/>
        </w:rPr>
        <w:t>in cors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o, alla data termine di presentazione delle offerte nell’ambito della successiva eventuale </w:t>
      </w:r>
      <w:r>
        <w:rPr>
          <w:rFonts w:ascii="Arial" w:eastAsia="Arial" w:hAnsi="Arial" w:cs="Arial"/>
          <w:sz w:val="22"/>
          <w:szCs w:val="20"/>
          <w:lang w:eastAsia="it-IT"/>
        </w:rPr>
        <w:t>procedura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da effettuarsi sul </w:t>
      </w:r>
      <w:proofErr w:type="spellStart"/>
      <w:r w:rsidRPr="00EC5054">
        <w:rPr>
          <w:rFonts w:ascii="Arial" w:eastAsia="Arial" w:hAnsi="Arial" w:cs="Arial"/>
          <w:sz w:val="22"/>
          <w:szCs w:val="20"/>
          <w:lang w:eastAsia="it-IT"/>
        </w:rPr>
        <w:t>MeP</w:t>
      </w:r>
      <w:r w:rsidR="00347C8E">
        <w:rPr>
          <w:rFonts w:ascii="Arial" w:eastAsia="Arial" w:hAnsi="Arial" w:cs="Arial"/>
          <w:sz w:val="22"/>
          <w:szCs w:val="20"/>
          <w:lang w:eastAsia="it-IT"/>
        </w:rPr>
        <w:t>A</w:t>
      </w:r>
      <w:proofErr w:type="spellEnd"/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, incarichi e/o servizi in favore dei soggetti gestori del </w:t>
      </w:r>
      <w:r>
        <w:rPr>
          <w:rFonts w:ascii="Arial" w:eastAsia="Arial" w:hAnsi="Arial" w:cs="Arial"/>
          <w:sz w:val="22"/>
          <w:szCs w:val="20"/>
          <w:lang w:eastAsia="it-IT"/>
        </w:rPr>
        <w:t>SGR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oggetto del presente avviso;</w:t>
      </w:r>
    </w:p>
    <w:p w14:paraId="36A9A1BE" w14:textId="77777777" w:rsidR="006E3342" w:rsidRPr="00555001" w:rsidRDefault="006E3342" w:rsidP="006E3342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24AED350" w14:textId="77777777" w:rsidR="006E3342" w:rsidRPr="00555001" w:rsidRDefault="006E3342" w:rsidP="006E3342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copia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14:paraId="61ED5D02" w14:textId="77777777" w:rsidR="006E3342" w:rsidRDefault="006E3342" w:rsidP="006E334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15F15D" w14:textId="77777777" w:rsidR="006E3342" w:rsidRDefault="006E3342" w:rsidP="006E334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27BD0">
        <w:rPr>
          <w:rFonts w:ascii="Arial" w:hAnsi="Arial" w:cs="Arial"/>
          <w:sz w:val="22"/>
          <w:szCs w:val="22"/>
        </w:rPr>
        <w:t xml:space="preserve">lì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66D95C3E" w14:textId="77777777" w:rsidR="006E3342" w:rsidRDefault="006E3342" w:rsidP="006E3342">
      <w:pPr>
        <w:pStyle w:val="Paragrafobase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BB4A019" w14:textId="77777777" w:rsidR="006E3342" w:rsidRDefault="006E3342" w:rsidP="006E3342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B6EB64D" w14:textId="77777777" w:rsidR="006E3342" w:rsidRDefault="006E3342" w:rsidP="006E3342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254270DB" w14:textId="77777777" w:rsidR="00347C8E" w:rsidRDefault="00347C8E" w:rsidP="006E3342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1546BF0" w14:textId="10CD0B98" w:rsidR="006E3342" w:rsidRPr="000B0B12" w:rsidRDefault="006E3342" w:rsidP="006E3342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 xml:space="preserve">INFORMATIVA AI SENSI del </w:t>
      </w:r>
      <w:proofErr w:type="spellStart"/>
      <w:r w:rsidRPr="000B0B12">
        <w:rPr>
          <w:rFonts w:ascii="Arial" w:hAnsi="Arial" w:cs="Arial"/>
          <w:b/>
          <w:color w:val="auto"/>
          <w:sz w:val="18"/>
          <w:szCs w:val="18"/>
        </w:rPr>
        <w:t>D.Lgs</w:t>
      </w:r>
      <w:proofErr w:type="spellEnd"/>
      <w:r w:rsidRPr="000B0B12">
        <w:rPr>
          <w:rFonts w:ascii="Arial" w:hAnsi="Arial" w:cs="Arial"/>
          <w:b/>
          <w:color w:val="auto"/>
          <w:sz w:val="18"/>
          <w:szCs w:val="18"/>
        </w:rPr>
        <w:t xml:space="preserve"> n. 196 del 2003</w:t>
      </w:r>
      <w:r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>
        <w:rPr>
          <w:rFonts w:ascii="Arial" w:hAnsi="Arial" w:cs="Arial"/>
          <w:b/>
          <w:color w:val="auto"/>
          <w:sz w:val="18"/>
          <w:szCs w:val="18"/>
        </w:rPr>
        <w:t>)</w:t>
      </w:r>
    </w:p>
    <w:p w14:paraId="1EBD8000" w14:textId="77777777" w:rsidR="006E3342" w:rsidRPr="000B0B12" w:rsidRDefault="006E3342" w:rsidP="006E3342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I dati personali dell’interessato saranno trattati in conformità del D. Lgs. n. 196/2003 e del Regolamento (UE) n. 679/2016. Il trattamento dei dati personali sarà effettuato da </w:t>
      </w: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>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66E4411D" w14:textId="77777777" w:rsidR="006E3342" w:rsidRPr="000B0B12" w:rsidRDefault="006E3342" w:rsidP="006E3342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>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 xml:space="preserve">Il Responsabile della protezione dei dati personali (RPD) di </w:t>
      </w: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 xml:space="preserve">, ai sensi dell’art. 37 e ss. del Regolamento (UE) n. 679/2016 (RGPD) è Lepida S.p.A.,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14:paraId="5DA2D4F4" w14:textId="77777777" w:rsidR="006E3342" w:rsidRDefault="006E3342" w:rsidP="006E3342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AD08DE0" w14:textId="77777777" w:rsidR="006E3342" w:rsidRDefault="006E3342" w:rsidP="006E3342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DDFA02B" w14:textId="77777777" w:rsidR="006E3342" w:rsidRPr="000B0B12" w:rsidRDefault="006E3342" w:rsidP="006E334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________________, </w:t>
      </w:r>
      <w:proofErr w:type="gramStart"/>
      <w:r w:rsidRPr="000B0B12">
        <w:rPr>
          <w:rFonts w:ascii="Arial" w:hAnsi="Arial" w:cs="Arial"/>
          <w:sz w:val="18"/>
          <w:szCs w:val="18"/>
        </w:rPr>
        <w:t>lì  _</w:t>
      </w:r>
      <w:proofErr w:type="gramEnd"/>
      <w:r w:rsidRPr="000B0B12">
        <w:rPr>
          <w:rFonts w:ascii="Arial" w:hAnsi="Arial" w:cs="Arial"/>
          <w:sz w:val="18"/>
          <w:szCs w:val="18"/>
        </w:rPr>
        <w:t>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14:paraId="47106AA3" w14:textId="77777777" w:rsidR="006E3342" w:rsidRPr="00D003B5" w:rsidRDefault="006E3342" w:rsidP="006E3342">
      <w:pPr>
        <w:spacing w:after="0"/>
        <w:jc w:val="both"/>
        <w:rPr>
          <w:rFonts w:ascii="Times New Roman" w:hAnsi="Times New Roman"/>
          <w:lang w:eastAsia="ar-SA"/>
        </w:rPr>
      </w:pPr>
    </w:p>
    <w:p w14:paraId="21BC930F" w14:textId="13A948C5" w:rsidR="00CF1DFD" w:rsidRPr="00D003B5" w:rsidRDefault="00CF1DFD" w:rsidP="006E3342">
      <w:pPr>
        <w:jc w:val="both"/>
        <w:rPr>
          <w:rFonts w:ascii="Times New Roman" w:hAnsi="Times New Roman"/>
          <w:lang w:eastAsia="ar-SA"/>
        </w:rPr>
      </w:pPr>
    </w:p>
    <w:sectPr w:rsidR="00CF1DFD" w:rsidRPr="00D003B5" w:rsidSect="006E3342">
      <w:headerReference w:type="default" r:id="rId10"/>
      <w:headerReference w:type="first" r:id="rId11"/>
      <w:footerReference w:type="first" r:id="rId12"/>
      <w:pgSz w:w="11900" w:h="16840"/>
      <w:pgMar w:top="2268" w:right="1100" w:bottom="1797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9552" w14:textId="77777777" w:rsidR="0017719B" w:rsidRDefault="0017719B">
      <w:r>
        <w:separator/>
      </w:r>
    </w:p>
  </w:endnote>
  <w:endnote w:type="continuationSeparator" w:id="0">
    <w:p w14:paraId="5A30553C" w14:textId="77777777" w:rsidR="0017719B" w:rsidRDefault="0017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4953" w14:textId="77777777" w:rsidR="009D61A3" w:rsidRDefault="009D61A3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891F94" wp14:editId="708D56BE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D7B1C" w14:textId="77777777" w:rsidR="009D61A3" w:rsidRPr="00CE3853" w:rsidRDefault="009D61A3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1789480" w14:textId="77777777" w:rsidR="009D61A3" w:rsidRPr="006F1615" w:rsidRDefault="009D61A3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D891F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J7QEAAM0DAAAOAAAAZHJzL2Uyb0RvYy54bWysU9uO0zAQfUfiHyy/06RlKau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EDXCUn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14:paraId="224D7B1C" w14:textId="77777777" w:rsidR="009D61A3" w:rsidRPr="00CE3853" w:rsidRDefault="009D61A3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11789480" w14:textId="77777777" w:rsidR="009D61A3" w:rsidRPr="006F1615" w:rsidRDefault="009D61A3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2A8D" w14:textId="77777777" w:rsidR="0017719B" w:rsidRDefault="0017719B">
      <w:r>
        <w:separator/>
      </w:r>
    </w:p>
  </w:footnote>
  <w:footnote w:type="continuationSeparator" w:id="0">
    <w:p w14:paraId="35BE985B" w14:textId="77777777" w:rsidR="0017719B" w:rsidRDefault="0017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225E" w14:textId="77777777" w:rsidR="009D61A3" w:rsidRDefault="009D61A3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 wp14:anchorId="31AD83C2" wp14:editId="68A4687D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51" name="Immagine 5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6FD" w14:textId="77777777" w:rsidR="009D61A3" w:rsidRDefault="009D61A3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6497A66" wp14:editId="4BE95F9D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4898D" w14:textId="77777777" w:rsidR="009D61A3" w:rsidRDefault="009D61A3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497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" filled="f" stroked="f">
              <v:textbox inset=".5mm,.5mm,.5mm,.5mm">
                <w:txbxContent>
                  <w:p w14:paraId="4344898D" w14:textId="77777777" w:rsidR="009D61A3" w:rsidRDefault="009D61A3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305EB97" wp14:editId="252BECBA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FDFF2FF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2125727D" wp14:editId="34A5F3DC">
          <wp:extent cx="1454785" cy="898525"/>
          <wp:effectExtent l="0" t="0" r="0" b="0"/>
          <wp:docPr id="52" name="Immagine 5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6A03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4561F5"/>
    <w:multiLevelType w:val="hybridMultilevel"/>
    <w:tmpl w:val="C5E228F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13D78"/>
    <w:multiLevelType w:val="hybridMultilevel"/>
    <w:tmpl w:val="C5E228F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03E9D"/>
    <w:multiLevelType w:val="hybridMultilevel"/>
    <w:tmpl w:val="7BCE29A8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B2749A"/>
    <w:multiLevelType w:val="hybridMultilevel"/>
    <w:tmpl w:val="16528FD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638"/>
    <w:multiLevelType w:val="hybridMultilevel"/>
    <w:tmpl w:val="6CFED79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DCC313A">
      <w:start w:val="5"/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0A67"/>
    <w:multiLevelType w:val="hybridMultilevel"/>
    <w:tmpl w:val="8DB62A84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E7B83"/>
    <w:multiLevelType w:val="hybridMultilevel"/>
    <w:tmpl w:val="6264F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53DA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784C"/>
    <w:multiLevelType w:val="hybridMultilevel"/>
    <w:tmpl w:val="BC28F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953E8"/>
    <w:multiLevelType w:val="hybridMultilevel"/>
    <w:tmpl w:val="7BBEC034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546A"/>
    <w:multiLevelType w:val="hybridMultilevel"/>
    <w:tmpl w:val="AA68D7B6"/>
    <w:lvl w:ilvl="0" w:tplc="D0F60E28">
      <w:start w:val="1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E46E94"/>
    <w:multiLevelType w:val="hybridMultilevel"/>
    <w:tmpl w:val="CB7E32EA"/>
    <w:lvl w:ilvl="0" w:tplc="8BA6CE2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35CED"/>
    <w:multiLevelType w:val="hybridMultilevel"/>
    <w:tmpl w:val="6264063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50B19"/>
    <w:multiLevelType w:val="hybridMultilevel"/>
    <w:tmpl w:val="BFC6BA6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48D2"/>
    <w:multiLevelType w:val="hybridMultilevel"/>
    <w:tmpl w:val="D6FE56E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7A73"/>
    <w:multiLevelType w:val="hybridMultilevel"/>
    <w:tmpl w:val="A106D6CC"/>
    <w:lvl w:ilvl="0" w:tplc="D0F60E28">
      <w:start w:val="1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424315"/>
    <w:multiLevelType w:val="hybridMultilevel"/>
    <w:tmpl w:val="6F127DEC"/>
    <w:lvl w:ilvl="0" w:tplc="EAF43D5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44C1"/>
    <w:multiLevelType w:val="hybridMultilevel"/>
    <w:tmpl w:val="DEBC6372"/>
    <w:lvl w:ilvl="0" w:tplc="EAF43D58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75F"/>
    <w:multiLevelType w:val="hybridMultilevel"/>
    <w:tmpl w:val="E6F83DD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DB1A1C"/>
    <w:multiLevelType w:val="hybridMultilevel"/>
    <w:tmpl w:val="94BA3B7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07B65"/>
    <w:multiLevelType w:val="hybridMultilevel"/>
    <w:tmpl w:val="3F3C4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E6534"/>
    <w:multiLevelType w:val="hybridMultilevel"/>
    <w:tmpl w:val="8A4CE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153"/>
    <w:multiLevelType w:val="hybridMultilevel"/>
    <w:tmpl w:val="ED00B8E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76BFC"/>
    <w:multiLevelType w:val="hybridMultilevel"/>
    <w:tmpl w:val="F2BCD206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2"/>
  </w:num>
  <w:num w:numId="5">
    <w:abstractNumId w:val="24"/>
  </w:num>
  <w:num w:numId="6">
    <w:abstractNumId w:val="23"/>
  </w:num>
  <w:num w:numId="7">
    <w:abstractNumId w:val="14"/>
  </w:num>
  <w:num w:numId="8">
    <w:abstractNumId w:val="18"/>
  </w:num>
  <w:num w:numId="9">
    <w:abstractNumId w:val="28"/>
  </w:num>
  <w:num w:numId="10">
    <w:abstractNumId w:val="19"/>
  </w:num>
  <w:num w:numId="11">
    <w:abstractNumId w:val="22"/>
  </w:num>
  <w:num w:numId="12">
    <w:abstractNumId w:val="5"/>
  </w:num>
  <w:num w:numId="13">
    <w:abstractNumId w:val="27"/>
  </w:num>
  <w:num w:numId="14">
    <w:abstractNumId w:val="15"/>
  </w:num>
  <w:num w:numId="15">
    <w:abstractNumId w:val="8"/>
  </w:num>
  <w:num w:numId="16">
    <w:abstractNumId w:val="20"/>
  </w:num>
  <w:num w:numId="17">
    <w:abstractNumId w:val="32"/>
  </w:num>
  <w:num w:numId="18">
    <w:abstractNumId w:val="13"/>
  </w:num>
  <w:num w:numId="19">
    <w:abstractNumId w:val="4"/>
  </w:num>
  <w:num w:numId="20">
    <w:abstractNumId w:val="29"/>
  </w:num>
  <w:num w:numId="21">
    <w:abstractNumId w:val="0"/>
  </w:num>
  <w:num w:numId="22">
    <w:abstractNumId w:val="6"/>
  </w:num>
  <w:num w:numId="23">
    <w:abstractNumId w:val="26"/>
  </w:num>
  <w:num w:numId="24">
    <w:abstractNumId w:val="34"/>
  </w:num>
  <w:num w:numId="25">
    <w:abstractNumId w:val="9"/>
  </w:num>
  <w:num w:numId="26">
    <w:abstractNumId w:val="3"/>
  </w:num>
  <w:num w:numId="27">
    <w:abstractNumId w:val="31"/>
  </w:num>
  <w:num w:numId="28">
    <w:abstractNumId w:val="20"/>
  </w:num>
  <w:num w:numId="29">
    <w:abstractNumId w:val="17"/>
  </w:num>
  <w:num w:numId="30">
    <w:abstractNumId w:val="30"/>
  </w:num>
  <w:num w:numId="31">
    <w:abstractNumId w:val="21"/>
  </w:num>
  <w:num w:numId="32">
    <w:abstractNumId w:val="11"/>
  </w:num>
  <w:num w:numId="33">
    <w:abstractNumId w:val="10"/>
  </w:num>
  <w:num w:numId="34">
    <w:abstractNumId w:val="12"/>
  </w:num>
  <w:num w:numId="35">
    <w:abstractNumId w:val="16"/>
  </w:num>
  <w:num w:numId="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067"/>
    <w:rsid w:val="000023A3"/>
    <w:rsid w:val="00002E5A"/>
    <w:rsid w:val="00004DE3"/>
    <w:rsid w:val="00005B5A"/>
    <w:rsid w:val="00005BC8"/>
    <w:rsid w:val="00005D88"/>
    <w:rsid w:val="00005F6B"/>
    <w:rsid w:val="0001388C"/>
    <w:rsid w:val="0001455B"/>
    <w:rsid w:val="00023C20"/>
    <w:rsid w:val="00026F57"/>
    <w:rsid w:val="00027E10"/>
    <w:rsid w:val="000317A3"/>
    <w:rsid w:val="000347AE"/>
    <w:rsid w:val="00034D4F"/>
    <w:rsid w:val="00035691"/>
    <w:rsid w:val="0003720E"/>
    <w:rsid w:val="00040B2C"/>
    <w:rsid w:val="00042394"/>
    <w:rsid w:val="00042E61"/>
    <w:rsid w:val="000471B4"/>
    <w:rsid w:val="00047720"/>
    <w:rsid w:val="000477FA"/>
    <w:rsid w:val="0004798B"/>
    <w:rsid w:val="00051188"/>
    <w:rsid w:val="00051DDA"/>
    <w:rsid w:val="00053B81"/>
    <w:rsid w:val="00055364"/>
    <w:rsid w:val="000573E1"/>
    <w:rsid w:val="00061DFF"/>
    <w:rsid w:val="00064942"/>
    <w:rsid w:val="000654FB"/>
    <w:rsid w:val="00067238"/>
    <w:rsid w:val="00070B59"/>
    <w:rsid w:val="000713B3"/>
    <w:rsid w:val="00073584"/>
    <w:rsid w:val="00074C83"/>
    <w:rsid w:val="000774CE"/>
    <w:rsid w:val="000775CF"/>
    <w:rsid w:val="00077766"/>
    <w:rsid w:val="00081432"/>
    <w:rsid w:val="00084890"/>
    <w:rsid w:val="000848F1"/>
    <w:rsid w:val="00084D79"/>
    <w:rsid w:val="00085ACA"/>
    <w:rsid w:val="00085C47"/>
    <w:rsid w:val="00090EA8"/>
    <w:rsid w:val="00092103"/>
    <w:rsid w:val="00093AC9"/>
    <w:rsid w:val="00094018"/>
    <w:rsid w:val="00097FAF"/>
    <w:rsid w:val="000A1DFF"/>
    <w:rsid w:val="000A30AB"/>
    <w:rsid w:val="000A7A34"/>
    <w:rsid w:val="000B1AEC"/>
    <w:rsid w:val="000B2C84"/>
    <w:rsid w:val="000B3BF9"/>
    <w:rsid w:val="000B3E61"/>
    <w:rsid w:val="000B54A5"/>
    <w:rsid w:val="000C031B"/>
    <w:rsid w:val="000D2A80"/>
    <w:rsid w:val="000D3072"/>
    <w:rsid w:val="000D352F"/>
    <w:rsid w:val="000E2A20"/>
    <w:rsid w:val="000F02F9"/>
    <w:rsid w:val="000F2E74"/>
    <w:rsid w:val="000F3913"/>
    <w:rsid w:val="000F410D"/>
    <w:rsid w:val="00100E90"/>
    <w:rsid w:val="00103D94"/>
    <w:rsid w:val="00105D51"/>
    <w:rsid w:val="00107F17"/>
    <w:rsid w:val="00110B6F"/>
    <w:rsid w:val="00113A76"/>
    <w:rsid w:val="00113CE2"/>
    <w:rsid w:val="0012051F"/>
    <w:rsid w:val="00124571"/>
    <w:rsid w:val="001272F0"/>
    <w:rsid w:val="00132654"/>
    <w:rsid w:val="00134580"/>
    <w:rsid w:val="001364D4"/>
    <w:rsid w:val="00137229"/>
    <w:rsid w:val="00141101"/>
    <w:rsid w:val="001440EB"/>
    <w:rsid w:val="00144240"/>
    <w:rsid w:val="00147671"/>
    <w:rsid w:val="00156EBD"/>
    <w:rsid w:val="0016523C"/>
    <w:rsid w:val="00166AA2"/>
    <w:rsid w:val="001720FA"/>
    <w:rsid w:val="00173FC5"/>
    <w:rsid w:val="00174A75"/>
    <w:rsid w:val="001766F6"/>
    <w:rsid w:val="00177053"/>
    <w:rsid w:val="0017719B"/>
    <w:rsid w:val="00180923"/>
    <w:rsid w:val="00182695"/>
    <w:rsid w:val="00183391"/>
    <w:rsid w:val="00183E35"/>
    <w:rsid w:val="001870F2"/>
    <w:rsid w:val="00190D44"/>
    <w:rsid w:val="00191D57"/>
    <w:rsid w:val="001969DB"/>
    <w:rsid w:val="001A0B7B"/>
    <w:rsid w:val="001A1463"/>
    <w:rsid w:val="001A37C8"/>
    <w:rsid w:val="001A5E20"/>
    <w:rsid w:val="001B217D"/>
    <w:rsid w:val="001B2BE9"/>
    <w:rsid w:val="001B5D9A"/>
    <w:rsid w:val="001C016B"/>
    <w:rsid w:val="001C2253"/>
    <w:rsid w:val="001C2ED1"/>
    <w:rsid w:val="001C3818"/>
    <w:rsid w:val="001C501E"/>
    <w:rsid w:val="001C5D39"/>
    <w:rsid w:val="001C6545"/>
    <w:rsid w:val="001D0B67"/>
    <w:rsid w:val="001D3F71"/>
    <w:rsid w:val="001D776C"/>
    <w:rsid w:val="001E0800"/>
    <w:rsid w:val="001E1388"/>
    <w:rsid w:val="001E4629"/>
    <w:rsid w:val="001E664A"/>
    <w:rsid w:val="001E7531"/>
    <w:rsid w:val="001F15F6"/>
    <w:rsid w:val="001F1EC5"/>
    <w:rsid w:val="001F5315"/>
    <w:rsid w:val="001F5E8E"/>
    <w:rsid w:val="0020251D"/>
    <w:rsid w:val="00205086"/>
    <w:rsid w:val="00205256"/>
    <w:rsid w:val="0020568D"/>
    <w:rsid w:val="00205BED"/>
    <w:rsid w:val="00207C1F"/>
    <w:rsid w:val="002130A7"/>
    <w:rsid w:val="002137B1"/>
    <w:rsid w:val="0021477C"/>
    <w:rsid w:val="00214D2E"/>
    <w:rsid w:val="002152BE"/>
    <w:rsid w:val="00215982"/>
    <w:rsid w:val="00217A9F"/>
    <w:rsid w:val="00217D16"/>
    <w:rsid w:val="0022082C"/>
    <w:rsid w:val="00221E47"/>
    <w:rsid w:val="002226A4"/>
    <w:rsid w:val="0022367F"/>
    <w:rsid w:val="00223758"/>
    <w:rsid w:val="00231FF1"/>
    <w:rsid w:val="00233FD8"/>
    <w:rsid w:val="00240E91"/>
    <w:rsid w:val="00250313"/>
    <w:rsid w:val="0025252A"/>
    <w:rsid w:val="00254FEB"/>
    <w:rsid w:val="00255171"/>
    <w:rsid w:val="00257836"/>
    <w:rsid w:val="00257FA8"/>
    <w:rsid w:val="002600F5"/>
    <w:rsid w:val="00260AF3"/>
    <w:rsid w:val="0027153A"/>
    <w:rsid w:val="00271CBB"/>
    <w:rsid w:val="002729FC"/>
    <w:rsid w:val="002732DD"/>
    <w:rsid w:val="002766E6"/>
    <w:rsid w:val="00276F6F"/>
    <w:rsid w:val="002840E9"/>
    <w:rsid w:val="00284CA7"/>
    <w:rsid w:val="00286FA8"/>
    <w:rsid w:val="00294052"/>
    <w:rsid w:val="0029701C"/>
    <w:rsid w:val="002A56C9"/>
    <w:rsid w:val="002A68D9"/>
    <w:rsid w:val="002A7257"/>
    <w:rsid w:val="002A776B"/>
    <w:rsid w:val="002B55BB"/>
    <w:rsid w:val="002B7E8C"/>
    <w:rsid w:val="002B7FFC"/>
    <w:rsid w:val="002C4421"/>
    <w:rsid w:val="002C509D"/>
    <w:rsid w:val="002C6CDF"/>
    <w:rsid w:val="002C6FC6"/>
    <w:rsid w:val="002D413B"/>
    <w:rsid w:val="002D62AE"/>
    <w:rsid w:val="002D7966"/>
    <w:rsid w:val="002E0718"/>
    <w:rsid w:val="002E270A"/>
    <w:rsid w:val="002E33AA"/>
    <w:rsid w:val="002E3561"/>
    <w:rsid w:val="002E3BA2"/>
    <w:rsid w:val="002E3DB8"/>
    <w:rsid w:val="002E433C"/>
    <w:rsid w:val="002E61C0"/>
    <w:rsid w:val="002E7572"/>
    <w:rsid w:val="002F047E"/>
    <w:rsid w:val="002F1198"/>
    <w:rsid w:val="002F1581"/>
    <w:rsid w:val="002F17A1"/>
    <w:rsid w:val="002F19C0"/>
    <w:rsid w:val="002F1D6E"/>
    <w:rsid w:val="002F54DA"/>
    <w:rsid w:val="00302DBA"/>
    <w:rsid w:val="00303CB1"/>
    <w:rsid w:val="00306240"/>
    <w:rsid w:val="0031116B"/>
    <w:rsid w:val="00311D3B"/>
    <w:rsid w:val="00313459"/>
    <w:rsid w:val="00314C2C"/>
    <w:rsid w:val="00314E4C"/>
    <w:rsid w:val="00315684"/>
    <w:rsid w:val="00322C0E"/>
    <w:rsid w:val="00324BBC"/>
    <w:rsid w:val="00332BBD"/>
    <w:rsid w:val="0033369F"/>
    <w:rsid w:val="00336AE9"/>
    <w:rsid w:val="00340428"/>
    <w:rsid w:val="0034277F"/>
    <w:rsid w:val="00343CAD"/>
    <w:rsid w:val="003449D7"/>
    <w:rsid w:val="0034548D"/>
    <w:rsid w:val="00345A70"/>
    <w:rsid w:val="00347C8E"/>
    <w:rsid w:val="00354E59"/>
    <w:rsid w:val="003550C6"/>
    <w:rsid w:val="00356853"/>
    <w:rsid w:val="003611C8"/>
    <w:rsid w:val="00367787"/>
    <w:rsid w:val="00371174"/>
    <w:rsid w:val="00372A4F"/>
    <w:rsid w:val="00372AC0"/>
    <w:rsid w:val="00373A88"/>
    <w:rsid w:val="003771ED"/>
    <w:rsid w:val="00377C80"/>
    <w:rsid w:val="00382E88"/>
    <w:rsid w:val="00384040"/>
    <w:rsid w:val="003848DB"/>
    <w:rsid w:val="00385595"/>
    <w:rsid w:val="00385710"/>
    <w:rsid w:val="00392D92"/>
    <w:rsid w:val="0039356B"/>
    <w:rsid w:val="00393DA2"/>
    <w:rsid w:val="00397532"/>
    <w:rsid w:val="003A2352"/>
    <w:rsid w:val="003A2958"/>
    <w:rsid w:val="003A3043"/>
    <w:rsid w:val="003A55C8"/>
    <w:rsid w:val="003A6195"/>
    <w:rsid w:val="003B21F7"/>
    <w:rsid w:val="003B4A82"/>
    <w:rsid w:val="003B4E3B"/>
    <w:rsid w:val="003B5451"/>
    <w:rsid w:val="003B640D"/>
    <w:rsid w:val="003B74C6"/>
    <w:rsid w:val="003C09A0"/>
    <w:rsid w:val="003C13FC"/>
    <w:rsid w:val="003C2C7E"/>
    <w:rsid w:val="003C35C6"/>
    <w:rsid w:val="003C62EA"/>
    <w:rsid w:val="003D099C"/>
    <w:rsid w:val="003D43D5"/>
    <w:rsid w:val="003D47AE"/>
    <w:rsid w:val="003E177E"/>
    <w:rsid w:val="003E497B"/>
    <w:rsid w:val="003E7130"/>
    <w:rsid w:val="003F0397"/>
    <w:rsid w:val="003F1536"/>
    <w:rsid w:val="003F23C1"/>
    <w:rsid w:val="003F3D29"/>
    <w:rsid w:val="003F59B2"/>
    <w:rsid w:val="00400228"/>
    <w:rsid w:val="0040476F"/>
    <w:rsid w:val="00404DEB"/>
    <w:rsid w:val="00407522"/>
    <w:rsid w:val="0040794B"/>
    <w:rsid w:val="00413F1F"/>
    <w:rsid w:val="004159A9"/>
    <w:rsid w:val="00420BA0"/>
    <w:rsid w:val="0042231C"/>
    <w:rsid w:val="004233EA"/>
    <w:rsid w:val="0042465E"/>
    <w:rsid w:val="00424FC6"/>
    <w:rsid w:val="00427787"/>
    <w:rsid w:val="004300B3"/>
    <w:rsid w:val="00430BF6"/>
    <w:rsid w:val="00432DDF"/>
    <w:rsid w:val="004338A9"/>
    <w:rsid w:val="00433E84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399F"/>
    <w:rsid w:val="00465592"/>
    <w:rsid w:val="00473D26"/>
    <w:rsid w:val="00482E99"/>
    <w:rsid w:val="00486E52"/>
    <w:rsid w:val="004939BC"/>
    <w:rsid w:val="00495C70"/>
    <w:rsid w:val="00496123"/>
    <w:rsid w:val="004A0372"/>
    <w:rsid w:val="004A5445"/>
    <w:rsid w:val="004A6C65"/>
    <w:rsid w:val="004A7AAD"/>
    <w:rsid w:val="004B06AB"/>
    <w:rsid w:val="004B1E4A"/>
    <w:rsid w:val="004B2D4B"/>
    <w:rsid w:val="004B4BCF"/>
    <w:rsid w:val="004B54FF"/>
    <w:rsid w:val="004B610C"/>
    <w:rsid w:val="004C005B"/>
    <w:rsid w:val="004C0351"/>
    <w:rsid w:val="004C0385"/>
    <w:rsid w:val="004C0892"/>
    <w:rsid w:val="004C1FE0"/>
    <w:rsid w:val="004C2346"/>
    <w:rsid w:val="004C27E2"/>
    <w:rsid w:val="004C2C47"/>
    <w:rsid w:val="004C4786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E3EBC"/>
    <w:rsid w:val="004E57B3"/>
    <w:rsid w:val="004E57DB"/>
    <w:rsid w:val="004F0445"/>
    <w:rsid w:val="004F1B1C"/>
    <w:rsid w:val="004F3640"/>
    <w:rsid w:val="004F386B"/>
    <w:rsid w:val="004F464E"/>
    <w:rsid w:val="004F4D3E"/>
    <w:rsid w:val="004F6066"/>
    <w:rsid w:val="004F76F5"/>
    <w:rsid w:val="00500785"/>
    <w:rsid w:val="00502932"/>
    <w:rsid w:val="005039D7"/>
    <w:rsid w:val="00503D3C"/>
    <w:rsid w:val="005040F6"/>
    <w:rsid w:val="00504F07"/>
    <w:rsid w:val="00505BA2"/>
    <w:rsid w:val="00513739"/>
    <w:rsid w:val="00513D55"/>
    <w:rsid w:val="00514268"/>
    <w:rsid w:val="005151EE"/>
    <w:rsid w:val="00515286"/>
    <w:rsid w:val="00515612"/>
    <w:rsid w:val="00517ABC"/>
    <w:rsid w:val="00517BCA"/>
    <w:rsid w:val="00526FD6"/>
    <w:rsid w:val="00527D7E"/>
    <w:rsid w:val="0053095C"/>
    <w:rsid w:val="005318AA"/>
    <w:rsid w:val="00531B34"/>
    <w:rsid w:val="00532BA2"/>
    <w:rsid w:val="005337EB"/>
    <w:rsid w:val="0053448F"/>
    <w:rsid w:val="00536545"/>
    <w:rsid w:val="00542FD7"/>
    <w:rsid w:val="0054446F"/>
    <w:rsid w:val="00544BEB"/>
    <w:rsid w:val="005455FE"/>
    <w:rsid w:val="00557CAA"/>
    <w:rsid w:val="00560DF7"/>
    <w:rsid w:val="00561350"/>
    <w:rsid w:val="00561DB6"/>
    <w:rsid w:val="0056497B"/>
    <w:rsid w:val="00570ED8"/>
    <w:rsid w:val="00573112"/>
    <w:rsid w:val="00573E6A"/>
    <w:rsid w:val="00574542"/>
    <w:rsid w:val="00580795"/>
    <w:rsid w:val="0058437B"/>
    <w:rsid w:val="00584658"/>
    <w:rsid w:val="005927E5"/>
    <w:rsid w:val="00592F52"/>
    <w:rsid w:val="00593D59"/>
    <w:rsid w:val="0059611B"/>
    <w:rsid w:val="005A0713"/>
    <w:rsid w:val="005A0C6D"/>
    <w:rsid w:val="005A2615"/>
    <w:rsid w:val="005A4097"/>
    <w:rsid w:val="005A574D"/>
    <w:rsid w:val="005A79F6"/>
    <w:rsid w:val="005B4D91"/>
    <w:rsid w:val="005B6BA4"/>
    <w:rsid w:val="005C069B"/>
    <w:rsid w:val="005C1407"/>
    <w:rsid w:val="005C15DD"/>
    <w:rsid w:val="005C45E4"/>
    <w:rsid w:val="005C4775"/>
    <w:rsid w:val="005C6666"/>
    <w:rsid w:val="005C75B0"/>
    <w:rsid w:val="005C7AA9"/>
    <w:rsid w:val="005D286A"/>
    <w:rsid w:val="005D287E"/>
    <w:rsid w:val="005D4430"/>
    <w:rsid w:val="005D44E1"/>
    <w:rsid w:val="005E08C9"/>
    <w:rsid w:val="005E16CC"/>
    <w:rsid w:val="005E1B01"/>
    <w:rsid w:val="005E1D2D"/>
    <w:rsid w:val="005E1EE8"/>
    <w:rsid w:val="005E2072"/>
    <w:rsid w:val="005E3603"/>
    <w:rsid w:val="005E7958"/>
    <w:rsid w:val="005F2956"/>
    <w:rsid w:val="005F54A0"/>
    <w:rsid w:val="00601BCC"/>
    <w:rsid w:val="00604899"/>
    <w:rsid w:val="00604CAD"/>
    <w:rsid w:val="006054F0"/>
    <w:rsid w:val="006135EA"/>
    <w:rsid w:val="0061683B"/>
    <w:rsid w:val="00616D1D"/>
    <w:rsid w:val="006210EB"/>
    <w:rsid w:val="006214D4"/>
    <w:rsid w:val="006221F3"/>
    <w:rsid w:val="0062640F"/>
    <w:rsid w:val="006315CE"/>
    <w:rsid w:val="00632B58"/>
    <w:rsid w:val="006333CD"/>
    <w:rsid w:val="0063346E"/>
    <w:rsid w:val="006350F4"/>
    <w:rsid w:val="00635DE1"/>
    <w:rsid w:val="00636654"/>
    <w:rsid w:val="00637610"/>
    <w:rsid w:val="006404DA"/>
    <w:rsid w:val="006407F1"/>
    <w:rsid w:val="006427B4"/>
    <w:rsid w:val="00646503"/>
    <w:rsid w:val="00646534"/>
    <w:rsid w:val="00647116"/>
    <w:rsid w:val="006475E3"/>
    <w:rsid w:val="00652C4C"/>
    <w:rsid w:val="00654FCF"/>
    <w:rsid w:val="00655545"/>
    <w:rsid w:val="00661248"/>
    <w:rsid w:val="00664C23"/>
    <w:rsid w:val="00666FE4"/>
    <w:rsid w:val="0067090D"/>
    <w:rsid w:val="00671B23"/>
    <w:rsid w:val="00674414"/>
    <w:rsid w:val="00675182"/>
    <w:rsid w:val="00675301"/>
    <w:rsid w:val="006779F8"/>
    <w:rsid w:val="00677EAE"/>
    <w:rsid w:val="00681F65"/>
    <w:rsid w:val="0068635E"/>
    <w:rsid w:val="0068745E"/>
    <w:rsid w:val="006874FC"/>
    <w:rsid w:val="006905E8"/>
    <w:rsid w:val="006912D8"/>
    <w:rsid w:val="00697206"/>
    <w:rsid w:val="006976DA"/>
    <w:rsid w:val="006A0118"/>
    <w:rsid w:val="006A7431"/>
    <w:rsid w:val="006B4FF5"/>
    <w:rsid w:val="006B654D"/>
    <w:rsid w:val="006C11B1"/>
    <w:rsid w:val="006C2D04"/>
    <w:rsid w:val="006C30F8"/>
    <w:rsid w:val="006C42D0"/>
    <w:rsid w:val="006C65D6"/>
    <w:rsid w:val="006C6E6D"/>
    <w:rsid w:val="006D027D"/>
    <w:rsid w:val="006D0C04"/>
    <w:rsid w:val="006D3383"/>
    <w:rsid w:val="006D4B72"/>
    <w:rsid w:val="006D6C50"/>
    <w:rsid w:val="006E2FE5"/>
    <w:rsid w:val="006E3342"/>
    <w:rsid w:val="006E3E70"/>
    <w:rsid w:val="006E4394"/>
    <w:rsid w:val="006E53B0"/>
    <w:rsid w:val="006F1615"/>
    <w:rsid w:val="006F2994"/>
    <w:rsid w:val="006F615A"/>
    <w:rsid w:val="006F7235"/>
    <w:rsid w:val="00701075"/>
    <w:rsid w:val="00702DDC"/>
    <w:rsid w:val="00702DE5"/>
    <w:rsid w:val="0070304A"/>
    <w:rsid w:val="007033BF"/>
    <w:rsid w:val="00705077"/>
    <w:rsid w:val="00706629"/>
    <w:rsid w:val="00706DA7"/>
    <w:rsid w:val="007122EA"/>
    <w:rsid w:val="00712BDE"/>
    <w:rsid w:val="00714899"/>
    <w:rsid w:val="007169C9"/>
    <w:rsid w:val="00724306"/>
    <w:rsid w:val="00724695"/>
    <w:rsid w:val="00724D44"/>
    <w:rsid w:val="0072504E"/>
    <w:rsid w:val="007303DE"/>
    <w:rsid w:val="00730B41"/>
    <w:rsid w:val="00731010"/>
    <w:rsid w:val="00731A03"/>
    <w:rsid w:val="0073547F"/>
    <w:rsid w:val="00735B99"/>
    <w:rsid w:val="00737560"/>
    <w:rsid w:val="00740551"/>
    <w:rsid w:val="0074124F"/>
    <w:rsid w:val="00741FC4"/>
    <w:rsid w:val="007440B2"/>
    <w:rsid w:val="00745790"/>
    <w:rsid w:val="00747F22"/>
    <w:rsid w:val="00751978"/>
    <w:rsid w:val="00752F8A"/>
    <w:rsid w:val="00753888"/>
    <w:rsid w:val="00754745"/>
    <w:rsid w:val="00754EBE"/>
    <w:rsid w:val="0076701F"/>
    <w:rsid w:val="007675DE"/>
    <w:rsid w:val="00767818"/>
    <w:rsid w:val="007714FA"/>
    <w:rsid w:val="0077458C"/>
    <w:rsid w:val="007749EA"/>
    <w:rsid w:val="00776B83"/>
    <w:rsid w:val="00777955"/>
    <w:rsid w:val="007822C6"/>
    <w:rsid w:val="00783FF9"/>
    <w:rsid w:val="00786E7D"/>
    <w:rsid w:val="00787296"/>
    <w:rsid w:val="00790C07"/>
    <w:rsid w:val="00793634"/>
    <w:rsid w:val="00794996"/>
    <w:rsid w:val="00796BCF"/>
    <w:rsid w:val="007970B3"/>
    <w:rsid w:val="0079794B"/>
    <w:rsid w:val="00797C80"/>
    <w:rsid w:val="007A0B79"/>
    <w:rsid w:val="007A4D53"/>
    <w:rsid w:val="007A6F35"/>
    <w:rsid w:val="007B032E"/>
    <w:rsid w:val="007B1593"/>
    <w:rsid w:val="007B21F6"/>
    <w:rsid w:val="007B3214"/>
    <w:rsid w:val="007B52CD"/>
    <w:rsid w:val="007B6E33"/>
    <w:rsid w:val="007C1C31"/>
    <w:rsid w:val="007C1C42"/>
    <w:rsid w:val="007C2CFA"/>
    <w:rsid w:val="007C46EE"/>
    <w:rsid w:val="007C48D2"/>
    <w:rsid w:val="007C4DA4"/>
    <w:rsid w:val="007C7697"/>
    <w:rsid w:val="007C7BB0"/>
    <w:rsid w:val="007D0FE2"/>
    <w:rsid w:val="007D1C6E"/>
    <w:rsid w:val="007D30DA"/>
    <w:rsid w:val="007D3A4F"/>
    <w:rsid w:val="007D5981"/>
    <w:rsid w:val="007D5B85"/>
    <w:rsid w:val="007E11D3"/>
    <w:rsid w:val="007E5DB7"/>
    <w:rsid w:val="007F0B06"/>
    <w:rsid w:val="007F65E2"/>
    <w:rsid w:val="007F781E"/>
    <w:rsid w:val="00802F1D"/>
    <w:rsid w:val="008032A4"/>
    <w:rsid w:val="0080385E"/>
    <w:rsid w:val="0080413B"/>
    <w:rsid w:val="00806987"/>
    <w:rsid w:val="0081089E"/>
    <w:rsid w:val="00811BBF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39BE"/>
    <w:rsid w:val="00825FF1"/>
    <w:rsid w:val="00826DEF"/>
    <w:rsid w:val="00837DC5"/>
    <w:rsid w:val="008405E5"/>
    <w:rsid w:val="00842383"/>
    <w:rsid w:val="00843466"/>
    <w:rsid w:val="008448E1"/>
    <w:rsid w:val="0084491E"/>
    <w:rsid w:val="008453A4"/>
    <w:rsid w:val="00845821"/>
    <w:rsid w:val="00847DFB"/>
    <w:rsid w:val="008507F7"/>
    <w:rsid w:val="008509AE"/>
    <w:rsid w:val="008534A4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7590"/>
    <w:rsid w:val="00887977"/>
    <w:rsid w:val="0089095F"/>
    <w:rsid w:val="008919A5"/>
    <w:rsid w:val="00891FA6"/>
    <w:rsid w:val="008922BF"/>
    <w:rsid w:val="0089563F"/>
    <w:rsid w:val="00897F21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D169C"/>
    <w:rsid w:val="008D5E86"/>
    <w:rsid w:val="008D6E91"/>
    <w:rsid w:val="008D763E"/>
    <w:rsid w:val="008E0AC0"/>
    <w:rsid w:val="008E120A"/>
    <w:rsid w:val="008E132F"/>
    <w:rsid w:val="008E4D4D"/>
    <w:rsid w:val="008E5081"/>
    <w:rsid w:val="008E65E4"/>
    <w:rsid w:val="008E761C"/>
    <w:rsid w:val="008F2B8D"/>
    <w:rsid w:val="008F40EC"/>
    <w:rsid w:val="008F5C49"/>
    <w:rsid w:val="008F66A7"/>
    <w:rsid w:val="008F6DE7"/>
    <w:rsid w:val="00900508"/>
    <w:rsid w:val="009009A1"/>
    <w:rsid w:val="00901B9A"/>
    <w:rsid w:val="00902BE9"/>
    <w:rsid w:val="009050BA"/>
    <w:rsid w:val="0090607E"/>
    <w:rsid w:val="009069BD"/>
    <w:rsid w:val="00915E81"/>
    <w:rsid w:val="00917492"/>
    <w:rsid w:val="0092293E"/>
    <w:rsid w:val="00922B0F"/>
    <w:rsid w:val="00923ECC"/>
    <w:rsid w:val="0092791B"/>
    <w:rsid w:val="00931883"/>
    <w:rsid w:val="00932BCE"/>
    <w:rsid w:val="0093310E"/>
    <w:rsid w:val="0093432D"/>
    <w:rsid w:val="009369F9"/>
    <w:rsid w:val="009403C2"/>
    <w:rsid w:val="0094179B"/>
    <w:rsid w:val="009448A0"/>
    <w:rsid w:val="0094647F"/>
    <w:rsid w:val="00946C56"/>
    <w:rsid w:val="0095070D"/>
    <w:rsid w:val="00950A54"/>
    <w:rsid w:val="0095126A"/>
    <w:rsid w:val="00951F7C"/>
    <w:rsid w:val="0095227C"/>
    <w:rsid w:val="00953507"/>
    <w:rsid w:val="0095507A"/>
    <w:rsid w:val="00957205"/>
    <w:rsid w:val="0095759F"/>
    <w:rsid w:val="00960C69"/>
    <w:rsid w:val="0096114E"/>
    <w:rsid w:val="00970CC3"/>
    <w:rsid w:val="0097294B"/>
    <w:rsid w:val="00980976"/>
    <w:rsid w:val="00984A1A"/>
    <w:rsid w:val="00993EB1"/>
    <w:rsid w:val="00994EDA"/>
    <w:rsid w:val="009A1592"/>
    <w:rsid w:val="009A2EE3"/>
    <w:rsid w:val="009A6C50"/>
    <w:rsid w:val="009A7812"/>
    <w:rsid w:val="009B160E"/>
    <w:rsid w:val="009B4DD7"/>
    <w:rsid w:val="009B4E23"/>
    <w:rsid w:val="009C004B"/>
    <w:rsid w:val="009C0F0A"/>
    <w:rsid w:val="009C411C"/>
    <w:rsid w:val="009C5FF2"/>
    <w:rsid w:val="009C6CDA"/>
    <w:rsid w:val="009C731E"/>
    <w:rsid w:val="009D284E"/>
    <w:rsid w:val="009D4425"/>
    <w:rsid w:val="009D5A4F"/>
    <w:rsid w:val="009D5AF3"/>
    <w:rsid w:val="009D61A3"/>
    <w:rsid w:val="009D76F8"/>
    <w:rsid w:val="009E2594"/>
    <w:rsid w:val="009E63B0"/>
    <w:rsid w:val="009E6D97"/>
    <w:rsid w:val="009E6F79"/>
    <w:rsid w:val="009E6FCB"/>
    <w:rsid w:val="009E735B"/>
    <w:rsid w:val="009F05FB"/>
    <w:rsid w:val="009F114B"/>
    <w:rsid w:val="009F12AB"/>
    <w:rsid w:val="009F2121"/>
    <w:rsid w:val="009F28AE"/>
    <w:rsid w:val="009F56CF"/>
    <w:rsid w:val="009F5B78"/>
    <w:rsid w:val="009F5FB9"/>
    <w:rsid w:val="00A01B46"/>
    <w:rsid w:val="00A06ADC"/>
    <w:rsid w:val="00A1162C"/>
    <w:rsid w:val="00A12355"/>
    <w:rsid w:val="00A132AB"/>
    <w:rsid w:val="00A13E88"/>
    <w:rsid w:val="00A21263"/>
    <w:rsid w:val="00A227AE"/>
    <w:rsid w:val="00A22C24"/>
    <w:rsid w:val="00A22D3D"/>
    <w:rsid w:val="00A25B6E"/>
    <w:rsid w:val="00A27C1E"/>
    <w:rsid w:val="00A315DE"/>
    <w:rsid w:val="00A323E2"/>
    <w:rsid w:val="00A420C7"/>
    <w:rsid w:val="00A47BC6"/>
    <w:rsid w:val="00A5323B"/>
    <w:rsid w:val="00A54F30"/>
    <w:rsid w:val="00A565E8"/>
    <w:rsid w:val="00A578BD"/>
    <w:rsid w:val="00A60005"/>
    <w:rsid w:val="00A6204E"/>
    <w:rsid w:val="00A64AA2"/>
    <w:rsid w:val="00A64EA2"/>
    <w:rsid w:val="00A65887"/>
    <w:rsid w:val="00A6747E"/>
    <w:rsid w:val="00A67724"/>
    <w:rsid w:val="00A67D71"/>
    <w:rsid w:val="00A70DCF"/>
    <w:rsid w:val="00A71CCF"/>
    <w:rsid w:val="00A73C82"/>
    <w:rsid w:val="00A810E2"/>
    <w:rsid w:val="00A8113A"/>
    <w:rsid w:val="00A81CA6"/>
    <w:rsid w:val="00A8364B"/>
    <w:rsid w:val="00A860AE"/>
    <w:rsid w:val="00A910CA"/>
    <w:rsid w:val="00A9538C"/>
    <w:rsid w:val="00A95FF2"/>
    <w:rsid w:val="00A9626A"/>
    <w:rsid w:val="00A9661E"/>
    <w:rsid w:val="00A96B0B"/>
    <w:rsid w:val="00A97B00"/>
    <w:rsid w:val="00A97B4C"/>
    <w:rsid w:val="00A97ECF"/>
    <w:rsid w:val="00AA004E"/>
    <w:rsid w:val="00AA0158"/>
    <w:rsid w:val="00AB36A4"/>
    <w:rsid w:val="00AC0309"/>
    <w:rsid w:val="00AC5819"/>
    <w:rsid w:val="00AC58BF"/>
    <w:rsid w:val="00AD4BD3"/>
    <w:rsid w:val="00AE02F3"/>
    <w:rsid w:val="00AE1590"/>
    <w:rsid w:val="00AE21F1"/>
    <w:rsid w:val="00AE3E6A"/>
    <w:rsid w:val="00AF39A7"/>
    <w:rsid w:val="00AF43EF"/>
    <w:rsid w:val="00AF46E9"/>
    <w:rsid w:val="00B03B58"/>
    <w:rsid w:val="00B0521F"/>
    <w:rsid w:val="00B10B84"/>
    <w:rsid w:val="00B1584E"/>
    <w:rsid w:val="00B213A1"/>
    <w:rsid w:val="00B227B4"/>
    <w:rsid w:val="00B2641D"/>
    <w:rsid w:val="00B26AD4"/>
    <w:rsid w:val="00B27BC1"/>
    <w:rsid w:val="00B30F35"/>
    <w:rsid w:val="00B310FD"/>
    <w:rsid w:val="00B35C69"/>
    <w:rsid w:val="00B35D1A"/>
    <w:rsid w:val="00B41B89"/>
    <w:rsid w:val="00B455E8"/>
    <w:rsid w:val="00B510D4"/>
    <w:rsid w:val="00B5297F"/>
    <w:rsid w:val="00B5435A"/>
    <w:rsid w:val="00B55D0A"/>
    <w:rsid w:val="00B56C94"/>
    <w:rsid w:val="00B576AB"/>
    <w:rsid w:val="00B6064E"/>
    <w:rsid w:val="00B608BD"/>
    <w:rsid w:val="00B6321C"/>
    <w:rsid w:val="00B65AED"/>
    <w:rsid w:val="00B65CF8"/>
    <w:rsid w:val="00B7059E"/>
    <w:rsid w:val="00B722E5"/>
    <w:rsid w:val="00B76700"/>
    <w:rsid w:val="00B76B0E"/>
    <w:rsid w:val="00B77FB6"/>
    <w:rsid w:val="00B802E8"/>
    <w:rsid w:val="00B82763"/>
    <w:rsid w:val="00B85932"/>
    <w:rsid w:val="00B90607"/>
    <w:rsid w:val="00B95CBE"/>
    <w:rsid w:val="00B9609D"/>
    <w:rsid w:val="00BA334C"/>
    <w:rsid w:val="00BA7911"/>
    <w:rsid w:val="00BB00C4"/>
    <w:rsid w:val="00BB2987"/>
    <w:rsid w:val="00BB3EC6"/>
    <w:rsid w:val="00BB54CC"/>
    <w:rsid w:val="00BC336A"/>
    <w:rsid w:val="00BC3393"/>
    <w:rsid w:val="00BC38BE"/>
    <w:rsid w:val="00BC39C8"/>
    <w:rsid w:val="00BC400A"/>
    <w:rsid w:val="00BC4953"/>
    <w:rsid w:val="00BC5506"/>
    <w:rsid w:val="00BC59AD"/>
    <w:rsid w:val="00BC59B5"/>
    <w:rsid w:val="00BC6CA4"/>
    <w:rsid w:val="00BC7940"/>
    <w:rsid w:val="00BC7F62"/>
    <w:rsid w:val="00BD24A6"/>
    <w:rsid w:val="00BD2ABF"/>
    <w:rsid w:val="00BD53BB"/>
    <w:rsid w:val="00BE027E"/>
    <w:rsid w:val="00BE2246"/>
    <w:rsid w:val="00BE48D4"/>
    <w:rsid w:val="00BE49EA"/>
    <w:rsid w:val="00BE5640"/>
    <w:rsid w:val="00BE7ED8"/>
    <w:rsid w:val="00BF03CB"/>
    <w:rsid w:val="00BF1256"/>
    <w:rsid w:val="00BF23DA"/>
    <w:rsid w:val="00BF3260"/>
    <w:rsid w:val="00BF52D2"/>
    <w:rsid w:val="00BF5644"/>
    <w:rsid w:val="00C0061A"/>
    <w:rsid w:val="00C00D3E"/>
    <w:rsid w:val="00C0214A"/>
    <w:rsid w:val="00C06706"/>
    <w:rsid w:val="00C06EA3"/>
    <w:rsid w:val="00C142BF"/>
    <w:rsid w:val="00C1544C"/>
    <w:rsid w:val="00C15EA7"/>
    <w:rsid w:val="00C252C6"/>
    <w:rsid w:val="00C25746"/>
    <w:rsid w:val="00C265F8"/>
    <w:rsid w:val="00C34381"/>
    <w:rsid w:val="00C351A5"/>
    <w:rsid w:val="00C35651"/>
    <w:rsid w:val="00C35D60"/>
    <w:rsid w:val="00C4049E"/>
    <w:rsid w:val="00C42CB0"/>
    <w:rsid w:val="00C43838"/>
    <w:rsid w:val="00C54175"/>
    <w:rsid w:val="00C5636A"/>
    <w:rsid w:val="00C62278"/>
    <w:rsid w:val="00C622A9"/>
    <w:rsid w:val="00C643F5"/>
    <w:rsid w:val="00C64458"/>
    <w:rsid w:val="00C64B1C"/>
    <w:rsid w:val="00C67DFB"/>
    <w:rsid w:val="00C70384"/>
    <w:rsid w:val="00C71D55"/>
    <w:rsid w:val="00C71DE7"/>
    <w:rsid w:val="00C72AB9"/>
    <w:rsid w:val="00C743D7"/>
    <w:rsid w:val="00C7608E"/>
    <w:rsid w:val="00C76B48"/>
    <w:rsid w:val="00C7760C"/>
    <w:rsid w:val="00C86485"/>
    <w:rsid w:val="00C86A99"/>
    <w:rsid w:val="00C9086B"/>
    <w:rsid w:val="00C91800"/>
    <w:rsid w:val="00C9263F"/>
    <w:rsid w:val="00C92854"/>
    <w:rsid w:val="00C9454F"/>
    <w:rsid w:val="00C96DE2"/>
    <w:rsid w:val="00CA3796"/>
    <w:rsid w:val="00CA66AF"/>
    <w:rsid w:val="00CB002F"/>
    <w:rsid w:val="00CB0D98"/>
    <w:rsid w:val="00CB2114"/>
    <w:rsid w:val="00CB3F17"/>
    <w:rsid w:val="00CC0442"/>
    <w:rsid w:val="00CC1B93"/>
    <w:rsid w:val="00CC23D4"/>
    <w:rsid w:val="00CC2613"/>
    <w:rsid w:val="00CC3749"/>
    <w:rsid w:val="00CC5D44"/>
    <w:rsid w:val="00CC6283"/>
    <w:rsid w:val="00CC64FF"/>
    <w:rsid w:val="00CC7CAF"/>
    <w:rsid w:val="00CD0274"/>
    <w:rsid w:val="00CD34A5"/>
    <w:rsid w:val="00CD4DFC"/>
    <w:rsid w:val="00CD6149"/>
    <w:rsid w:val="00CD7578"/>
    <w:rsid w:val="00CE1265"/>
    <w:rsid w:val="00CE1B3B"/>
    <w:rsid w:val="00CE3853"/>
    <w:rsid w:val="00CE4C41"/>
    <w:rsid w:val="00CF0EB5"/>
    <w:rsid w:val="00CF1DFD"/>
    <w:rsid w:val="00CF4819"/>
    <w:rsid w:val="00CF4A5A"/>
    <w:rsid w:val="00D003B5"/>
    <w:rsid w:val="00D00B45"/>
    <w:rsid w:val="00D0596E"/>
    <w:rsid w:val="00D066CC"/>
    <w:rsid w:val="00D06A5C"/>
    <w:rsid w:val="00D109B9"/>
    <w:rsid w:val="00D10A08"/>
    <w:rsid w:val="00D10D87"/>
    <w:rsid w:val="00D13329"/>
    <w:rsid w:val="00D20AAD"/>
    <w:rsid w:val="00D20D9C"/>
    <w:rsid w:val="00D2339F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57771"/>
    <w:rsid w:val="00D62A46"/>
    <w:rsid w:val="00D636F9"/>
    <w:rsid w:val="00D63F6C"/>
    <w:rsid w:val="00D648F4"/>
    <w:rsid w:val="00D64996"/>
    <w:rsid w:val="00D65A78"/>
    <w:rsid w:val="00D71B43"/>
    <w:rsid w:val="00D72AAF"/>
    <w:rsid w:val="00D7390C"/>
    <w:rsid w:val="00D739D2"/>
    <w:rsid w:val="00D77B4D"/>
    <w:rsid w:val="00D81C49"/>
    <w:rsid w:val="00D833AA"/>
    <w:rsid w:val="00D92221"/>
    <w:rsid w:val="00D94F43"/>
    <w:rsid w:val="00D95F79"/>
    <w:rsid w:val="00DA2B6C"/>
    <w:rsid w:val="00DA4D9B"/>
    <w:rsid w:val="00DA61BF"/>
    <w:rsid w:val="00DA6CDF"/>
    <w:rsid w:val="00DA7C86"/>
    <w:rsid w:val="00DB0296"/>
    <w:rsid w:val="00DB199E"/>
    <w:rsid w:val="00DB357A"/>
    <w:rsid w:val="00DB57A5"/>
    <w:rsid w:val="00DB595D"/>
    <w:rsid w:val="00DB77A9"/>
    <w:rsid w:val="00DC1AEC"/>
    <w:rsid w:val="00DD0A74"/>
    <w:rsid w:val="00DD29A1"/>
    <w:rsid w:val="00DD5A1F"/>
    <w:rsid w:val="00DD5E81"/>
    <w:rsid w:val="00DD74F3"/>
    <w:rsid w:val="00DE25A9"/>
    <w:rsid w:val="00DE2925"/>
    <w:rsid w:val="00DE42E0"/>
    <w:rsid w:val="00DE5AD3"/>
    <w:rsid w:val="00DE5D85"/>
    <w:rsid w:val="00DE7428"/>
    <w:rsid w:val="00DF4000"/>
    <w:rsid w:val="00DF557A"/>
    <w:rsid w:val="00DF5C24"/>
    <w:rsid w:val="00DF6EE6"/>
    <w:rsid w:val="00DF7BE2"/>
    <w:rsid w:val="00E0087D"/>
    <w:rsid w:val="00E0308C"/>
    <w:rsid w:val="00E043E0"/>
    <w:rsid w:val="00E05631"/>
    <w:rsid w:val="00E10512"/>
    <w:rsid w:val="00E1147B"/>
    <w:rsid w:val="00E13935"/>
    <w:rsid w:val="00E14B72"/>
    <w:rsid w:val="00E15A38"/>
    <w:rsid w:val="00E170B1"/>
    <w:rsid w:val="00E20007"/>
    <w:rsid w:val="00E208FB"/>
    <w:rsid w:val="00E20B63"/>
    <w:rsid w:val="00E216D9"/>
    <w:rsid w:val="00E21961"/>
    <w:rsid w:val="00E22DF1"/>
    <w:rsid w:val="00E23335"/>
    <w:rsid w:val="00E30F05"/>
    <w:rsid w:val="00E33811"/>
    <w:rsid w:val="00E33F2A"/>
    <w:rsid w:val="00E368D0"/>
    <w:rsid w:val="00E41963"/>
    <w:rsid w:val="00E44C69"/>
    <w:rsid w:val="00E476DC"/>
    <w:rsid w:val="00E50218"/>
    <w:rsid w:val="00E51E7C"/>
    <w:rsid w:val="00E53D75"/>
    <w:rsid w:val="00E544E2"/>
    <w:rsid w:val="00E54E6C"/>
    <w:rsid w:val="00E5556F"/>
    <w:rsid w:val="00E635C7"/>
    <w:rsid w:val="00E66303"/>
    <w:rsid w:val="00E66B18"/>
    <w:rsid w:val="00E67E97"/>
    <w:rsid w:val="00E70E54"/>
    <w:rsid w:val="00E71703"/>
    <w:rsid w:val="00E72297"/>
    <w:rsid w:val="00E7487E"/>
    <w:rsid w:val="00E76FC4"/>
    <w:rsid w:val="00E84195"/>
    <w:rsid w:val="00E8427D"/>
    <w:rsid w:val="00E85960"/>
    <w:rsid w:val="00E87AFC"/>
    <w:rsid w:val="00E918C3"/>
    <w:rsid w:val="00E93055"/>
    <w:rsid w:val="00E93E70"/>
    <w:rsid w:val="00E960B4"/>
    <w:rsid w:val="00EA12F1"/>
    <w:rsid w:val="00EA1531"/>
    <w:rsid w:val="00EA24C8"/>
    <w:rsid w:val="00EA5FBF"/>
    <w:rsid w:val="00EA6D71"/>
    <w:rsid w:val="00EA7F3B"/>
    <w:rsid w:val="00EB0958"/>
    <w:rsid w:val="00EB1C81"/>
    <w:rsid w:val="00EB54BC"/>
    <w:rsid w:val="00EB5B58"/>
    <w:rsid w:val="00EB7458"/>
    <w:rsid w:val="00EC0100"/>
    <w:rsid w:val="00EC090B"/>
    <w:rsid w:val="00EC2690"/>
    <w:rsid w:val="00EC35FC"/>
    <w:rsid w:val="00EC38FE"/>
    <w:rsid w:val="00EC59B8"/>
    <w:rsid w:val="00EC5B97"/>
    <w:rsid w:val="00ED02CC"/>
    <w:rsid w:val="00ED04CD"/>
    <w:rsid w:val="00ED0DEC"/>
    <w:rsid w:val="00ED1F19"/>
    <w:rsid w:val="00ED2BF0"/>
    <w:rsid w:val="00ED358C"/>
    <w:rsid w:val="00ED5191"/>
    <w:rsid w:val="00EE3151"/>
    <w:rsid w:val="00EE3AB7"/>
    <w:rsid w:val="00EE479D"/>
    <w:rsid w:val="00EE4C57"/>
    <w:rsid w:val="00EE4E50"/>
    <w:rsid w:val="00EE5B24"/>
    <w:rsid w:val="00EE632B"/>
    <w:rsid w:val="00EE791B"/>
    <w:rsid w:val="00EF189D"/>
    <w:rsid w:val="00EF2A94"/>
    <w:rsid w:val="00EF3609"/>
    <w:rsid w:val="00EF6717"/>
    <w:rsid w:val="00EF79F2"/>
    <w:rsid w:val="00F00C2C"/>
    <w:rsid w:val="00F010C8"/>
    <w:rsid w:val="00F01903"/>
    <w:rsid w:val="00F0212C"/>
    <w:rsid w:val="00F03900"/>
    <w:rsid w:val="00F132E9"/>
    <w:rsid w:val="00F1733C"/>
    <w:rsid w:val="00F178A8"/>
    <w:rsid w:val="00F203E8"/>
    <w:rsid w:val="00F20535"/>
    <w:rsid w:val="00F21C5A"/>
    <w:rsid w:val="00F21D2D"/>
    <w:rsid w:val="00F240AE"/>
    <w:rsid w:val="00F24D42"/>
    <w:rsid w:val="00F2585A"/>
    <w:rsid w:val="00F26AEB"/>
    <w:rsid w:val="00F26D62"/>
    <w:rsid w:val="00F26EB0"/>
    <w:rsid w:val="00F30283"/>
    <w:rsid w:val="00F338F1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45DF"/>
    <w:rsid w:val="00F447DA"/>
    <w:rsid w:val="00F46589"/>
    <w:rsid w:val="00F46998"/>
    <w:rsid w:val="00F4710C"/>
    <w:rsid w:val="00F47984"/>
    <w:rsid w:val="00F529EF"/>
    <w:rsid w:val="00F53EB7"/>
    <w:rsid w:val="00F5604D"/>
    <w:rsid w:val="00F564D1"/>
    <w:rsid w:val="00F574B9"/>
    <w:rsid w:val="00F57DE7"/>
    <w:rsid w:val="00F61CE5"/>
    <w:rsid w:val="00F63618"/>
    <w:rsid w:val="00F64887"/>
    <w:rsid w:val="00F65992"/>
    <w:rsid w:val="00F71FEA"/>
    <w:rsid w:val="00F7592E"/>
    <w:rsid w:val="00F76481"/>
    <w:rsid w:val="00F768AE"/>
    <w:rsid w:val="00F8360E"/>
    <w:rsid w:val="00F8488C"/>
    <w:rsid w:val="00F87CF7"/>
    <w:rsid w:val="00F87EDF"/>
    <w:rsid w:val="00F91D20"/>
    <w:rsid w:val="00F93AD3"/>
    <w:rsid w:val="00FA397C"/>
    <w:rsid w:val="00FA7BF8"/>
    <w:rsid w:val="00FB1805"/>
    <w:rsid w:val="00FB1BF2"/>
    <w:rsid w:val="00FB202F"/>
    <w:rsid w:val="00FB5A0E"/>
    <w:rsid w:val="00FB620A"/>
    <w:rsid w:val="00FC0CAF"/>
    <w:rsid w:val="00FD23E4"/>
    <w:rsid w:val="00FD57CC"/>
    <w:rsid w:val="00FD5F99"/>
    <w:rsid w:val="00FD749E"/>
    <w:rsid w:val="00FE30B6"/>
    <w:rsid w:val="00FE383C"/>
    <w:rsid w:val="00FE6AEB"/>
    <w:rsid w:val="00FE795E"/>
    <w:rsid w:val="00FF0F4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12C57C"/>
  <w15:docId w15:val="{8DFF493A-8F08-4690-AACA-E1A4864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3B0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5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5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untoelenco">
    <w:name w:val="List Bullet"/>
    <w:basedOn w:val="Normale"/>
    <w:uiPriority w:val="99"/>
    <w:unhideWhenUsed/>
    <w:rsid w:val="00F445DF"/>
    <w:pPr>
      <w:numPr>
        <w:numId w:val="21"/>
      </w:numPr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114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52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56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0215-EB4D-45B8-9558-BA09901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Determina_dirigente.dotx</Template>
  <TotalTime>753</TotalTime>
  <Pages>4</Pages>
  <Words>1077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Stefano Miglioli</cp:lastModifiedBy>
  <cp:revision>27</cp:revision>
  <cp:lastPrinted>2021-04-30T12:09:00Z</cp:lastPrinted>
  <dcterms:created xsi:type="dcterms:W3CDTF">2021-02-15T08:52:00Z</dcterms:created>
  <dcterms:modified xsi:type="dcterms:W3CDTF">2021-10-13T09:54:00Z</dcterms:modified>
</cp:coreProperties>
</file>