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B072" w14:textId="77777777" w:rsidR="0021059C" w:rsidRPr="000B4B3E" w:rsidRDefault="0021059C" w:rsidP="0021059C">
      <w:pPr>
        <w:autoSpaceDE w:val="0"/>
        <w:autoSpaceDN w:val="0"/>
        <w:adjustRightInd w:val="0"/>
        <w:spacing w:after="0" w:line="240" w:lineRule="auto"/>
        <w:ind w:left="0" w:right="0"/>
        <w:jc w:val="center"/>
        <w:rPr>
          <w:rFonts w:eastAsia="Times New Roman" w:cs="Arial"/>
          <w:b/>
          <w:bCs/>
          <w:color w:val="auto"/>
          <w:sz w:val="20"/>
          <w:szCs w:val="20"/>
          <w:lang w:eastAsia="it-IT"/>
        </w:rPr>
      </w:pPr>
      <w:r w:rsidRPr="000B4B3E">
        <w:rPr>
          <w:rFonts w:cs="Arial"/>
          <w:color w:val="auto"/>
          <w:sz w:val="20"/>
          <w:szCs w:val="20"/>
        </w:rPr>
        <w:t>MODU</w:t>
      </w:r>
      <w:r w:rsidRPr="000B4B3E">
        <w:rPr>
          <w:rFonts w:eastAsia="Times New Roman" w:cs="Arial"/>
          <w:color w:val="auto"/>
          <w:sz w:val="20"/>
          <w:szCs w:val="20"/>
          <w:lang w:eastAsia="it-IT"/>
        </w:rPr>
        <w:t>LO 1 – RICHIESTA DI ISCRIZIONE</w:t>
      </w:r>
    </w:p>
    <w:p w14:paraId="6316DAE8" w14:textId="77777777" w:rsidR="0021059C" w:rsidRPr="000B4B3E" w:rsidRDefault="0021059C" w:rsidP="0021059C">
      <w:pPr>
        <w:widowControl w:val="0"/>
        <w:suppressAutoHyphens/>
        <w:overflowPunct w:val="0"/>
        <w:autoSpaceDE w:val="0"/>
        <w:spacing w:after="0" w:line="240" w:lineRule="auto"/>
        <w:ind w:left="0" w:right="0" w:firstLine="708"/>
        <w:jc w:val="right"/>
        <w:outlineLvl w:val="0"/>
        <w:rPr>
          <w:rFonts w:eastAsia="Arial" w:cs="Arial"/>
          <w:color w:val="auto"/>
          <w:sz w:val="20"/>
          <w:szCs w:val="20"/>
          <w:lang w:eastAsia="ar-SA"/>
        </w:rPr>
      </w:pPr>
    </w:p>
    <w:p w14:paraId="7ED8D9C8" w14:textId="77777777" w:rsidR="0021059C" w:rsidRPr="000B4B3E" w:rsidRDefault="0021059C" w:rsidP="0021059C">
      <w:pPr>
        <w:widowControl w:val="0"/>
        <w:suppressAutoHyphens/>
        <w:overflowPunct w:val="0"/>
        <w:autoSpaceDE w:val="0"/>
        <w:spacing w:after="0" w:line="240" w:lineRule="auto"/>
        <w:ind w:left="0" w:right="0" w:firstLine="708"/>
        <w:jc w:val="right"/>
        <w:outlineLvl w:val="0"/>
        <w:rPr>
          <w:rFonts w:eastAsia="Arial" w:cs="Arial"/>
          <w:color w:val="auto"/>
          <w:sz w:val="20"/>
          <w:szCs w:val="20"/>
          <w:lang w:eastAsia="ar-SA"/>
        </w:rPr>
      </w:pPr>
    </w:p>
    <w:p w14:paraId="6027D640" w14:textId="77777777" w:rsidR="0021059C" w:rsidRPr="000B4B3E" w:rsidRDefault="0021059C" w:rsidP="0021059C">
      <w:pPr>
        <w:widowControl w:val="0"/>
        <w:suppressAutoHyphens/>
        <w:overflowPunct w:val="0"/>
        <w:autoSpaceDE w:val="0"/>
        <w:spacing w:after="0" w:line="276" w:lineRule="auto"/>
        <w:ind w:left="0" w:right="0" w:firstLine="708"/>
        <w:jc w:val="right"/>
        <w:outlineLvl w:val="0"/>
        <w:rPr>
          <w:rFonts w:eastAsia="Arial" w:cs="Arial"/>
          <w:color w:val="auto"/>
          <w:sz w:val="20"/>
          <w:szCs w:val="20"/>
          <w:lang w:eastAsia="ar-SA"/>
        </w:rPr>
      </w:pPr>
      <w:r w:rsidRPr="000B4B3E">
        <w:rPr>
          <w:rFonts w:eastAsia="Arial" w:cs="Arial"/>
          <w:color w:val="auto"/>
          <w:sz w:val="20"/>
          <w:szCs w:val="20"/>
          <w:lang w:eastAsia="ar-SA"/>
        </w:rPr>
        <w:t>Ad ATERSIR</w:t>
      </w:r>
    </w:p>
    <w:p w14:paraId="7353342E" w14:textId="77777777" w:rsidR="0021059C" w:rsidRPr="000B4B3E" w:rsidRDefault="0021059C" w:rsidP="0021059C">
      <w:pPr>
        <w:spacing w:after="0" w:line="276" w:lineRule="auto"/>
        <w:ind w:left="426" w:right="0"/>
        <w:jc w:val="right"/>
        <w:rPr>
          <w:rFonts w:eastAsia="Arial" w:cs="Arial"/>
          <w:color w:val="auto"/>
          <w:sz w:val="20"/>
          <w:szCs w:val="20"/>
          <w:lang w:val="x-none" w:eastAsia="ar-SA"/>
        </w:rPr>
      </w:pPr>
      <w:r w:rsidRPr="000B4B3E">
        <w:rPr>
          <w:rFonts w:eastAsia="Arial" w:cs="Arial"/>
          <w:color w:val="auto"/>
          <w:sz w:val="20"/>
          <w:szCs w:val="20"/>
          <w:lang w:val="x-none" w:eastAsia="ar-SA"/>
        </w:rPr>
        <w:t xml:space="preserve">Via Cairoli n. 8/F </w:t>
      </w:r>
    </w:p>
    <w:p w14:paraId="5A05CE3B" w14:textId="77777777" w:rsidR="0021059C" w:rsidRPr="000B4B3E" w:rsidRDefault="0021059C" w:rsidP="0021059C">
      <w:pPr>
        <w:spacing w:after="0" w:line="276" w:lineRule="auto"/>
        <w:ind w:left="426" w:right="0"/>
        <w:jc w:val="right"/>
        <w:rPr>
          <w:rFonts w:eastAsia="Arial" w:cs="Arial"/>
          <w:color w:val="auto"/>
          <w:sz w:val="20"/>
          <w:szCs w:val="20"/>
          <w:lang w:val="x-none" w:eastAsia="ar-SA"/>
        </w:rPr>
      </w:pPr>
      <w:r w:rsidRPr="000B4B3E">
        <w:rPr>
          <w:rFonts w:eastAsia="Arial" w:cs="Arial"/>
          <w:color w:val="auto"/>
          <w:sz w:val="20"/>
          <w:szCs w:val="20"/>
          <w:lang w:val="x-none" w:eastAsia="ar-SA"/>
        </w:rPr>
        <w:t>40121 Bologna (BO)</w:t>
      </w:r>
    </w:p>
    <w:p w14:paraId="2BC5A1A6" w14:textId="77777777" w:rsidR="0021059C" w:rsidRPr="000B4B3E" w:rsidRDefault="0021059C" w:rsidP="0021059C">
      <w:pPr>
        <w:spacing w:after="0" w:line="276" w:lineRule="auto"/>
        <w:ind w:left="426" w:right="0"/>
        <w:jc w:val="right"/>
        <w:rPr>
          <w:rFonts w:eastAsia="Arial" w:cs="Arial"/>
          <w:color w:val="auto"/>
          <w:sz w:val="20"/>
          <w:szCs w:val="20"/>
          <w:lang w:val="x-none" w:eastAsia="ar-SA"/>
        </w:rPr>
      </w:pPr>
    </w:p>
    <w:p w14:paraId="57D72C94" w14:textId="77777777" w:rsidR="0021059C" w:rsidRPr="000B4B3E" w:rsidRDefault="0021059C" w:rsidP="0021059C">
      <w:pPr>
        <w:widowControl w:val="0"/>
        <w:suppressAutoHyphens/>
        <w:overflowPunct w:val="0"/>
        <w:autoSpaceDE w:val="0"/>
        <w:spacing w:after="0" w:line="276" w:lineRule="auto"/>
        <w:ind w:left="0" w:right="0"/>
        <w:jc w:val="right"/>
        <w:rPr>
          <w:rFonts w:eastAsia="Arial" w:cs="Arial"/>
          <w:color w:val="auto"/>
          <w:sz w:val="20"/>
          <w:szCs w:val="20"/>
          <w:lang w:eastAsia="ar-SA"/>
        </w:rPr>
      </w:pPr>
      <w:r w:rsidRPr="000B4B3E">
        <w:rPr>
          <w:rFonts w:eastAsia="Arial" w:cs="Arial"/>
          <w:color w:val="auto"/>
          <w:sz w:val="20"/>
          <w:szCs w:val="20"/>
          <w:lang w:eastAsia="ar-SA"/>
        </w:rPr>
        <w:t xml:space="preserve">PEC: </w:t>
      </w:r>
      <w:hyperlink r:id="rId8" w:history="1">
        <w:r w:rsidRPr="000B4B3E">
          <w:rPr>
            <w:rFonts w:eastAsia="Arial" w:cs="Arial"/>
            <w:bCs/>
            <w:color w:val="0000FF"/>
            <w:spacing w:val="-2"/>
            <w:sz w:val="20"/>
            <w:szCs w:val="20"/>
            <w:u w:val="single"/>
            <w:lang w:eastAsia="ar-SA"/>
          </w:rPr>
          <w:t>dgatersir@pec.atersir.emr.it</w:t>
        </w:r>
      </w:hyperlink>
    </w:p>
    <w:p w14:paraId="74D60A58" w14:textId="77777777" w:rsidR="0021059C" w:rsidRPr="000B4B3E" w:rsidRDefault="0021059C" w:rsidP="0021059C">
      <w:pPr>
        <w:widowControl w:val="0"/>
        <w:suppressAutoHyphens/>
        <w:overflowPunct w:val="0"/>
        <w:autoSpaceDE w:val="0"/>
        <w:spacing w:after="0" w:line="240" w:lineRule="auto"/>
        <w:ind w:left="0" w:right="0"/>
        <w:jc w:val="right"/>
        <w:rPr>
          <w:rFonts w:eastAsia="Arial" w:cs="Arial"/>
          <w:color w:val="auto"/>
          <w:sz w:val="20"/>
          <w:szCs w:val="20"/>
          <w:lang w:eastAsia="ar-SA"/>
        </w:rPr>
      </w:pPr>
    </w:p>
    <w:p w14:paraId="5257D757" w14:textId="77777777" w:rsidR="0021059C" w:rsidRPr="000B4B3E" w:rsidRDefault="0021059C" w:rsidP="0021059C">
      <w:pPr>
        <w:spacing w:after="0" w:line="240" w:lineRule="auto"/>
        <w:ind w:left="0" w:right="0"/>
        <w:rPr>
          <w:rFonts w:eastAsia="Times New Roman" w:cs="Arial"/>
          <w:b/>
          <w:color w:val="auto"/>
          <w:sz w:val="20"/>
          <w:szCs w:val="20"/>
          <w:lang w:eastAsia="it-IT"/>
        </w:rPr>
      </w:pPr>
      <w:r w:rsidRPr="000B4B3E">
        <w:rPr>
          <w:rFonts w:eastAsia="Times New Roman" w:cs="Arial"/>
          <w:b/>
          <w:bCs/>
          <w:snapToGrid w:val="0"/>
          <w:sz w:val="20"/>
          <w:szCs w:val="20"/>
          <w:lang w:eastAsia="it-IT"/>
        </w:rPr>
        <w:t xml:space="preserve">OGGETTO: </w:t>
      </w:r>
      <w:r w:rsidRPr="000B4B3E">
        <w:rPr>
          <w:rFonts w:eastAsia="Times New Roman" w:cs="Arial"/>
          <w:b/>
          <w:color w:val="auto"/>
          <w:sz w:val="20"/>
          <w:szCs w:val="20"/>
          <w:lang w:eastAsia="it-IT"/>
        </w:rPr>
        <w:t>Richiesta di iscrizione all’ elenco di professionisti idonei allo svolgimento di incarichi di natura legale</w:t>
      </w:r>
    </w:p>
    <w:p w14:paraId="0EED0ABC" w14:textId="77777777" w:rsidR="0021059C" w:rsidRPr="000B4B3E" w:rsidRDefault="0021059C" w:rsidP="0021059C">
      <w:pPr>
        <w:spacing w:after="0" w:line="240" w:lineRule="auto"/>
        <w:ind w:left="0" w:right="0"/>
        <w:rPr>
          <w:rFonts w:eastAsia="Times" w:cs="Arial"/>
          <w:b/>
          <w:color w:val="auto"/>
          <w:sz w:val="20"/>
          <w:szCs w:val="20"/>
          <w:lang w:val="x-none" w:eastAsia="x-none"/>
        </w:rPr>
      </w:pPr>
    </w:p>
    <w:p w14:paraId="36C197E1" w14:textId="77777777" w:rsidR="0021059C" w:rsidRPr="000B4B3E" w:rsidRDefault="0021059C" w:rsidP="0021059C">
      <w:pPr>
        <w:spacing w:after="0" w:line="240" w:lineRule="auto"/>
        <w:ind w:left="0" w:right="0"/>
        <w:rPr>
          <w:rFonts w:eastAsia="Times" w:cs="Arial"/>
          <w:b/>
          <w:color w:val="auto"/>
          <w:sz w:val="20"/>
          <w:szCs w:val="20"/>
          <w:lang w:val="x-none" w:eastAsia="x-none"/>
        </w:rPr>
      </w:pPr>
    </w:p>
    <w:p w14:paraId="3BEC5473" w14:textId="77777777" w:rsidR="0021059C" w:rsidRPr="000B4B3E" w:rsidRDefault="0021059C" w:rsidP="0021059C">
      <w:pPr>
        <w:spacing w:before="120" w:after="0" w:line="360" w:lineRule="auto"/>
        <w:ind w:left="0" w:right="0"/>
        <w:rPr>
          <w:rFonts w:eastAsia="Times" w:cs="Arial"/>
          <w:color w:val="auto"/>
          <w:sz w:val="20"/>
          <w:szCs w:val="20"/>
          <w:lang w:val="x-none" w:eastAsia="x-none"/>
        </w:rPr>
      </w:pPr>
      <w:r w:rsidRPr="000B4B3E">
        <w:rPr>
          <w:rFonts w:eastAsia="Times" w:cs="Arial"/>
          <w:color w:val="auto"/>
          <w:sz w:val="20"/>
          <w:szCs w:val="20"/>
          <w:lang w:val="x-none" w:eastAsia="x-none"/>
        </w:rPr>
        <w:t>Il sottoscritto ________________________________________________________________</w:t>
      </w:r>
    </w:p>
    <w:p w14:paraId="7470A514" w14:textId="77777777" w:rsidR="0021059C" w:rsidRPr="000B4B3E" w:rsidRDefault="0021059C" w:rsidP="0021059C">
      <w:pPr>
        <w:spacing w:before="120" w:after="0" w:line="360" w:lineRule="auto"/>
        <w:ind w:left="0" w:right="0"/>
        <w:rPr>
          <w:rFonts w:eastAsia="Times" w:cs="Arial"/>
          <w:color w:val="auto"/>
          <w:sz w:val="20"/>
          <w:szCs w:val="20"/>
          <w:lang w:val="x-none" w:eastAsia="x-none"/>
        </w:rPr>
      </w:pPr>
      <w:r w:rsidRPr="000B4B3E">
        <w:rPr>
          <w:rFonts w:eastAsia="Times" w:cs="Arial"/>
          <w:color w:val="auto"/>
          <w:sz w:val="20"/>
          <w:szCs w:val="20"/>
          <w:lang w:val="x-none" w:eastAsia="x-none"/>
        </w:rPr>
        <w:t>C.F. __________________________________ P.IVA________________________________</w:t>
      </w:r>
    </w:p>
    <w:p w14:paraId="2079E049" w14:textId="77777777" w:rsidR="0021059C" w:rsidRPr="000B4B3E" w:rsidRDefault="0021059C" w:rsidP="0021059C">
      <w:pPr>
        <w:spacing w:before="120" w:after="0" w:line="360" w:lineRule="auto"/>
        <w:ind w:left="0" w:right="0"/>
        <w:rPr>
          <w:rFonts w:eastAsia="Times" w:cs="Arial"/>
          <w:color w:val="auto"/>
          <w:sz w:val="20"/>
          <w:szCs w:val="20"/>
          <w:lang w:val="x-none" w:eastAsia="x-none"/>
        </w:rPr>
      </w:pPr>
      <w:r w:rsidRPr="000B4B3E">
        <w:rPr>
          <w:rFonts w:eastAsia="Times" w:cs="Arial"/>
          <w:color w:val="auto"/>
          <w:sz w:val="20"/>
          <w:szCs w:val="20"/>
          <w:lang w:val="x-none" w:eastAsia="x-none"/>
        </w:rPr>
        <w:t>Nato il __________________ a __________________________________________________</w:t>
      </w:r>
    </w:p>
    <w:p w14:paraId="7E9E1945" w14:textId="77777777" w:rsidR="0021059C" w:rsidRPr="000B4B3E" w:rsidRDefault="0021059C" w:rsidP="0021059C">
      <w:pPr>
        <w:spacing w:after="0" w:line="240" w:lineRule="auto"/>
        <w:ind w:left="0" w:right="0"/>
        <w:rPr>
          <w:rFonts w:eastAsia="Times" w:cs="Arial"/>
          <w:b/>
          <w:color w:val="auto"/>
          <w:sz w:val="20"/>
          <w:szCs w:val="20"/>
          <w:lang w:val="x-none" w:eastAsia="x-none"/>
        </w:rPr>
      </w:pPr>
    </w:p>
    <w:p w14:paraId="123C7A95" w14:textId="77777777" w:rsidR="0021059C" w:rsidRPr="000B4B3E" w:rsidRDefault="0021059C" w:rsidP="0021059C">
      <w:pPr>
        <w:spacing w:after="0" w:line="240" w:lineRule="auto"/>
        <w:ind w:left="0" w:right="0"/>
        <w:rPr>
          <w:rFonts w:eastAsia="Times" w:cs="Arial"/>
          <w:b/>
          <w:color w:val="auto"/>
          <w:sz w:val="20"/>
          <w:szCs w:val="20"/>
          <w:lang w:val="x-none" w:eastAsia="x-none"/>
        </w:rPr>
      </w:pPr>
      <w:r w:rsidRPr="000B4B3E">
        <w:rPr>
          <w:rFonts w:eastAsia="Times" w:cs="Arial"/>
          <w:b/>
          <w:color w:val="auto"/>
          <w:sz w:val="20"/>
          <w:szCs w:val="20"/>
          <w:lang w:val="x-none" w:eastAsia="x-none"/>
        </w:rPr>
        <w:t xml:space="preserve">In qualità di: </w:t>
      </w:r>
    </w:p>
    <w:p w14:paraId="35376C30" w14:textId="77777777" w:rsidR="0021059C" w:rsidRPr="000B4B3E" w:rsidRDefault="0021059C" w:rsidP="0021059C">
      <w:pPr>
        <w:numPr>
          <w:ilvl w:val="0"/>
          <w:numId w:val="12"/>
        </w:numPr>
        <w:suppressAutoHyphens/>
        <w:snapToGrid w:val="0"/>
        <w:spacing w:after="200" w:line="276" w:lineRule="auto"/>
        <w:ind w:right="0"/>
        <w:contextualSpacing/>
        <w:jc w:val="left"/>
        <w:rPr>
          <w:rFonts w:eastAsia="Calibri" w:cs="Arial"/>
          <w:color w:val="auto"/>
          <w:sz w:val="20"/>
          <w:szCs w:val="20"/>
          <w:lang w:eastAsia="ar-SA"/>
        </w:rPr>
      </w:pPr>
      <w:r w:rsidRPr="000B4B3E">
        <w:rPr>
          <w:rFonts w:eastAsia="Calibri" w:cs="Arial"/>
          <w:color w:val="auto"/>
          <w:sz w:val="20"/>
          <w:szCs w:val="20"/>
          <w:lang w:eastAsia="ar-SA"/>
        </w:rPr>
        <w:t xml:space="preserve">Professionista singolo </w:t>
      </w:r>
    </w:p>
    <w:p w14:paraId="2A3E40E9" w14:textId="77777777" w:rsidR="0021059C" w:rsidRPr="000B4B3E" w:rsidRDefault="0021059C" w:rsidP="0021059C">
      <w:pPr>
        <w:numPr>
          <w:ilvl w:val="0"/>
          <w:numId w:val="12"/>
        </w:numPr>
        <w:suppressAutoHyphens/>
        <w:snapToGrid w:val="0"/>
        <w:spacing w:after="200" w:line="276" w:lineRule="auto"/>
        <w:ind w:right="355"/>
        <w:contextualSpacing/>
        <w:jc w:val="left"/>
        <w:rPr>
          <w:rFonts w:eastAsia="Calibri" w:cs="Arial"/>
          <w:color w:val="auto"/>
          <w:sz w:val="20"/>
          <w:szCs w:val="20"/>
          <w:lang w:eastAsia="ar-SA"/>
        </w:rPr>
      </w:pPr>
      <w:r w:rsidRPr="000B4B3E">
        <w:rPr>
          <w:rFonts w:eastAsia="Calibri" w:cs="Arial"/>
          <w:color w:val="auto"/>
          <w:sz w:val="20"/>
          <w:szCs w:val="20"/>
          <w:lang w:eastAsia="ar-SA"/>
        </w:rPr>
        <w:t>Studio legale associato</w:t>
      </w:r>
    </w:p>
    <w:p w14:paraId="314CEB75" w14:textId="77777777" w:rsidR="0021059C" w:rsidRPr="000B4B3E" w:rsidRDefault="0021059C" w:rsidP="0021059C">
      <w:pPr>
        <w:numPr>
          <w:ilvl w:val="0"/>
          <w:numId w:val="12"/>
        </w:numPr>
        <w:suppressAutoHyphens/>
        <w:snapToGrid w:val="0"/>
        <w:spacing w:after="200" w:line="276" w:lineRule="auto"/>
        <w:ind w:right="355"/>
        <w:contextualSpacing/>
        <w:jc w:val="left"/>
        <w:rPr>
          <w:rFonts w:eastAsia="Calibri" w:cs="Arial"/>
          <w:color w:val="auto"/>
          <w:sz w:val="20"/>
          <w:szCs w:val="20"/>
          <w:lang w:eastAsia="ar-SA"/>
        </w:rPr>
      </w:pPr>
      <w:r w:rsidRPr="000B4B3E">
        <w:rPr>
          <w:rFonts w:eastAsia="Calibri" w:cs="Arial"/>
          <w:color w:val="auto"/>
          <w:sz w:val="20"/>
          <w:szCs w:val="20"/>
          <w:lang w:eastAsia="ar-SA"/>
        </w:rPr>
        <w:t>Società tra avvocati</w:t>
      </w:r>
    </w:p>
    <w:p w14:paraId="6EF1C5E9" w14:textId="77777777" w:rsidR="0021059C" w:rsidRPr="000B4B3E" w:rsidRDefault="0021059C" w:rsidP="0021059C">
      <w:pPr>
        <w:suppressAutoHyphens/>
        <w:snapToGrid w:val="0"/>
        <w:spacing w:before="120" w:after="0" w:line="360" w:lineRule="auto"/>
        <w:ind w:left="0" w:right="357"/>
        <w:jc w:val="left"/>
        <w:rPr>
          <w:rFonts w:eastAsia="Times New Roman" w:cs="Arial"/>
          <w:color w:val="auto"/>
          <w:sz w:val="20"/>
          <w:szCs w:val="20"/>
          <w:lang w:eastAsia="ar-SA"/>
        </w:rPr>
      </w:pPr>
      <w:r w:rsidRPr="000B4B3E">
        <w:rPr>
          <w:rFonts w:eastAsia="Times New Roman" w:cs="Arial"/>
          <w:color w:val="auto"/>
          <w:sz w:val="20"/>
          <w:szCs w:val="20"/>
          <w:lang w:eastAsia="ar-SA"/>
        </w:rPr>
        <w:t>Iscritto all’Albo degli avvocati della provincia di ____________________________________</w:t>
      </w:r>
    </w:p>
    <w:p w14:paraId="4C4276C0" w14:textId="77777777" w:rsidR="0021059C" w:rsidRPr="000B4B3E" w:rsidRDefault="0021059C" w:rsidP="0021059C">
      <w:pPr>
        <w:suppressAutoHyphens/>
        <w:snapToGrid w:val="0"/>
        <w:spacing w:before="120" w:after="0" w:line="360" w:lineRule="auto"/>
        <w:ind w:left="0" w:right="357"/>
        <w:jc w:val="left"/>
        <w:rPr>
          <w:rFonts w:eastAsia="Times New Roman" w:cs="Arial"/>
          <w:color w:val="auto"/>
          <w:sz w:val="20"/>
          <w:szCs w:val="20"/>
          <w:lang w:eastAsia="ar-SA"/>
        </w:rPr>
      </w:pPr>
      <w:r w:rsidRPr="000B4B3E">
        <w:rPr>
          <w:rFonts w:eastAsia="Times New Roman" w:cs="Arial"/>
          <w:color w:val="auto"/>
          <w:sz w:val="20"/>
          <w:szCs w:val="20"/>
          <w:lang w:eastAsia="ar-SA"/>
        </w:rPr>
        <w:t>Con sede in ___________________ Via __________________________________________</w:t>
      </w:r>
    </w:p>
    <w:p w14:paraId="2CD28E60" w14:textId="77777777" w:rsidR="0021059C" w:rsidRPr="000B4B3E" w:rsidRDefault="0021059C" w:rsidP="0021059C">
      <w:pPr>
        <w:suppressAutoHyphens/>
        <w:snapToGrid w:val="0"/>
        <w:spacing w:before="120" w:after="0" w:line="360" w:lineRule="auto"/>
        <w:ind w:left="0" w:right="357"/>
        <w:jc w:val="left"/>
        <w:rPr>
          <w:rFonts w:eastAsia="Times New Roman" w:cs="Arial"/>
          <w:color w:val="auto"/>
          <w:sz w:val="20"/>
          <w:szCs w:val="20"/>
          <w:lang w:eastAsia="ar-SA"/>
        </w:rPr>
      </w:pPr>
      <w:r w:rsidRPr="000B4B3E">
        <w:rPr>
          <w:rFonts w:eastAsia="Times New Roman" w:cs="Arial"/>
          <w:color w:val="auto"/>
          <w:sz w:val="20"/>
          <w:szCs w:val="20"/>
          <w:lang w:eastAsia="ar-SA"/>
        </w:rPr>
        <w:t>Cap_______________________ Email ____________________________________________</w:t>
      </w:r>
    </w:p>
    <w:p w14:paraId="24ACBE8F" w14:textId="77777777" w:rsidR="0021059C" w:rsidRPr="000B4B3E" w:rsidRDefault="0021059C" w:rsidP="0021059C">
      <w:pPr>
        <w:suppressAutoHyphens/>
        <w:snapToGrid w:val="0"/>
        <w:spacing w:before="120" w:after="0" w:line="360" w:lineRule="auto"/>
        <w:ind w:left="0" w:right="357"/>
        <w:jc w:val="left"/>
        <w:rPr>
          <w:rFonts w:eastAsia="Times New Roman" w:cs="Arial"/>
          <w:color w:val="auto"/>
          <w:sz w:val="20"/>
          <w:szCs w:val="20"/>
          <w:lang w:eastAsia="ar-SA"/>
        </w:rPr>
      </w:pPr>
      <w:r w:rsidRPr="000B4B3E">
        <w:rPr>
          <w:rFonts w:eastAsia="Times New Roman" w:cs="Arial"/>
          <w:color w:val="auto"/>
          <w:sz w:val="20"/>
          <w:szCs w:val="20"/>
          <w:lang w:eastAsia="ar-SA"/>
        </w:rPr>
        <w:t xml:space="preserve">Tel ___________________________ </w:t>
      </w:r>
    </w:p>
    <w:p w14:paraId="12174AF2" w14:textId="77777777" w:rsidR="0021059C" w:rsidRPr="000B4B3E" w:rsidRDefault="0021059C" w:rsidP="0021059C">
      <w:pPr>
        <w:suppressAutoHyphens/>
        <w:snapToGrid w:val="0"/>
        <w:spacing w:after="0" w:line="240" w:lineRule="auto"/>
        <w:ind w:left="0" w:right="355"/>
        <w:jc w:val="left"/>
        <w:rPr>
          <w:rFonts w:eastAsia="Times New Roman" w:cs="Arial"/>
          <w:color w:val="auto"/>
          <w:sz w:val="20"/>
          <w:szCs w:val="20"/>
          <w:lang w:eastAsia="ar-SA"/>
        </w:rPr>
      </w:pPr>
    </w:p>
    <w:p w14:paraId="22A2D4F9" w14:textId="77777777" w:rsidR="0021059C" w:rsidRPr="000B4B3E" w:rsidRDefault="0021059C" w:rsidP="0021059C">
      <w:pPr>
        <w:suppressAutoHyphens/>
        <w:snapToGrid w:val="0"/>
        <w:spacing w:after="0" w:line="240" w:lineRule="auto"/>
        <w:ind w:left="0" w:right="355"/>
        <w:jc w:val="left"/>
        <w:rPr>
          <w:rFonts w:eastAsia="Times New Roman" w:cs="Arial"/>
          <w:color w:val="auto"/>
          <w:sz w:val="20"/>
          <w:szCs w:val="20"/>
          <w:lang w:eastAsia="ar-SA"/>
        </w:rPr>
      </w:pPr>
      <w:r w:rsidRPr="000B4B3E">
        <w:rPr>
          <w:rFonts w:eastAsia="Times New Roman" w:cs="Arial"/>
          <w:b/>
          <w:bCs/>
          <w:color w:val="151515"/>
          <w:sz w:val="20"/>
          <w:szCs w:val="20"/>
          <w:lang w:eastAsia="it-IT"/>
        </w:rPr>
        <w:t>Indirizzo di posta elettronica certificata (PEC): ____________________________________</w:t>
      </w:r>
    </w:p>
    <w:p w14:paraId="5BD10AA1" w14:textId="77777777" w:rsidR="0021059C" w:rsidRPr="000B4B3E" w:rsidRDefault="0021059C" w:rsidP="0021059C">
      <w:pPr>
        <w:spacing w:after="0" w:line="240" w:lineRule="auto"/>
        <w:ind w:left="0" w:right="0"/>
        <w:rPr>
          <w:rFonts w:eastAsia="Times" w:cs="Arial"/>
          <w:i/>
          <w:iCs/>
          <w:color w:val="151515"/>
          <w:sz w:val="20"/>
          <w:szCs w:val="20"/>
          <w:u w:val="single"/>
          <w:lang w:val="x-none" w:eastAsia="x-none"/>
        </w:rPr>
      </w:pPr>
      <w:r w:rsidRPr="000B4B3E">
        <w:rPr>
          <w:rFonts w:eastAsia="Times" w:cs="Arial"/>
          <w:i/>
          <w:iCs/>
          <w:color w:val="151515"/>
          <w:sz w:val="20"/>
          <w:szCs w:val="20"/>
          <w:u w:val="single"/>
          <w:lang w:val="x-none" w:eastAsia="x-none"/>
        </w:rPr>
        <w:t>(a tale indirizzo di PEC verranno inviate le successive lettere d’invito)</w:t>
      </w:r>
    </w:p>
    <w:p w14:paraId="7D91A8D6" w14:textId="77777777" w:rsidR="0021059C" w:rsidRPr="000B4B3E" w:rsidRDefault="0021059C" w:rsidP="0021059C">
      <w:pPr>
        <w:spacing w:after="0" w:line="240" w:lineRule="auto"/>
        <w:ind w:left="0" w:right="0"/>
        <w:rPr>
          <w:rFonts w:eastAsia="Times" w:cs="Arial"/>
          <w:i/>
          <w:iCs/>
          <w:color w:val="151515"/>
          <w:sz w:val="20"/>
          <w:szCs w:val="20"/>
          <w:u w:val="single"/>
          <w:lang w:val="x-none" w:eastAsia="x-none"/>
        </w:rPr>
      </w:pPr>
    </w:p>
    <w:p w14:paraId="58071E97" w14:textId="77777777" w:rsidR="0021059C" w:rsidRPr="000B4B3E" w:rsidRDefault="0021059C" w:rsidP="0021059C">
      <w:pPr>
        <w:tabs>
          <w:tab w:val="left" w:pos="-1985"/>
        </w:tabs>
        <w:suppressAutoHyphens/>
        <w:snapToGrid w:val="0"/>
        <w:spacing w:after="0" w:line="240" w:lineRule="auto"/>
        <w:ind w:left="0" w:right="0"/>
        <w:rPr>
          <w:rFonts w:eastAsia="Times New Roman" w:cs="Arial"/>
          <w:i/>
          <w:iCs/>
          <w:color w:val="151515"/>
          <w:sz w:val="20"/>
          <w:szCs w:val="20"/>
          <w:u w:val="single"/>
          <w:lang w:eastAsia="it-IT"/>
        </w:rPr>
      </w:pPr>
      <w:r w:rsidRPr="000B4B3E">
        <w:rPr>
          <w:rFonts w:eastAsia="Times New Roman" w:cs="Arial"/>
          <w:color w:val="auto"/>
          <w:sz w:val="20"/>
          <w:szCs w:val="20"/>
          <w:lang w:eastAsia="it-IT"/>
        </w:rPr>
        <w:t>ai sensi degli articoli 46 e 47 del DPR 445/2000, pienamente consapevole delle sanzioni penali previste dall’art. 76 del citato DPR, per le ipotesi di falsità in atti e dichiarazioni mendaci ivi indicate, in riferimento all’Avviso di cui all’oggetto</w:t>
      </w:r>
    </w:p>
    <w:p w14:paraId="242D62A5" w14:textId="77777777" w:rsidR="0021059C" w:rsidRPr="000B4B3E" w:rsidRDefault="0021059C" w:rsidP="0021059C">
      <w:pPr>
        <w:spacing w:after="0" w:line="240" w:lineRule="auto"/>
        <w:ind w:left="0" w:right="0"/>
        <w:rPr>
          <w:rFonts w:eastAsia="Times" w:cs="Arial"/>
          <w:i/>
          <w:iCs/>
          <w:color w:val="151515"/>
          <w:sz w:val="20"/>
          <w:szCs w:val="20"/>
          <w:u w:val="single"/>
          <w:lang w:val="x-none" w:eastAsia="x-none"/>
        </w:rPr>
      </w:pPr>
    </w:p>
    <w:p w14:paraId="7C2E1AF8" w14:textId="77777777" w:rsidR="0021059C" w:rsidRPr="000B4B3E" w:rsidRDefault="0021059C" w:rsidP="0021059C">
      <w:pPr>
        <w:spacing w:after="0" w:line="240" w:lineRule="auto"/>
        <w:ind w:left="0" w:right="-79"/>
        <w:jc w:val="center"/>
        <w:rPr>
          <w:rFonts w:eastAsia="Times" w:cs="Arial"/>
          <w:b/>
          <w:color w:val="auto"/>
          <w:sz w:val="20"/>
          <w:szCs w:val="20"/>
          <w:lang w:val="x-none" w:eastAsia="x-none"/>
        </w:rPr>
      </w:pPr>
    </w:p>
    <w:p w14:paraId="0FCDA3CB" w14:textId="77777777" w:rsidR="0021059C" w:rsidRPr="000B4B3E" w:rsidRDefault="0021059C" w:rsidP="0021059C">
      <w:pPr>
        <w:spacing w:after="0" w:line="240" w:lineRule="auto"/>
        <w:ind w:left="0" w:right="-79"/>
        <w:jc w:val="center"/>
        <w:rPr>
          <w:rFonts w:eastAsia="Times" w:cs="Arial"/>
          <w:b/>
          <w:color w:val="auto"/>
          <w:sz w:val="20"/>
          <w:szCs w:val="20"/>
          <w:lang w:val="x-none" w:eastAsia="x-none"/>
        </w:rPr>
      </w:pPr>
    </w:p>
    <w:p w14:paraId="5F11546C" w14:textId="77777777" w:rsidR="0021059C" w:rsidRPr="000B4B3E" w:rsidRDefault="0021059C" w:rsidP="0021059C">
      <w:pPr>
        <w:spacing w:after="0" w:line="240" w:lineRule="auto"/>
        <w:ind w:left="0" w:right="-79"/>
        <w:jc w:val="center"/>
        <w:rPr>
          <w:rFonts w:eastAsia="Times" w:cs="Arial"/>
          <w:b/>
          <w:color w:val="auto"/>
          <w:sz w:val="20"/>
          <w:szCs w:val="20"/>
          <w:lang w:val="x-none" w:eastAsia="x-none"/>
        </w:rPr>
      </w:pPr>
      <w:r w:rsidRPr="000B4B3E">
        <w:rPr>
          <w:rFonts w:eastAsia="Times" w:cs="Arial"/>
          <w:b/>
          <w:color w:val="auto"/>
          <w:sz w:val="20"/>
          <w:szCs w:val="20"/>
          <w:lang w:val="x-none" w:eastAsia="x-none"/>
        </w:rPr>
        <w:t>MANIFESTA</w:t>
      </w:r>
    </w:p>
    <w:p w14:paraId="36E09D7C" w14:textId="77777777" w:rsidR="0021059C" w:rsidRPr="000B4B3E" w:rsidRDefault="0021059C" w:rsidP="0021059C">
      <w:pPr>
        <w:spacing w:after="0" w:line="240" w:lineRule="auto"/>
        <w:ind w:left="0" w:right="-79"/>
        <w:jc w:val="center"/>
        <w:rPr>
          <w:rFonts w:eastAsia="Times" w:cs="Arial"/>
          <w:color w:val="auto"/>
          <w:sz w:val="20"/>
          <w:szCs w:val="20"/>
          <w:lang w:val="x-none" w:eastAsia="x-none"/>
        </w:rPr>
      </w:pPr>
    </w:p>
    <w:p w14:paraId="62066740" w14:textId="77777777" w:rsidR="0021059C" w:rsidRPr="000B4B3E" w:rsidRDefault="0021059C" w:rsidP="0021059C">
      <w:pPr>
        <w:spacing w:after="0" w:line="240" w:lineRule="auto"/>
        <w:ind w:left="0" w:right="0"/>
        <w:rPr>
          <w:rFonts w:eastAsia="Times New Roman" w:cs="Arial"/>
          <w:b/>
          <w:color w:val="auto"/>
          <w:sz w:val="20"/>
          <w:szCs w:val="20"/>
          <w:lang w:eastAsia="it-IT"/>
        </w:rPr>
      </w:pPr>
      <w:r w:rsidRPr="000B4B3E">
        <w:rPr>
          <w:rFonts w:eastAsia="Times New Roman" w:cs="Arial"/>
          <w:b/>
          <w:bCs/>
          <w:color w:val="151515"/>
          <w:sz w:val="20"/>
          <w:szCs w:val="20"/>
          <w:lang w:eastAsia="it-IT"/>
        </w:rPr>
        <w:t>il proprio interesse ad essere inserito nell’</w:t>
      </w:r>
      <w:r w:rsidRPr="000B4B3E">
        <w:rPr>
          <w:rFonts w:eastAsia="Times New Roman" w:cs="Arial"/>
          <w:b/>
          <w:color w:val="auto"/>
          <w:sz w:val="20"/>
          <w:szCs w:val="20"/>
          <w:lang w:eastAsia="it-IT"/>
        </w:rPr>
        <w:t>elenco di professionisti idonei allo svolgimento di incarichi di natura legale</w:t>
      </w:r>
    </w:p>
    <w:p w14:paraId="2AB3EDD9" w14:textId="77777777" w:rsidR="0021059C" w:rsidRPr="000B4B3E" w:rsidRDefault="0021059C" w:rsidP="0021059C">
      <w:pPr>
        <w:widowControl w:val="0"/>
        <w:suppressAutoHyphens/>
        <w:overflowPunct w:val="0"/>
        <w:autoSpaceDE w:val="0"/>
        <w:spacing w:after="0" w:line="240" w:lineRule="auto"/>
        <w:ind w:left="0" w:right="0"/>
        <w:rPr>
          <w:rFonts w:eastAsia="Times New Roman" w:cs="Arial"/>
          <w:b/>
          <w:bCs/>
          <w:color w:val="151515"/>
          <w:sz w:val="20"/>
          <w:szCs w:val="20"/>
          <w:lang w:eastAsia="ar-SA"/>
        </w:rPr>
      </w:pPr>
      <w:r w:rsidRPr="000B4B3E">
        <w:rPr>
          <w:rFonts w:eastAsia="Times New Roman" w:cs="Arial"/>
          <w:b/>
          <w:bCs/>
          <w:color w:val="151515"/>
          <w:sz w:val="20"/>
          <w:szCs w:val="20"/>
          <w:lang w:eastAsia="ar-SA"/>
        </w:rPr>
        <w:t xml:space="preserve"> </w:t>
      </w:r>
    </w:p>
    <w:p w14:paraId="53B87160" w14:textId="77777777" w:rsidR="0021059C" w:rsidRPr="000B4B3E" w:rsidRDefault="0021059C" w:rsidP="0021059C">
      <w:pPr>
        <w:widowControl w:val="0"/>
        <w:suppressAutoHyphens/>
        <w:overflowPunct w:val="0"/>
        <w:autoSpaceDE w:val="0"/>
        <w:spacing w:after="0" w:line="240" w:lineRule="auto"/>
        <w:ind w:left="0" w:right="0"/>
        <w:jc w:val="center"/>
        <w:rPr>
          <w:rFonts w:eastAsia="Times New Roman" w:cs="Arial"/>
          <w:b/>
          <w:bCs/>
          <w:color w:val="151515"/>
          <w:sz w:val="20"/>
          <w:szCs w:val="20"/>
          <w:lang w:eastAsia="ar-SA"/>
        </w:rPr>
      </w:pPr>
      <w:r w:rsidRPr="000B4B3E">
        <w:rPr>
          <w:rFonts w:eastAsia="Arial" w:cs="Arial"/>
          <w:b/>
          <w:color w:val="auto"/>
          <w:sz w:val="20"/>
          <w:szCs w:val="20"/>
          <w:lang w:val="en-US" w:eastAsia="ar-SA"/>
        </w:rPr>
        <w:t>DICHIARA</w:t>
      </w:r>
    </w:p>
    <w:p w14:paraId="65E25E05" w14:textId="77777777" w:rsidR="0021059C" w:rsidRPr="000B4B3E" w:rsidRDefault="0021059C" w:rsidP="0021059C">
      <w:pPr>
        <w:spacing w:after="0" w:line="240" w:lineRule="auto"/>
        <w:ind w:left="0" w:right="-79"/>
        <w:jc w:val="center"/>
        <w:rPr>
          <w:rFonts w:eastAsia="Times" w:cs="Arial"/>
          <w:color w:val="auto"/>
          <w:sz w:val="20"/>
          <w:szCs w:val="20"/>
          <w:lang w:val="x-none" w:eastAsia="x-none"/>
        </w:rPr>
      </w:pPr>
    </w:p>
    <w:p w14:paraId="383DC01B" w14:textId="77777777" w:rsidR="0021059C" w:rsidRPr="000B4B3E" w:rsidRDefault="0021059C" w:rsidP="0021059C">
      <w:pPr>
        <w:numPr>
          <w:ilvl w:val="0"/>
          <w:numId w:val="14"/>
        </w:numPr>
        <w:suppressAutoHyphens/>
        <w:spacing w:after="200" w:line="276" w:lineRule="auto"/>
        <w:ind w:right="0"/>
        <w:contextualSpacing/>
        <w:jc w:val="left"/>
        <w:rPr>
          <w:rFonts w:eastAsia="Times New Roman" w:cs="Arial"/>
          <w:color w:val="auto"/>
          <w:sz w:val="20"/>
          <w:szCs w:val="20"/>
          <w:lang w:eastAsia="ar-SA"/>
        </w:rPr>
      </w:pPr>
      <w:r w:rsidRPr="000B4B3E">
        <w:rPr>
          <w:rFonts w:eastAsia="Times New Roman" w:cs="Arial"/>
          <w:color w:val="auto"/>
          <w:sz w:val="20"/>
          <w:szCs w:val="20"/>
          <w:lang w:eastAsia="ar-SA"/>
        </w:rPr>
        <w:t xml:space="preserve">di non incorrere in nessuno dei motivi esclusione di cui all'art. 94 del </w:t>
      </w:r>
      <w:proofErr w:type="spellStart"/>
      <w:r w:rsidRPr="000B4B3E">
        <w:rPr>
          <w:rFonts w:eastAsia="Times New Roman" w:cs="Arial"/>
          <w:color w:val="auto"/>
          <w:sz w:val="20"/>
          <w:szCs w:val="20"/>
          <w:lang w:eastAsia="ar-SA"/>
        </w:rPr>
        <w:t>D.Lgs.</w:t>
      </w:r>
      <w:proofErr w:type="spellEnd"/>
      <w:r w:rsidRPr="000B4B3E">
        <w:rPr>
          <w:rFonts w:eastAsia="Times New Roman" w:cs="Arial"/>
          <w:color w:val="auto"/>
          <w:sz w:val="20"/>
          <w:szCs w:val="20"/>
          <w:lang w:eastAsia="ar-SA"/>
        </w:rPr>
        <w:t xml:space="preserve"> n. 36/2023 e </w:t>
      </w:r>
      <w:proofErr w:type="spellStart"/>
      <w:r w:rsidRPr="000B4B3E">
        <w:rPr>
          <w:rFonts w:eastAsia="Times New Roman" w:cs="Arial"/>
          <w:color w:val="auto"/>
          <w:sz w:val="20"/>
          <w:szCs w:val="20"/>
          <w:lang w:eastAsia="ar-SA"/>
        </w:rPr>
        <w:t>s.m.i</w:t>
      </w:r>
      <w:proofErr w:type="spellEnd"/>
      <w:r w:rsidRPr="000B4B3E">
        <w:rPr>
          <w:rFonts w:eastAsia="Times New Roman" w:cs="Arial"/>
          <w:color w:val="auto"/>
          <w:sz w:val="20"/>
          <w:szCs w:val="20"/>
          <w:lang w:eastAsia="ar-SA"/>
        </w:rPr>
        <w:t>;</w:t>
      </w:r>
    </w:p>
    <w:p w14:paraId="33FFA0EE" w14:textId="77777777" w:rsidR="0021059C" w:rsidRPr="000B4B3E" w:rsidRDefault="0021059C" w:rsidP="0021059C">
      <w:pPr>
        <w:numPr>
          <w:ilvl w:val="0"/>
          <w:numId w:val="14"/>
        </w:numPr>
        <w:suppressAutoHyphens/>
        <w:autoSpaceDE w:val="0"/>
        <w:autoSpaceDN w:val="0"/>
        <w:adjustRightInd w:val="0"/>
        <w:spacing w:after="200" w:line="276" w:lineRule="auto"/>
        <w:ind w:right="0"/>
        <w:contextualSpacing/>
        <w:jc w:val="left"/>
        <w:rPr>
          <w:rFonts w:eastAsia="Times New Roman" w:cs="Arial"/>
          <w:color w:val="auto"/>
          <w:sz w:val="20"/>
          <w:szCs w:val="20"/>
          <w:lang w:eastAsia="ar-SA"/>
        </w:rPr>
      </w:pPr>
      <w:r w:rsidRPr="000B4B3E">
        <w:rPr>
          <w:rFonts w:eastAsia="Times New Roman" w:cs="Arial"/>
          <w:color w:val="auto"/>
          <w:sz w:val="20"/>
          <w:szCs w:val="20"/>
          <w:lang w:eastAsia="ar-SA"/>
        </w:rPr>
        <w:lastRenderedPageBreak/>
        <w:t xml:space="preserve">di essere in regola con il pagamento delle imposte, tasse e contributi in favore dell’erario, di Enti pubblici e della cassa previdenza professionale; </w:t>
      </w:r>
    </w:p>
    <w:p w14:paraId="70CD8B1F" w14:textId="77777777" w:rsidR="0021059C" w:rsidRPr="000B4B3E" w:rsidRDefault="0021059C" w:rsidP="0021059C">
      <w:pPr>
        <w:numPr>
          <w:ilvl w:val="0"/>
          <w:numId w:val="14"/>
        </w:numPr>
        <w:suppressAutoHyphens/>
        <w:autoSpaceDE w:val="0"/>
        <w:autoSpaceDN w:val="0"/>
        <w:adjustRightInd w:val="0"/>
        <w:spacing w:after="200" w:line="276" w:lineRule="auto"/>
        <w:ind w:right="0"/>
        <w:contextualSpacing/>
        <w:jc w:val="left"/>
        <w:rPr>
          <w:rFonts w:eastAsia="Times New Roman" w:cs="Arial"/>
          <w:color w:val="auto"/>
          <w:sz w:val="20"/>
          <w:szCs w:val="20"/>
          <w:lang w:eastAsia="ar-SA"/>
        </w:rPr>
      </w:pPr>
      <w:r w:rsidRPr="000B4B3E">
        <w:rPr>
          <w:rFonts w:eastAsia="Times New Roman" w:cs="Arial"/>
          <w:color w:val="auto"/>
          <w:sz w:val="20"/>
          <w:szCs w:val="20"/>
          <w:lang w:eastAsia="ar-SA"/>
        </w:rPr>
        <w:t>di non essere in situazioni di incompatibilità nonché conflitto di interessi con questo Ente, sia in proprio sia in nome e per conto di propri clienti, sia da parte degli avvocati associati che da parte di avvocato facente parte dello stesso studio;</w:t>
      </w:r>
    </w:p>
    <w:p w14:paraId="185F1B1A" w14:textId="77777777" w:rsidR="0021059C" w:rsidRPr="000B4B3E" w:rsidRDefault="0021059C" w:rsidP="0021059C">
      <w:pPr>
        <w:numPr>
          <w:ilvl w:val="0"/>
          <w:numId w:val="14"/>
        </w:numPr>
        <w:suppressAutoHyphens/>
        <w:autoSpaceDE w:val="0"/>
        <w:autoSpaceDN w:val="0"/>
        <w:adjustRightInd w:val="0"/>
        <w:spacing w:after="200" w:line="276" w:lineRule="auto"/>
        <w:ind w:right="0"/>
        <w:contextualSpacing/>
        <w:jc w:val="left"/>
        <w:rPr>
          <w:rFonts w:eastAsia="Times New Roman" w:cs="Arial"/>
          <w:color w:val="auto"/>
          <w:sz w:val="20"/>
          <w:szCs w:val="20"/>
          <w:lang w:eastAsia="ar-SA"/>
        </w:rPr>
      </w:pPr>
      <w:r w:rsidRPr="000B4B3E">
        <w:rPr>
          <w:rFonts w:eastAsia="Times New Roman" w:cs="Arial"/>
          <w:color w:val="auto"/>
          <w:sz w:val="20"/>
          <w:szCs w:val="20"/>
          <w:lang w:eastAsia="ar-SA"/>
        </w:rPr>
        <w:t xml:space="preserve">di aver realizzato, nell’ultimo quinquennio </w:t>
      </w:r>
      <w:r w:rsidRPr="000B4B3E">
        <w:rPr>
          <w:rFonts w:eastAsia="Times New Roman" w:cs="Arial"/>
          <w:color w:val="auto"/>
          <w:sz w:val="20"/>
          <w:szCs w:val="20"/>
          <w:shd w:val="clear" w:color="auto" w:fill="FFFFFF"/>
          <w:lang w:eastAsia="ar-SA"/>
        </w:rPr>
        <w:t>antecedente la data di pubblicazione del presente Avviso, servizi di difesa in giudizio innanzi ad organi di giustizia ordinaria e/o amministrativa</w:t>
      </w:r>
    </w:p>
    <w:p w14:paraId="139F6B39" w14:textId="77777777" w:rsidR="0021059C" w:rsidRPr="000B4B3E" w:rsidRDefault="0021059C" w:rsidP="0021059C">
      <w:pPr>
        <w:spacing w:after="0" w:line="240" w:lineRule="auto"/>
        <w:ind w:left="0" w:right="-79"/>
        <w:jc w:val="center"/>
        <w:rPr>
          <w:rFonts w:eastAsia="Times" w:cs="Arial"/>
          <w:color w:val="auto"/>
          <w:sz w:val="20"/>
          <w:szCs w:val="20"/>
          <w:lang w:val="x-none" w:eastAsia="x-none"/>
        </w:rPr>
      </w:pPr>
    </w:p>
    <w:p w14:paraId="65E114B7" w14:textId="77777777" w:rsidR="0021059C" w:rsidRPr="000B4B3E" w:rsidRDefault="0021059C" w:rsidP="0021059C">
      <w:pPr>
        <w:spacing w:after="200" w:line="276" w:lineRule="auto"/>
        <w:ind w:left="720" w:right="0"/>
        <w:contextualSpacing/>
        <w:jc w:val="left"/>
        <w:rPr>
          <w:rFonts w:eastAsia="Calibri" w:cs="Arial"/>
          <w:color w:val="auto"/>
          <w:sz w:val="20"/>
          <w:szCs w:val="20"/>
        </w:rPr>
      </w:pPr>
      <w:r w:rsidRPr="000B4B3E">
        <w:rPr>
          <w:rFonts w:eastAsia="Calibri" w:cs="Arial"/>
          <w:color w:val="auto"/>
          <w:sz w:val="20"/>
          <w:szCs w:val="20"/>
        </w:rPr>
        <w:t xml:space="preserve">                                                         e ALLEGA </w:t>
      </w:r>
    </w:p>
    <w:p w14:paraId="06E4945D" w14:textId="77777777" w:rsidR="0021059C" w:rsidRPr="000B4B3E" w:rsidRDefault="0021059C" w:rsidP="0021059C">
      <w:pPr>
        <w:spacing w:after="200" w:line="276" w:lineRule="auto"/>
        <w:ind w:left="720" w:right="0"/>
        <w:contextualSpacing/>
        <w:jc w:val="left"/>
        <w:rPr>
          <w:rFonts w:eastAsia="Calibri" w:cs="Arial"/>
          <w:b/>
          <w:color w:val="auto"/>
          <w:sz w:val="20"/>
          <w:szCs w:val="20"/>
        </w:rPr>
      </w:pPr>
    </w:p>
    <w:p w14:paraId="0A1C6C23" w14:textId="77777777" w:rsidR="0021059C" w:rsidRPr="000B4B3E" w:rsidRDefault="0021059C" w:rsidP="0021059C">
      <w:pPr>
        <w:numPr>
          <w:ilvl w:val="0"/>
          <w:numId w:val="13"/>
        </w:numPr>
        <w:spacing w:after="200" w:line="276" w:lineRule="auto"/>
        <w:ind w:right="0"/>
        <w:contextualSpacing/>
        <w:jc w:val="left"/>
        <w:rPr>
          <w:rFonts w:eastAsia="Calibri" w:cs="Arial"/>
          <w:color w:val="auto"/>
          <w:sz w:val="20"/>
          <w:szCs w:val="20"/>
        </w:rPr>
      </w:pPr>
      <w:r w:rsidRPr="000B4B3E">
        <w:rPr>
          <w:rFonts w:eastAsia="Calibri" w:cs="Arial"/>
          <w:color w:val="auto"/>
          <w:sz w:val="20"/>
          <w:szCs w:val="20"/>
        </w:rPr>
        <w:t>il proprio Curriculum professionale datato e sottoscritto.</w:t>
      </w:r>
    </w:p>
    <w:p w14:paraId="7F6D1E9A" w14:textId="77777777" w:rsidR="0021059C" w:rsidRPr="000B4B3E" w:rsidRDefault="0021059C" w:rsidP="0021059C">
      <w:pPr>
        <w:spacing w:after="200" w:line="276" w:lineRule="auto"/>
        <w:ind w:left="720" w:right="0"/>
        <w:contextualSpacing/>
        <w:jc w:val="left"/>
        <w:rPr>
          <w:rFonts w:eastAsia="Calibri" w:cs="Arial"/>
          <w:color w:val="auto"/>
          <w:sz w:val="20"/>
          <w:szCs w:val="20"/>
        </w:rPr>
      </w:pPr>
    </w:p>
    <w:tbl>
      <w:tblPr>
        <w:tblW w:w="8980" w:type="dxa"/>
        <w:tblInd w:w="339" w:type="dxa"/>
        <w:tblLayout w:type="fixed"/>
        <w:tblCellMar>
          <w:top w:w="55" w:type="dxa"/>
          <w:left w:w="55" w:type="dxa"/>
          <w:bottom w:w="55" w:type="dxa"/>
          <w:right w:w="55" w:type="dxa"/>
        </w:tblCellMar>
        <w:tblLook w:val="04A0" w:firstRow="1" w:lastRow="0" w:firstColumn="1" w:lastColumn="0" w:noHBand="0" w:noVBand="1"/>
      </w:tblPr>
      <w:tblGrid>
        <w:gridCol w:w="291"/>
        <w:gridCol w:w="3417"/>
        <w:gridCol w:w="875"/>
        <w:gridCol w:w="3522"/>
        <w:gridCol w:w="875"/>
      </w:tblGrid>
      <w:tr w:rsidR="0021059C" w:rsidRPr="000B4B3E" w14:paraId="4FCD001F" w14:textId="77777777" w:rsidTr="001B2181">
        <w:trPr>
          <w:gridBefore w:val="1"/>
          <w:wBefore w:w="291" w:type="dxa"/>
          <w:trHeight w:val="215"/>
        </w:trPr>
        <w:tc>
          <w:tcPr>
            <w:tcW w:w="4292" w:type="dxa"/>
            <w:gridSpan w:val="2"/>
            <w:hideMark/>
          </w:tcPr>
          <w:p w14:paraId="183BFA60" w14:textId="77777777" w:rsidR="0021059C" w:rsidRPr="000B4B3E" w:rsidRDefault="0021059C" w:rsidP="0021059C">
            <w:pPr>
              <w:widowControl w:val="0"/>
              <w:tabs>
                <w:tab w:val="center" w:pos="6300"/>
              </w:tabs>
              <w:suppressAutoHyphens/>
              <w:overflowPunct w:val="0"/>
              <w:autoSpaceDE w:val="0"/>
              <w:snapToGrid w:val="0"/>
              <w:spacing w:after="0" w:line="240" w:lineRule="auto"/>
              <w:ind w:left="-55" w:right="0"/>
              <w:jc w:val="left"/>
              <w:rPr>
                <w:rFonts w:eastAsia="Arial" w:cs="Arial"/>
                <w:bCs/>
                <w:color w:val="auto"/>
                <w:sz w:val="20"/>
                <w:szCs w:val="20"/>
                <w:lang w:eastAsia="ar-SA"/>
              </w:rPr>
            </w:pPr>
            <w:r w:rsidRPr="000B4B3E">
              <w:rPr>
                <w:rFonts w:eastAsia="Arial" w:cs="Arial"/>
                <w:bCs/>
                <w:color w:val="auto"/>
                <w:sz w:val="20"/>
                <w:szCs w:val="20"/>
                <w:lang w:eastAsia="ar-SA"/>
              </w:rPr>
              <w:t>LUOGO e DATA</w:t>
            </w:r>
          </w:p>
        </w:tc>
        <w:tc>
          <w:tcPr>
            <w:tcW w:w="4397" w:type="dxa"/>
            <w:gridSpan w:val="2"/>
            <w:hideMark/>
          </w:tcPr>
          <w:p w14:paraId="5000F53D" w14:textId="77777777" w:rsidR="0021059C" w:rsidRPr="000B4B3E" w:rsidRDefault="0021059C" w:rsidP="0021059C">
            <w:pPr>
              <w:widowControl w:val="0"/>
              <w:tabs>
                <w:tab w:val="center" w:pos="6300"/>
              </w:tabs>
              <w:suppressAutoHyphens/>
              <w:overflowPunct w:val="0"/>
              <w:autoSpaceDE w:val="0"/>
              <w:snapToGrid w:val="0"/>
              <w:spacing w:after="0" w:line="240" w:lineRule="auto"/>
              <w:ind w:left="0" w:right="0"/>
              <w:jc w:val="center"/>
              <w:rPr>
                <w:rFonts w:eastAsia="Arial" w:cs="Arial"/>
                <w:bCs/>
                <w:color w:val="auto"/>
                <w:sz w:val="20"/>
                <w:szCs w:val="20"/>
                <w:lang w:eastAsia="ar-SA"/>
              </w:rPr>
            </w:pPr>
            <w:r w:rsidRPr="000B4B3E">
              <w:rPr>
                <w:rFonts w:eastAsia="Arial" w:cs="Arial"/>
                <w:bCs/>
                <w:color w:val="auto"/>
                <w:sz w:val="20"/>
                <w:szCs w:val="20"/>
                <w:lang w:eastAsia="ar-SA"/>
              </w:rPr>
              <w:t>TIMBRO E FIRMA</w:t>
            </w:r>
          </w:p>
        </w:tc>
      </w:tr>
      <w:tr w:rsidR="0021059C" w:rsidRPr="000B4B3E" w14:paraId="5965F3C0" w14:textId="77777777" w:rsidTr="001B2181">
        <w:trPr>
          <w:gridAfter w:val="1"/>
          <w:wAfter w:w="875" w:type="dxa"/>
          <w:trHeight w:val="861"/>
        </w:trPr>
        <w:tc>
          <w:tcPr>
            <w:tcW w:w="3708" w:type="dxa"/>
            <w:gridSpan w:val="2"/>
          </w:tcPr>
          <w:p w14:paraId="068A92BC" w14:textId="77777777" w:rsidR="0021059C" w:rsidRPr="000B4B3E" w:rsidRDefault="0021059C" w:rsidP="0021059C">
            <w:pPr>
              <w:suppressLineNumbers/>
              <w:suppressAutoHyphens/>
              <w:snapToGrid w:val="0"/>
              <w:spacing w:after="0" w:line="240" w:lineRule="auto"/>
              <w:ind w:left="0" w:right="0"/>
              <w:jc w:val="center"/>
              <w:rPr>
                <w:rFonts w:eastAsia="Times New Roman" w:cs="Arial"/>
                <w:color w:val="auto"/>
                <w:sz w:val="20"/>
                <w:szCs w:val="20"/>
                <w:lang w:eastAsia="ar-SA"/>
              </w:rPr>
            </w:pPr>
          </w:p>
          <w:p w14:paraId="0D2BF83D" w14:textId="77777777" w:rsidR="0021059C" w:rsidRPr="000B4B3E" w:rsidRDefault="0021059C" w:rsidP="0021059C">
            <w:pPr>
              <w:suppressLineNumbers/>
              <w:suppressAutoHyphens/>
              <w:spacing w:after="0" w:line="240" w:lineRule="auto"/>
              <w:ind w:left="0" w:right="0"/>
              <w:jc w:val="left"/>
              <w:rPr>
                <w:rFonts w:eastAsia="Times New Roman" w:cs="Arial"/>
                <w:color w:val="auto"/>
                <w:sz w:val="20"/>
                <w:szCs w:val="20"/>
                <w:lang w:eastAsia="ar-SA"/>
              </w:rPr>
            </w:pPr>
            <w:r w:rsidRPr="000B4B3E">
              <w:rPr>
                <w:rFonts w:eastAsia="Times New Roman" w:cs="Arial"/>
                <w:color w:val="auto"/>
                <w:sz w:val="20"/>
                <w:szCs w:val="20"/>
                <w:lang w:eastAsia="ar-SA"/>
              </w:rPr>
              <w:t>.............................................</w:t>
            </w:r>
          </w:p>
        </w:tc>
        <w:tc>
          <w:tcPr>
            <w:tcW w:w="4397" w:type="dxa"/>
            <w:gridSpan w:val="2"/>
          </w:tcPr>
          <w:p w14:paraId="6ADEE9A4" w14:textId="77777777" w:rsidR="0021059C" w:rsidRPr="000B4B3E" w:rsidRDefault="0021059C" w:rsidP="0021059C">
            <w:pPr>
              <w:suppressLineNumbers/>
              <w:suppressAutoHyphens/>
              <w:snapToGrid w:val="0"/>
              <w:spacing w:after="0" w:line="240" w:lineRule="auto"/>
              <w:ind w:left="0" w:right="0"/>
              <w:jc w:val="center"/>
              <w:rPr>
                <w:rFonts w:eastAsia="Times New Roman" w:cs="Arial"/>
                <w:color w:val="auto"/>
                <w:sz w:val="20"/>
                <w:szCs w:val="20"/>
                <w:lang w:eastAsia="ar-SA"/>
              </w:rPr>
            </w:pPr>
          </w:p>
          <w:p w14:paraId="04B61C3D" w14:textId="77777777" w:rsidR="0021059C" w:rsidRPr="000B4B3E" w:rsidRDefault="0021059C" w:rsidP="0021059C">
            <w:pPr>
              <w:suppressLineNumbers/>
              <w:suppressAutoHyphens/>
              <w:spacing w:after="0" w:line="240" w:lineRule="auto"/>
              <w:ind w:left="0" w:right="0"/>
              <w:jc w:val="right"/>
              <w:rPr>
                <w:rFonts w:eastAsia="Times New Roman" w:cs="Arial"/>
                <w:color w:val="auto"/>
                <w:sz w:val="20"/>
                <w:szCs w:val="20"/>
                <w:lang w:eastAsia="ar-SA"/>
              </w:rPr>
            </w:pPr>
            <w:r w:rsidRPr="000B4B3E">
              <w:rPr>
                <w:rFonts w:eastAsia="Times New Roman" w:cs="Arial"/>
                <w:color w:val="auto"/>
                <w:sz w:val="20"/>
                <w:szCs w:val="20"/>
                <w:lang w:eastAsia="ar-SA"/>
              </w:rPr>
              <w:t>....................................…...........................</w:t>
            </w:r>
          </w:p>
        </w:tc>
      </w:tr>
    </w:tbl>
    <w:p w14:paraId="3744F14E" w14:textId="77777777" w:rsidR="0021059C" w:rsidRPr="000B4B3E" w:rsidRDefault="0021059C" w:rsidP="0021059C">
      <w:pPr>
        <w:widowControl w:val="0"/>
        <w:tabs>
          <w:tab w:val="left" w:leader="dot" w:pos="8824"/>
        </w:tabs>
        <w:suppressAutoHyphens/>
        <w:spacing w:after="0" w:line="240" w:lineRule="auto"/>
        <w:ind w:left="0" w:right="0"/>
        <w:jc w:val="left"/>
        <w:rPr>
          <w:rFonts w:eastAsia="Arial" w:cs="Arial"/>
          <w:b/>
          <w:i/>
          <w:color w:val="auto"/>
          <w:sz w:val="20"/>
          <w:szCs w:val="20"/>
          <w:lang w:eastAsia="ar-SA"/>
        </w:rPr>
      </w:pPr>
    </w:p>
    <w:p w14:paraId="6AEA0E08" w14:textId="77777777" w:rsidR="0021059C" w:rsidRPr="000B4B3E" w:rsidRDefault="0021059C" w:rsidP="0021059C">
      <w:pPr>
        <w:widowControl w:val="0"/>
        <w:tabs>
          <w:tab w:val="left" w:leader="dot" w:pos="8824"/>
        </w:tabs>
        <w:suppressAutoHyphens/>
        <w:spacing w:after="0" w:line="240" w:lineRule="auto"/>
        <w:ind w:left="0" w:right="0"/>
        <w:rPr>
          <w:rFonts w:eastAsia="Arial" w:cs="Arial"/>
          <w:b/>
          <w:color w:val="auto"/>
          <w:sz w:val="20"/>
          <w:szCs w:val="20"/>
          <w:lang w:eastAsia="ar-SA"/>
        </w:rPr>
      </w:pPr>
      <w:r w:rsidRPr="000B4B3E">
        <w:rPr>
          <w:rFonts w:eastAsia="Arial" w:cs="Arial"/>
          <w:b/>
          <w:color w:val="auto"/>
          <w:sz w:val="20"/>
          <w:szCs w:val="20"/>
          <w:lang w:eastAsia="ar-SA"/>
        </w:rPr>
        <w:t>N.B.</w:t>
      </w:r>
      <w:r w:rsidRPr="000B4B3E">
        <w:rPr>
          <w:rFonts w:eastAsia="Arial" w:cs="Arial"/>
          <w:b/>
          <w:i/>
          <w:color w:val="auto"/>
          <w:sz w:val="20"/>
          <w:szCs w:val="20"/>
          <w:lang w:eastAsia="ar-SA"/>
        </w:rPr>
        <w:t xml:space="preserve"> </w:t>
      </w:r>
      <w:r w:rsidRPr="000B4B3E">
        <w:rPr>
          <w:rFonts w:eastAsia="Arial" w:cs="Arial"/>
          <w:b/>
          <w:color w:val="auto"/>
          <w:sz w:val="20"/>
          <w:szCs w:val="20"/>
          <w:lang w:eastAsia="ar-SA"/>
        </w:rPr>
        <w:t>La dichiarazione deve essere corredata da fotocopia, non autenticata, di documento di identità del sottoscrittore.</w:t>
      </w:r>
    </w:p>
    <w:p w14:paraId="30293ACC" w14:textId="77777777" w:rsidR="0021059C" w:rsidRPr="000B4B3E" w:rsidRDefault="0021059C" w:rsidP="0021059C">
      <w:pPr>
        <w:widowControl w:val="0"/>
        <w:tabs>
          <w:tab w:val="left" w:leader="dot" w:pos="8824"/>
        </w:tabs>
        <w:suppressAutoHyphens/>
        <w:spacing w:after="0" w:line="240" w:lineRule="auto"/>
        <w:ind w:left="0" w:right="0"/>
        <w:rPr>
          <w:rFonts w:eastAsia="Arial" w:cs="Arial"/>
          <w:b/>
          <w:color w:val="auto"/>
          <w:sz w:val="20"/>
          <w:szCs w:val="20"/>
          <w:lang w:eastAsia="ar-SA"/>
        </w:rPr>
      </w:pPr>
    </w:p>
    <w:p w14:paraId="246F2B3A" w14:textId="77777777" w:rsidR="0021059C" w:rsidRPr="000B4B3E" w:rsidRDefault="0021059C" w:rsidP="0021059C">
      <w:pPr>
        <w:spacing w:after="0" w:line="300" w:lineRule="exact"/>
        <w:ind w:left="0" w:right="0"/>
        <w:jc w:val="center"/>
        <w:rPr>
          <w:rFonts w:eastAsia="Calibri" w:cs="Arial"/>
          <w:b/>
          <w:i/>
          <w:color w:val="auto"/>
          <w:sz w:val="20"/>
          <w:szCs w:val="20"/>
        </w:rPr>
      </w:pPr>
    </w:p>
    <w:p w14:paraId="6292FA59" w14:textId="77777777" w:rsidR="0021059C" w:rsidRPr="000B4B3E" w:rsidRDefault="0021059C" w:rsidP="0021059C">
      <w:pPr>
        <w:spacing w:after="0" w:line="300" w:lineRule="exact"/>
        <w:ind w:left="0" w:right="0"/>
        <w:jc w:val="center"/>
        <w:rPr>
          <w:rFonts w:eastAsia="Calibri" w:cs="Arial"/>
          <w:b/>
          <w:i/>
          <w:color w:val="auto"/>
          <w:sz w:val="20"/>
          <w:szCs w:val="20"/>
        </w:rPr>
      </w:pPr>
    </w:p>
    <w:p w14:paraId="46C2EBBB" w14:textId="77777777" w:rsidR="0021059C" w:rsidRPr="000B4B3E" w:rsidRDefault="0021059C" w:rsidP="0021059C">
      <w:pPr>
        <w:spacing w:after="0" w:line="300" w:lineRule="exact"/>
        <w:ind w:left="0" w:right="0"/>
        <w:jc w:val="center"/>
        <w:rPr>
          <w:rFonts w:eastAsia="Calibri" w:cs="Arial"/>
          <w:b/>
          <w:i/>
          <w:color w:val="auto"/>
          <w:sz w:val="20"/>
          <w:szCs w:val="20"/>
        </w:rPr>
      </w:pPr>
    </w:p>
    <w:p w14:paraId="56509BF8" w14:textId="77777777" w:rsidR="0021059C" w:rsidRPr="000B4B3E" w:rsidRDefault="0021059C" w:rsidP="0021059C">
      <w:pPr>
        <w:spacing w:after="0" w:line="300" w:lineRule="exact"/>
        <w:ind w:left="0" w:right="0"/>
        <w:jc w:val="center"/>
        <w:rPr>
          <w:rFonts w:eastAsia="Calibri" w:cs="Arial"/>
          <w:b/>
          <w:i/>
          <w:color w:val="auto"/>
          <w:sz w:val="20"/>
          <w:szCs w:val="20"/>
        </w:rPr>
      </w:pPr>
    </w:p>
    <w:p w14:paraId="5943A16E" w14:textId="77777777" w:rsidR="0021059C" w:rsidRPr="000B4B3E" w:rsidRDefault="0021059C" w:rsidP="0021059C">
      <w:pPr>
        <w:spacing w:after="0" w:line="300" w:lineRule="exact"/>
        <w:ind w:left="0" w:right="0"/>
        <w:jc w:val="center"/>
        <w:rPr>
          <w:rFonts w:eastAsia="Calibri" w:cs="Arial"/>
          <w:b/>
          <w:i/>
          <w:color w:val="auto"/>
          <w:sz w:val="20"/>
          <w:szCs w:val="20"/>
        </w:rPr>
      </w:pPr>
    </w:p>
    <w:p w14:paraId="73A9C5A8" w14:textId="77777777" w:rsidR="0021059C" w:rsidRPr="000B4B3E" w:rsidRDefault="0021059C" w:rsidP="0021059C">
      <w:pPr>
        <w:spacing w:after="0" w:line="300" w:lineRule="exact"/>
        <w:ind w:left="0" w:right="0"/>
        <w:jc w:val="center"/>
        <w:rPr>
          <w:rFonts w:eastAsia="Calibri" w:cs="Arial"/>
          <w:b/>
          <w:i/>
          <w:color w:val="auto"/>
          <w:sz w:val="20"/>
          <w:szCs w:val="20"/>
        </w:rPr>
      </w:pPr>
    </w:p>
    <w:p w14:paraId="441F9864" w14:textId="77777777" w:rsidR="0021059C" w:rsidRPr="000B4B3E" w:rsidRDefault="0021059C" w:rsidP="0021059C">
      <w:pPr>
        <w:spacing w:after="0" w:line="300" w:lineRule="exact"/>
        <w:ind w:left="0" w:right="0"/>
        <w:jc w:val="center"/>
        <w:rPr>
          <w:rFonts w:eastAsia="Calibri" w:cs="Arial"/>
          <w:b/>
          <w:i/>
          <w:color w:val="auto"/>
          <w:sz w:val="20"/>
          <w:szCs w:val="20"/>
        </w:rPr>
      </w:pPr>
    </w:p>
    <w:p w14:paraId="4B4B5834" w14:textId="77777777" w:rsidR="0021059C" w:rsidRPr="000B4B3E" w:rsidRDefault="0021059C" w:rsidP="0021059C">
      <w:pPr>
        <w:spacing w:after="0" w:line="300" w:lineRule="exact"/>
        <w:ind w:left="0" w:right="0"/>
        <w:jc w:val="center"/>
        <w:rPr>
          <w:rFonts w:eastAsia="Calibri" w:cs="Arial"/>
          <w:b/>
          <w:i/>
          <w:color w:val="auto"/>
          <w:sz w:val="20"/>
          <w:szCs w:val="20"/>
        </w:rPr>
      </w:pPr>
    </w:p>
    <w:p w14:paraId="662F39FA" w14:textId="77777777" w:rsidR="0021059C" w:rsidRPr="000B4B3E" w:rsidRDefault="0021059C" w:rsidP="0021059C">
      <w:pPr>
        <w:spacing w:after="0" w:line="300" w:lineRule="exact"/>
        <w:ind w:left="0" w:right="0"/>
        <w:jc w:val="center"/>
        <w:rPr>
          <w:rFonts w:eastAsia="Calibri" w:cs="Arial"/>
          <w:b/>
          <w:i/>
          <w:color w:val="auto"/>
          <w:sz w:val="20"/>
          <w:szCs w:val="20"/>
        </w:rPr>
      </w:pPr>
    </w:p>
    <w:p w14:paraId="16C0302D" w14:textId="77777777" w:rsidR="0021059C" w:rsidRPr="000B4B3E" w:rsidRDefault="0021059C" w:rsidP="0021059C">
      <w:pPr>
        <w:spacing w:after="0" w:line="300" w:lineRule="exact"/>
        <w:ind w:left="0" w:right="0"/>
        <w:jc w:val="center"/>
        <w:rPr>
          <w:rFonts w:eastAsia="Calibri" w:cs="Arial"/>
          <w:b/>
          <w:i/>
          <w:color w:val="auto"/>
          <w:sz w:val="20"/>
          <w:szCs w:val="20"/>
        </w:rPr>
      </w:pPr>
    </w:p>
    <w:p w14:paraId="674C2B4F" w14:textId="77777777" w:rsidR="0021059C" w:rsidRPr="000B4B3E" w:rsidRDefault="0021059C" w:rsidP="0021059C">
      <w:pPr>
        <w:spacing w:after="0" w:line="300" w:lineRule="exact"/>
        <w:ind w:left="0" w:right="0"/>
        <w:jc w:val="center"/>
        <w:rPr>
          <w:rFonts w:eastAsia="Calibri" w:cs="Arial"/>
          <w:b/>
          <w:i/>
          <w:color w:val="auto"/>
          <w:sz w:val="20"/>
          <w:szCs w:val="20"/>
        </w:rPr>
      </w:pPr>
    </w:p>
    <w:p w14:paraId="0D01E20D" w14:textId="77777777" w:rsidR="0021059C" w:rsidRPr="000B4B3E" w:rsidRDefault="0021059C" w:rsidP="0021059C">
      <w:pPr>
        <w:spacing w:after="0" w:line="300" w:lineRule="exact"/>
        <w:ind w:left="0" w:right="0"/>
        <w:jc w:val="center"/>
        <w:rPr>
          <w:rFonts w:eastAsia="Calibri" w:cs="Arial"/>
          <w:b/>
          <w:i/>
          <w:color w:val="auto"/>
          <w:sz w:val="20"/>
          <w:szCs w:val="20"/>
        </w:rPr>
      </w:pPr>
    </w:p>
    <w:p w14:paraId="5733959C" w14:textId="77777777" w:rsidR="0021059C" w:rsidRPr="000B4B3E" w:rsidRDefault="0021059C" w:rsidP="0021059C">
      <w:pPr>
        <w:spacing w:after="0" w:line="300" w:lineRule="exact"/>
        <w:ind w:left="0" w:right="0"/>
        <w:jc w:val="center"/>
        <w:rPr>
          <w:rFonts w:eastAsia="Calibri" w:cs="Arial"/>
          <w:b/>
          <w:i/>
          <w:color w:val="auto"/>
          <w:sz w:val="20"/>
          <w:szCs w:val="20"/>
        </w:rPr>
      </w:pPr>
    </w:p>
    <w:p w14:paraId="0EEDC7B2" w14:textId="77777777" w:rsidR="0021059C" w:rsidRPr="000B4B3E" w:rsidRDefault="0021059C" w:rsidP="0021059C">
      <w:pPr>
        <w:spacing w:after="0" w:line="300" w:lineRule="exact"/>
        <w:ind w:left="0" w:right="0"/>
        <w:jc w:val="center"/>
        <w:rPr>
          <w:rFonts w:eastAsia="Calibri" w:cs="Arial"/>
          <w:b/>
          <w:i/>
          <w:color w:val="auto"/>
          <w:sz w:val="20"/>
          <w:szCs w:val="20"/>
        </w:rPr>
      </w:pPr>
    </w:p>
    <w:p w14:paraId="111C34A5" w14:textId="77777777" w:rsidR="0021059C" w:rsidRPr="000B4B3E" w:rsidRDefault="0021059C" w:rsidP="0021059C">
      <w:pPr>
        <w:spacing w:after="0" w:line="300" w:lineRule="exact"/>
        <w:ind w:left="0" w:right="0"/>
        <w:jc w:val="center"/>
        <w:rPr>
          <w:rFonts w:eastAsia="Calibri" w:cs="Arial"/>
          <w:b/>
          <w:i/>
          <w:color w:val="auto"/>
          <w:sz w:val="20"/>
          <w:szCs w:val="20"/>
        </w:rPr>
      </w:pPr>
    </w:p>
    <w:p w14:paraId="163AE737" w14:textId="77777777" w:rsidR="0021059C" w:rsidRPr="000B4B3E" w:rsidRDefault="0021059C" w:rsidP="0021059C">
      <w:pPr>
        <w:spacing w:after="0" w:line="300" w:lineRule="exact"/>
        <w:ind w:left="0" w:right="0"/>
        <w:jc w:val="center"/>
        <w:rPr>
          <w:rFonts w:eastAsia="Calibri" w:cs="Arial"/>
          <w:b/>
          <w:i/>
          <w:color w:val="auto"/>
          <w:sz w:val="20"/>
          <w:szCs w:val="20"/>
        </w:rPr>
      </w:pPr>
    </w:p>
    <w:p w14:paraId="580DD462" w14:textId="77777777" w:rsidR="0021059C" w:rsidRPr="000B4B3E" w:rsidRDefault="0021059C" w:rsidP="0021059C">
      <w:pPr>
        <w:spacing w:after="0" w:line="300" w:lineRule="exact"/>
        <w:ind w:left="0" w:right="0"/>
        <w:jc w:val="center"/>
        <w:rPr>
          <w:rFonts w:eastAsia="Calibri" w:cs="Arial"/>
          <w:b/>
          <w:i/>
          <w:color w:val="auto"/>
          <w:sz w:val="20"/>
          <w:szCs w:val="20"/>
        </w:rPr>
      </w:pPr>
    </w:p>
    <w:p w14:paraId="3DD2E76E" w14:textId="77777777" w:rsidR="000B4B3E" w:rsidRDefault="000B4B3E" w:rsidP="0021059C">
      <w:pPr>
        <w:spacing w:after="0" w:line="300" w:lineRule="exact"/>
        <w:ind w:left="0" w:right="0"/>
        <w:jc w:val="center"/>
        <w:rPr>
          <w:rFonts w:eastAsia="Calibri" w:cs="Arial"/>
          <w:b/>
          <w:i/>
          <w:color w:val="auto"/>
          <w:sz w:val="20"/>
          <w:szCs w:val="20"/>
        </w:rPr>
      </w:pPr>
    </w:p>
    <w:p w14:paraId="649CEC49" w14:textId="77777777" w:rsidR="000B4B3E" w:rsidRDefault="000B4B3E" w:rsidP="0021059C">
      <w:pPr>
        <w:spacing w:after="0" w:line="300" w:lineRule="exact"/>
        <w:ind w:left="0" w:right="0"/>
        <w:jc w:val="center"/>
        <w:rPr>
          <w:rFonts w:eastAsia="Calibri" w:cs="Arial"/>
          <w:b/>
          <w:i/>
          <w:color w:val="auto"/>
          <w:sz w:val="20"/>
          <w:szCs w:val="20"/>
        </w:rPr>
      </w:pPr>
    </w:p>
    <w:p w14:paraId="6A2BF212" w14:textId="77777777" w:rsidR="000B4B3E" w:rsidRDefault="000B4B3E" w:rsidP="0021059C">
      <w:pPr>
        <w:spacing w:after="0" w:line="300" w:lineRule="exact"/>
        <w:ind w:left="0" w:right="0"/>
        <w:jc w:val="center"/>
        <w:rPr>
          <w:rFonts w:eastAsia="Calibri" w:cs="Arial"/>
          <w:b/>
          <w:i/>
          <w:color w:val="auto"/>
          <w:sz w:val="20"/>
          <w:szCs w:val="20"/>
        </w:rPr>
      </w:pPr>
    </w:p>
    <w:p w14:paraId="1FB07F7E" w14:textId="77777777" w:rsidR="000B4B3E" w:rsidRDefault="000B4B3E" w:rsidP="0021059C">
      <w:pPr>
        <w:spacing w:after="0" w:line="300" w:lineRule="exact"/>
        <w:ind w:left="0" w:right="0"/>
        <w:jc w:val="center"/>
        <w:rPr>
          <w:rFonts w:eastAsia="Calibri" w:cs="Arial"/>
          <w:b/>
          <w:i/>
          <w:color w:val="auto"/>
          <w:sz w:val="20"/>
          <w:szCs w:val="20"/>
        </w:rPr>
      </w:pPr>
    </w:p>
    <w:p w14:paraId="17B36D87" w14:textId="77777777" w:rsidR="000B4B3E" w:rsidRDefault="000B4B3E" w:rsidP="0021059C">
      <w:pPr>
        <w:spacing w:after="0" w:line="300" w:lineRule="exact"/>
        <w:ind w:left="0" w:right="0"/>
        <w:jc w:val="center"/>
        <w:rPr>
          <w:rFonts w:eastAsia="Calibri" w:cs="Arial"/>
          <w:b/>
          <w:i/>
          <w:color w:val="auto"/>
          <w:sz w:val="20"/>
          <w:szCs w:val="20"/>
        </w:rPr>
      </w:pPr>
    </w:p>
    <w:p w14:paraId="53D16A82"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b/>
          <w:bCs/>
          <w:color w:val="auto"/>
          <w:sz w:val="20"/>
          <w:szCs w:val="20"/>
        </w:rPr>
      </w:pPr>
      <w:r w:rsidRPr="008B30C1">
        <w:rPr>
          <w:rFonts w:eastAsia="Calibri" w:cs="Arial"/>
          <w:b/>
          <w:bCs/>
          <w:color w:val="auto"/>
          <w:sz w:val="20"/>
          <w:szCs w:val="20"/>
        </w:rPr>
        <w:lastRenderedPageBreak/>
        <w:t>INFORMATIVA per il trattament</w:t>
      </w:r>
      <w:bookmarkStart w:id="0" w:name="_GoBack"/>
      <w:bookmarkEnd w:id="0"/>
      <w:r w:rsidRPr="008B30C1">
        <w:rPr>
          <w:rFonts w:eastAsia="Calibri" w:cs="Arial"/>
          <w:b/>
          <w:bCs/>
          <w:color w:val="auto"/>
          <w:sz w:val="20"/>
          <w:szCs w:val="20"/>
        </w:rPr>
        <w:t>o dei dati personali ai sensi dell’art 13 del Regolamento UE n. 679/2016</w:t>
      </w:r>
    </w:p>
    <w:p w14:paraId="23EFCE4E"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b/>
          <w:color w:val="auto"/>
          <w:sz w:val="20"/>
          <w:szCs w:val="20"/>
        </w:rPr>
      </w:pPr>
    </w:p>
    <w:p w14:paraId="41CA3EFB" w14:textId="77777777" w:rsidR="008B30C1" w:rsidRPr="008B30C1" w:rsidRDefault="008B30C1" w:rsidP="008B30C1">
      <w:pPr>
        <w:widowControl w:val="0"/>
        <w:numPr>
          <w:ilvl w:val="0"/>
          <w:numId w:val="16"/>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Premessa</w:t>
      </w:r>
    </w:p>
    <w:p w14:paraId="06DF0951"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Ai sensi dell’art. 13 del Regolamento UE 679/2016, ATERSIR, Agenzia Territoriale dell’Emilia-Romagna per i Servizi Idrici e Rifiuti, C.F.  91342750378, con Sede in Via F.lli Cairoli, 8/F, 40121, Bologna, in qualità di Titolare del trattamento, le fornisce la presente Informativa in merito al trattamento dei suoi dati personali, come previsto dalla normativa vigente (Reg. Ue 679/2016, GDPR; D.lgs. 106/1993, “Codice Privacy”). </w:t>
      </w:r>
    </w:p>
    <w:p w14:paraId="35750BA5" w14:textId="77777777" w:rsidR="008B30C1" w:rsidRPr="008B30C1" w:rsidRDefault="008B30C1" w:rsidP="008B30C1">
      <w:pPr>
        <w:widowControl w:val="0"/>
        <w:numPr>
          <w:ilvl w:val="0"/>
          <w:numId w:val="17"/>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Identità e i dati di contatto del titolare del trattamento</w:t>
      </w:r>
    </w:p>
    <w:p w14:paraId="664C7AA7"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Il Titolare del trattamento dei dati personali di cui alla presente Informativa è ATERSIR, Agenzia Territoriale dell’Emilia-Romagna per i Servizi Idrici e Rifiuti, C.F.  91342750378, con Sede in Via F.lli Cairoli, 8/F, 40121, Bologna, telefono: 051 63.73.411, </w:t>
      </w:r>
      <w:hyperlink r:id="rId9" w:history="1">
        <w:r w:rsidRPr="008B30C1">
          <w:rPr>
            <w:rStyle w:val="Collegamentoipertestuale"/>
            <w:rFonts w:eastAsia="Calibri" w:cs="Arial"/>
            <w:sz w:val="20"/>
            <w:szCs w:val="20"/>
          </w:rPr>
          <w:t>dgatersir@pec.atersir.emr.it</w:t>
        </w:r>
      </w:hyperlink>
      <w:r w:rsidRPr="008B30C1">
        <w:rPr>
          <w:rFonts w:eastAsia="Calibri" w:cs="Arial"/>
          <w:color w:val="auto"/>
          <w:sz w:val="20"/>
          <w:szCs w:val="20"/>
        </w:rPr>
        <w:t> .</w:t>
      </w:r>
    </w:p>
    <w:p w14:paraId="1F0A3DF9"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Per ogni informazione e chiarimento potrà fare rifermento ai recapiti sopraindicati e in particolare si invita a presentare le richieste di cui al paragrafo n. 10, ad ATERSIR, all’attenzione della Direzione Generale, utilizzando il recapito mail: privacy@atersir.it</w:t>
      </w:r>
    </w:p>
    <w:p w14:paraId="66F8431C" w14:textId="77777777" w:rsidR="008B30C1" w:rsidRPr="008B30C1" w:rsidRDefault="008B30C1" w:rsidP="008B30C1">
      <w:pPr>
        <w:widowControl w:val="0"/>
        <w:numPr>
          <w:ilvl w:val="0"/>
          <w:numId w:val="18"/>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Il Responsabile della protezione dei dati personali</w:t>
      </w:r>
    </w:p>
    <w:p w14:paraId="5D337837"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 xml:space="preserve">ATERSIR ha designato quale Responsabile della protezione dei dati la società Lepida </w:t>
      </w:r>
      <w:proofErr w:type="spellStart"/>
      <w:r w:rsidRPr="008B30C1">
        <w:rPr>
          <w:rFonts w:eastAsia="Calibri" w:cs="Arial"/>
          <w:color w:val="auto"/>
          <w:sz w:val="20"/>
          <w:szCs w:val="20"/>
        </w:rPr>
        <w:t>SpA</w:t>
      </w:r>
      <w:proofErr w:type="spellEnd"/>
      <w:r w:rsidRPr="008B30C1">
        <w:rPr>
          <w:rFonts w:eastAsia="Calibri" w:cs="Arial"/>
          <w:color w:val="auto"/>
          <w:sz w:val="20"/>
          <w:szCs w:val="20"/>
        </w:rPr>
        <w:t>, Email </w:t>
      </w:r>
      <w:hyperlink r:id="rId10" w:history="1">
        <w:r w:rsidRPr="008B30C1">
          <w:rPr>
            <w:rStyle w:val="Collegamentoipertestuale"/>
            <w:rFonts w:eastAsia="Calibri" w:cs="Arial"/>
            <w:sz w:val="20"/>
            <w:szCs w:val="20"/>
          </w:rPr>
          <w:t>dpo-team@lepida.it</w:t>
        </w:r>
      </w:hyperlink>
      <w:r w:rsidRPr="008B30C1">
        <w:rPr>
          <w:rFonts w:eastAsia="Calibri" w:cs="Arial"/>
          <w:color w:val="auto"/>
          <w:sz w:val="20"/>
          <w:szCs w:val="20"/>
        </w:rPr>
        <w:t> – PEC </w:t>
      </w:r>
      <w:hyperlink r:id="rId11" w:history="1">
        <w:r w:rsidRPr="008B30C1">
          <w:rPr>
            <w:rStyle w:val="Collegamentoipertestuale"/>
            <w:rFonts w:eastAsia="Calibri" w:cs="Arial"/>
            <w:sz w:val="20"/>
            <w:szCs w:val="20"/>
          </w:rPr>
          <w:t>segreteria@pec.lepida.it</w:t>
        </w:r>
      </w:hyperlink>
      <w:r w:rsidRPr="008B30C1">
        <w:rPr>
          <w:rFonts w:eastAsia="Calibri" w:cs="Arial"/>
          <w:color w:val="auto"/>
          <w:sz w:val="20"/>
          <w:szCs w:val="20"/>
        </w:rPr>
        <w:t> .</w:t>
      </w:r>
    </w:p>
    <w:p w14:paraId="1A97B72A" w14:textId="77777777" w:rsidR="008B30C1" w:rsidRPr="008B30C1" w:rsidRDefault="008B30C1" w:rsidP="008B30C1">
      <w:pPr>
        <w:widowControl w:val="0"/>
        <w:numPr>
          <w:ilvl w:val="0"/>
          <w:numId w:val="19"/>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Responsabili del trattamento</w:t>
      </w:r>
    </w:p>
    <w:p w14:paraId="495A9049"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ATERSIR può avvalersi di soggetti terzi per l’espletamento di attività e relativi trattamenti di dati personali di cui ATERSIR abbia la titolarità, attraverso il conferimento di uno specifico incarico. Conformemente a quanto stabilito dalla normativa, tali soggetti assicurano livelli esperienza, capacità e affidabilità tali da garantire il rispetto delle vigenti disposizioni in materia di trattamento dei dati personali, ivi compreso il profilo della sicurezza dei dati. ATERSIR designa i “Responsabili del trattamento” che agiscono per suo conto secondo istruzioni, compiti ed oneri individuati da ATERSIR, che li sottopone altresì a verifiche periodiche al fine di constatare il mantenimento dei necessari livelli di garanzia definiti in occasione dell’affidamento dell’incarico iniziale. </w:t>
      </w:r>
    </w:p>
    <w:p w14:paraId="325E2C0B" w14:textId="77777777" w:rsidR="008B30C1" w:rsidRPr="008B30C1" w:rsidRDefault="008B30C1" w:rsidP="008B30C1">
      <w:pPr>
        <w:widowControl w:val="0"/>
        <w:numPr>
          <w:ilvl w:val="0"/>
          <w:numId w:val="20"/>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Soggetti autorizzati al trattamento</w:t>
      </w:r>
    </w:p>
    <w:p w14:paraId="61CC6E92"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 Suoi dati personali sono trattati da personale interno ATERSIR previamente autorizzato e designato, a cui sono impartite idonee istruzioni in ordine a misure, accorgimenti, modus operandi, tutti volti alla concreta tutela dei dati personali conformemente alla normativa vigente.</w:t>
      </w:r>
    </w:p>
    <w:p w14:paraId="7ABAC94D" w14:textId="77777777" w:rsidR="008B30C1" w:rsidRPr="008B30C1" w:rsidRDefault="008B30C1" w:rsidP="008B30C1">
      <w:pPr>
        <w:widowControl w:val="0"/>
        <w:numPr>
          <w:ilvl w:val="0"/>
          <w:numId w:val="21"/>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Finalità e base giuridica del trattamento</w:t>
      </w:r>
    </w:p>
    <w:p w14:paraId="6AC98F3F"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 xml:space="preserve">Il trattamento dei suoi dati personali viene effettuato da ATERSIR per lo svolgimento di funzioni istituzionali e, pertanto, ai sensi dell’art. 6 comma 1 lett. e) Reg. Ue 679/2016, GDPR, non necessita del suo consenso. I dati personali sono trattati per la seguente finalità: </w:t>
      </w:r>
    </w:p>
    <w:p w14:paraId="518962E4" w14:textId="77777777" w:rsidR="008B30C1" w:rsidRPr="008B30C1" w:rsidRDefault="008B30C1" w:rsidP="008B30C1">
      <w:pPr>
        <w:widowControl w:val="0"/>
        <w:numPr>
          <w:ilvl w:val="0"/>
          <w:numId w:val="27"/>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Svolgimento di funzioni istituzionali attribuite dalla normativa vigente all'Agenzia.</w:t>
      </w:r>
    </w:p>
    <w:p w14:paraId="1EA39A2C" w14:textId="77777777" w:rsidR="008B30C1" w:rsidRPr="008B30C1" w:rsidRDefault="008B30C1" w:rsidP="008B30C1">
      <w:pPr>
        <w:widowControl w:val="0"/>
        <w:numPr>
          <w:ilvl w:val="0"/>
          <w:numId w:val="22"/>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Destinatari dei dati personali</w:t>
      </w:r>
    </w:p>
    <w:p w14:paraId="055E5F8E"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 suoi dati personali non sono oggetto di comunicazione o diffusione a soggetti terzi ma saranno trattati esclusivamente da ATERSIR.</w:t>
      </w:r>
    </w:p>
    <w:p w14:paraId="10848EB3" w14:textId="77777777" w:rsidR="008B30C1" w:rsidRPr="008B30C1" w:rsidRDefault="008B30C1" w:rsidP="008B30C1">
      <w:pPr>
        <w:widowControl w:val="0"/>
        <w:numPr>
          <w:ilvl w:val="0"/>
          <w:numId w:val="23"/>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Trasferimento dei dati personali a Paesi extra UE</w:t>
      </w:r>
    </w:p>
    <w:p w14:paraId="486320C6"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 suoi dati personali non sono trasferiti al di fuori dell’Unione europea.</w:t>
      </w:r>
    </w:p>
    <w:p w14:paraId="1DED2B2A" w14:textId="77777777" w:rsidR="008B30C1" w:rsidRPr="008B30C1" w:rsidRDefault="008B30C1" w:rsidP="008B30C1">
      <w:pPr>
        <w:widowControl w:val="0"/>
        <w:numPr>
          <w:ilvl w:val="0"/>
          <w:numId w:val="24"/>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Conservazione</w:t>
      </w:r>
    </w:p>
    <w:p w14:paraId="2E9DBEEE"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 dati da lei forniti nonché i metadati raccolti, sono trattati secondo i principi di liceità, correttezza, trasparenza e vengono acquisiti e conservati con l’ausilio di strumenti, anche elettronici, idonei a garantirne la sicurezza e la riservatezza secondo le modalità previste dalla normativa vigente.</w:t>
      </w:r>
    </w:p>
    <w:p w14:paraId="74B26DAD"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7C266F0B"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10. </w:t>
      </w:r>
      <w:r w:rsidRPr="008B30C1">
        <w:rPr>
          <w:rFonts w:eastAsia="Calibri" w:cs="Arial"/>
          <w:bCs/>
          <w:color w:val="auto"/>
          <w:sz w:val="20"/>
          <w:szCs w:val="20"/>
        </w:rPr>
        <w:t>I suoi diritti</w:t>
      </w:r>
    </w:p>
    <w:p w14:paraId="697EFA18"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Nella sua qualità di interessato, Lei può esercitare i diritti previsti dal Capo III del GDPR tra cui:</w:t>
      </w:r>
    </w:p>
    <w:p w14:paraId="474D69B9" w14:textId="77777777" w:rsidR="008B30C1" w:rsidRPr="008B30C1" w:rsidRDefault="008B30C1" w:rsidP="008B30C1">
      <w:pPr>
        <w:widowControl w:val="0"/>
        <w:numPr>
          <w:ilvl w:val="0"/>
          <w:numId w:val="26"/>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 xml:space="preserve">accesso ai dati (art. 15), </w:t>
      </w:r>
    </w:p>
    <w:p w14:paraId="7FDDB379" w14:textId="77777777" w:rsidR="008B30C1" w:rsidRPr="008B30C1" w:rsidRDefault="008B30C1" w:rsidP="008B30C1">
      <w:pPr>
        <w:widowControl w:val="0"/>
        <w:numPr>
          <w:ilvl w:val="0"/>
          <w:numId w:val="26"/>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 xml:space="preserve">rettifica dei dati (art. 16), cancellazione dei dati (art. 17), </w:t>
      </w:r>
    </w:p>
    <w:p w14:paraId="773B1DEB" w14:textId="77777777" w:rsidR="008B30C1" w:rsidRPr="008B30C1" w:rsidRDefault="008B30C1" w:rsidP="008B30C1">
      <w:pPr>
        <w:widowControl w:val="0"/>
        <w:numPr>
          <w:ilvl w:val="0"/>
          <w:numId w:val="26"/>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 xml:space="preserve">limitazione al trattamento (art. 18), </w:t>
      </w:r>
    </w:p>
    <w:p w14:paraId="31F7AF0B" w14:textId="77777777" w:rsidR="008B30C1" w:rsidRPr="008B30C1" w:rsidRDefault="008B30C1" w:rsidP="008B30C1">
      <w:pPr>
        <w:widowControl w:val="0"/>
        <w:numPr>
          <w:ilvl w:val="0"/>
          <w:numId w:val="26"/>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 xml:space="preserve">portabilità dei dati (art. 20) </w:t>
      </w:r>
    </w:p>
    <w:p w14:paraId="0602F76A" w14:textId="77777777" w:rsidR="008B30C1" w:rsidRPr="008B30C1" w:rsidRDefault="008B30C1" w:rsidP="008B30C1">
      <w:pPr>
        <w:widowControl w:val="0"/>
        <w:numPr>
          <w:ilvl w:val="0"/>
          <w:numId w:val="26"/>
        </w:numPr>
        <w:tabs>
          <w:tab w:val="left" w:leader="dot" w:pos="8824"/>
        </w:tabs>
        <w:suppressAutoHyphens/>
        <w:spacing w:after="0" w:line="240" w:lineRule="auto"/>
        <w:ind w:right="0"/>
        <w:rPr>
          <w:rFonts w:eastAsia="Calibri" w:cs="Arial"/>
          <w:color w:val="auto"/>
          <w:sz w:val="20"/>
          <w:szCs w:val="20"/>
        </w:rPr>
      </w:pPr>
      <w:r w:rsidRPr="008B30C1">
        <w:rPr>
          <w:rFonts w:eastAsia="Calibri" w:cs="Arial"/>
          <w:color w:val="auto"/>
          <w:sz w:val="20"/>
          <w:szCs w:val="20"/>
        </w:rPr>
        <w:t>opposizione al trattamento (art. 21).</w:t>
      </w:r>
    </w:p>
    <w:p w14:paraId="3ADA5CBF"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 xml:space="preserve">Per l’esercizio di tali diritti potrà presentare apposita richiesta ad ATERSIR, ai recapiti indicati all’art. 2, segnalando la sua richiesta anche al Responsabile della protezione de dati individuato da ATERSIR, Lepida </w:t>
      </w:r>
      <w:proofErr w:type="spellStart"/>
      <w:r w:rsidRPr="008B30C1">
        <w:rPr>
          <w:rFonts w:eastAsia="Calibri" w:cs="Arial"/>
          <w:color w:val="auto"/>
          <w:sz w:val="20"/>
          <w:szCs w:val="20"/>
        </w:rPr>
        <w:t>SpA</w:t>
      </w:r>
      <w:proofErr w:type="spellEnd"/>
      <w:r w:rsidRPr="008B30C1">
        <w:rPr>
          <w:rFonts w:eastAsia="Calibri" w:cs="Arial"/>
          <w:color w:val="auto"/>
          <w:sz w:val="20"/>
          <w:szCs w:val="20"/>
        </w:rPr>
        <w:t>.</w:t>
      </w:r>
    </w:p>
    <w:p w14:paraId="6624F0EA"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 xml:space="preserve">In qualità di interessato al trattamento dei dati, qualora ritenesse che il trattamento dei suoi dati avviene in modo non conforme alla normativa, lei ha anche diritto a presentare reclamo sia al Responsabile della protezione dei dati, Lepida </w:t>
      </w:r>
      <w:proofErr w:type="spellStart"/>
      <w:r w:rsidRPr="008B30C1">
        <w:rPr>
          <w:rFonts w:eastAsia="Calibri" w:cs="Arial"/>
          <w:color w:val="auto"/>
          <w:sz w:val="20"/>
          <w:szCs w:val="20"/>
        </w:rPr>
        <w:t>SpA</w:t>
      </w:r>
      <w:proofErr w:type="spellEnd"/>
      <w:r w:rsidRPr="008B30C1">
        <w:rPr>
          <w:rFonts w:eastAsia="Calibri" w:cs="Arial"/>
          <w:color w:val="auto"/>
          <w:sz w:val="20"/>
          <w:szCs w:val="20"/>
        </w:rPr>
        <w:t xml:space="preserve"> che all’Autorità Garante per la protezione dei dati personali (Garante Privacy) con sede in Piazza Venezia, n.11 – 00187 Roma email: garante@gpdp.it, </w:t>
      </w:r>
      <w:proofErr w:type="spellStart"/>
      <w:r w:rsidRPr="008B30C1">
        <w:rPr>
          <w:rFonts w:eastAsia="Calibri" w:cs="Arial"/>
          <w:color w:val="auto"/>
          <w:sz w:val="20"/>
          <w:szCs w:val="20"/>
        </w:rPr>
        <w:t>pec</w:t>
      </w:r>
      <w:proofErr w:type="spellEnd"/>
      <w:r w:rsidRPr="008B30C1">
        <w:rPr>
          <w:rFonts w:eastAsia="Calibri" w:cs="Arial"/>
          <w:color w:val="auto"/>
          <w:sz w:val="20"/>
          <w:szCs w:val="20"/>
        </w:rPr>
        <w:t>: protocollo@pec.gpdp.it</w:t>
      </w:r>
    </w:p>
    <w:p w14:paraId="323B1F92" w14:textId="77777777" w:rsidR="008B30C1" w:rsidRPr="008B30C1" w:rsidRDefault="008B30C1" w:rsidP="008B30C1">
      <w:pPr>
        <w:widowControl w:val="0"/>
        <w:numPr>
          <w:ilvl w:val="0"/>
          <w:numId w:val="25"/>
        </w:numPr>
        <w:tabs>
          <w:tab w:val="left" w:leader="dot" w:pos="8824"/>
        </w:tabs>
        <w:suppressAutoHyphens/>
        <w:spacing w:after="0" w:line="240" w:lineRule="auto"/>
        <w:ind w:right="0"/>
        <w:rPr>
          <w:rFonts w:eastAsia="Calibri" w:cs="Arial"/>
          <w:color w:val="auto"/>
          <w:sz w:val="20"/>
          <w:szCs w:val="20"/>
        </w:rPr>
      </w:pPr>
      <w:r w:rsidRPr="008B30C1">
        <w:rPr>
          <w:rFonts w:eastAsia="Calibri" w:cs="Arial"/>
          <w:bCs/>
          <w:color w:val="auto"/>
          <w:sz w:val="20"/>
          <w:szCs w:val="20"/>
        </w:rPr>
        <w:t>Conferimento dei dati</w:t>
      </w:r>
    </w:p>
    <w:p w14:paraId="2136E05C"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color w:val="auto"/>
          <w:sz w:val="20"/>
          <w:szCs w:val="20"/>
        </w:rPr>
      </w:pPr>
      <w:r w:rsidRPr="008B30C1">
        <w:rPr>
          <w:rFonts w:eastAsia="Calibri" w:cs="Arial"/>
          <w:color w:val="auto"/>
          <w:sz w:val="20"/>
          <w:szCs w:val="20"/>
        </w:rPr>
        <w:t xml:space="preserve">Il conferimento dei Suoi dati è facoltativo, ma necessario per le finalità sopra indicate. </w:t>
      </w:r>
    </w:p>
    <w:p w14:paraId="5149E55D" w14:textId="77777777" w:rsidR="008B30C1" w:rsidRPr="008B30C1" w:rsidRDefault="008B30C1" w:rsidP="008B30C1">
      <w:pPr>
        <w:widowControl w:val="0"/>
        <w:tabs>
          <w:tab w:val="left" w:leader="dot" w:pos="8824"/>
        </w:tabs>
        <w:suppressAutoHyphens/>
        <w:spacing w:after="0" w:line="240" w:lineRule="auto"/>
        <w:ind w:left="0" w:right="0"/>
        <w:rPr>
          <w:rFonts w:eastAsia="Calibri" w:cs="Arial"/>
          <w:b/>
          <w:color w:val="auto"/>
          <w:sz w:val="20"/>
          <w:szCs w:val="20"/>
        </w:rPr>
      </w:pPr>
    </w:p>
    <w:p w14:paraId="13678AA5" w14:textId="3B49A9B4" w:rsidR="00933ABD" w:rsidRPr="008B30C1" w:rsidRDefault="00933ABD" w:rsidP="008B30C1">
      <w:pPr>
        <w:widowControl w:val="0"/>
        <w:tabs>
          <w:tab w:val="left" w:leader="dot" w:pos="8824"/>
        </w:tabs>
        <w:suppressAutoHyphens/>
        <w:spacing w:after="0" w:line="240" w:lineRule="auto"/>
        <w:ind w:left="0" w:right="0"/>
        <w:rPr>
          <w:rFonts w:cs="Arial"/>
          <w:sz w:val="20"/>
          <w:szCs w:val="20"/>
        </w:rPr>
      </w:pPr>
    </w:p>
    <w:sectPr w:rsidR="00933ABD" w:rsidRPr="008B30C1" w:rsidSect="00DB7F9E">
      <w:headerReference w:type="default" r:id="rId12"/>
      <w:footerReference w:type="even" r:id="rId13"/>
      <w:footerReference w:type="default" r:id="rId14"/>
      <w:headerReference w:type="first" r:id="rId15"/>
      <w:footerReference w:type="first" r:id="rId16"/>
      <w:pgSz w:w="11900" w:h="16840"/>
      <w:pgMar w:top="2392" w:right="1134" w:bottom="2359" w:left="1134"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C30A" w14:textId="77777777" w:rsidR="00BA5010" w:rsidRDefault="00BA5010" w:rsidP="004E72D0">
      <w:pPr>
        <w:spacing w:after="0"/>
      </w:pPr>
      <w:r>
        <w:separator/>
      </w:r>
    </w:p>
    <w:p w14:paraId="75511F76" w14:textId="77777777" w:rsidR="00BA5010" w:rsidRDefault="00BA5010"/>
  </w:endnote>
  <w:endnote w:type="continuationSeparator" w:id="0">
    <w:p w14:paraId="22340BC6" w14:textId="77777777" w:rsidR="00BA5010" w:rsidRDefault="00BA5010" w:rsidP="004E72D0">
      <w:pPr>
        <w:spacing w:after="0"/>
      </w:pPr>
      <w:r>
        <w:continuationSeparator/>
      </w:r>
    </w:p>
    <w:p w14:paraId="41B477CE" w14:textId="77777777" w:rsidR="00BA5010" w:rsidRDefault="00BA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Corpo CS)">
    <w:altName w:val="Times New Roman"/>
    <w:panose1 w:val="00000000000000000000"/>
    <w:charset w:val="00"/>
    <w:family w:val="roman"/>
    <w:notTrueType/>
    <w:pitch w:val="default"/>
  </w:font>
  <w:font w:name="Minion Pro">
    <w:charset w:val="00"/>
    <w:family w:val="roman"/>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0B1E" w14:textId="77777777" w:rsidR="00933ABD" w:rsidRDefault="00933ABD" w:rsidP="00B503EF">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p w14:paraId="3592502C" w14:textId="77777777" w:rsidR="00933ABD" w:rsidRDefault="00933ABD">
    <w:pPr>
      <w:pStyle w:val="Pidipagina"/>
    </w:pPr>
  </w:p>
  <w:p w14:paraId="491A6C65" w14:textId="77777777" w:rsidR="00BB38BD" w:rsidRDefault="00BB3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F5D1" w14:textId="77777777" w:rsidR="00A55021" w:rsidRPr="00A55021" w:rsidRDefault="00511810">
    <w:pPr>
      <w:pStyle w:val="Pidipagina"/>
      <w:jc w:val="right"/>
      <w:rPr>
        <w:color w:val="555A57"/>
      </w:rPr>
    </w:pPr>
    <w:r>
      <w:rPr>
        <w:noProof/>
        <w:lang w:eastAsia="it-IT"/>
      </w:rPr>
      <mc:AlternateContent>
        <mc:Choice Requires="wps">
          <w:drawing>
            <wp:anchor distT="0" distB="0" distL="114300" distR="114300" simplePos="0" relativeHeight="251657728" behindDoc="0" locked="0" layoutInCell="1" allowOverlap="1" wp14:anchorId="0D3E93F4" wp14:editId="5A45DB5B">
              <wp:simplePos x="0" y="0"/>
              <wp:positionH relativeFrom="column">
                <wp:posOffset>-61595</wp:posOffset>
              </wp:positionH>
              <wp:positionV relativeFrom="paragraph">
                <wp:posOffset>-31115</wp:posOffset>
              </wp:positionV>
              <wp:extent cx="1452245" cy="527050"/>
              <wp:effectExtent l="0" t="0" r="0" b="63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527050"/>
                      </a:xfrm>
                      <a:prstGeom prst="rect">
                        <a:avLst/>
                      </a:prstGeom>
                      <a:noFill/>
                      <a:ln w="6350">
                        <a:noFill/>
                      </a:ln>
                    </wps:spPr>
                    <wps:txbx>
                      <w:txbxContent>
                        <w:p w14:paraId="1F546672" w14:textId="77777777" w:rsidR="00A55021" w:rsidRPr="00057D74" w:rsidRDefault="00A55021" w:rsidP="00A55021">
                          <w:pPr>
                            <w:pStyle w:val="WWWPidipagina"/>
                            <w:jc w:val="left"/>
                          </w:pPr>
                          <w:r w:rsidRPr="00057D74">
                            <w:t>www.atersir.it</w:t>
                          </w:r>
                        </w:p>
                        <w:p w14:paraId="03EAEF05" w14:textId="77777777" w:rsidR="00A55021" w:rsidRPr="00A90810" w:rsidRDefault="00A55021" w:rsidP="00A55021">
                          <w:pPr>
                            <w:pStyle w:val="WWWPidipagina"/>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D3E93F4" id="_x0000_t202" coordsize="21600,21600" o:spt="202" path="m,l,21600r21600,l21600,xe">
              <v:stroke joinstyle="miter"/>
              <v:path gradientshapeok="t" o:connecttype="rect"/>
            </v:shapetype>
            <v:shape id="Casella di testo 6" o:spid="_x0000_s1026" type="#_x0000_t202" style="position:absolute;left:0;text-align:left;margin-left:-4.85pt;margin-top:-2.45pt;width:114.3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" filled="f" stroked="f" strokeweight=".5pt">
              <v:textbox>
                <w:txbxContent>
                  <w:p w14:paraId="1F546672" w14:textId="77777777" w:rsidR="00A55021" w:rsidRPr="00057D74" w:rsidRDefault="00A55021" w:rsidP="00A55021">
                    <w:pPr>
                      <w:pStyle w:val="WWWPidipagina"/>
                      <w:jc w:val="left"/>
                    </w:pPr>
                    <w:r w:rsidRPr="00057D74">
                      <w:t>www.atersir.it</w:t>
                    </w:r>
                  </w:p>
                  <w:p w14:paraId="03EAEF05" w14:textId="77777777" w:rsidR="00A55021" w:rsidRPr="00A90810" w:rsidRDefault="00A55021" w:rsidP="00A55021">
                    <w:pPr>
                      <w:pStyle w:val="WWWPidipagina"/>
                      <w:jc w:val="left"/>
                    </w:pPr>
                  </w:p>
                </w:txbxContent>
              </v:textbox>
            </v:shape>
          </w:pict>
        </mc:Fallback>
      </mc:AlternateContent>
    </w:r>
    <w:r>
      <w:rPr>
        <w:noProof/>
        <w:lang w:eastAsia="it-IT"/>
      </w:rPr>
      <mc:AlternateContent>
        <mc:Choice Requires="wps">
          <w:drawing>
            <wp:anchor distT="0" distB="0" distL="114300" distR="114300" simplePos="0" relativeHeight="251658752" behindDoc="1" locked="0" layoutInCell="1" allowOverlap="1" wp14:anchorId="11869D46" wp14:editId="44FD14E4">
              <wp:simplePos x="0" y="0"/>
              <wp:positionH relativeFrom="column">
                <wp:posOffset>31115</wp:posOffset>
              </wp:positionH>
              <wp:positionV relativeFrom="paragraph">
                <wp:posOffset>-150495</wp:posOffset>
              </wp:positionV>
              <wp:extent cx="6076950" cy="45085"/>
              <wp:effectExtent l="0" t="0" r="0" b="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076950" cy="45085"/>
                      </a:xfrm>
                      <a:prstGeom prst="rect">
                        <a:avLst/>
                      </a:prstGeom>
                      <a:solidFill>
                        <a:srgbClr val="4292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54F6" id="Rettangolo 14" o:spid="_x0000_s1026" style="position:absolute;margin-left:2.45pt;margin-top:-11.85pt;width:478.5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" fillcolor="#429250" stroked="f" strokeweight="1pt"/>
          </w:pict>
        </mc:Fallback>
      </mc:AlternateContent>
    </w:r>
    <w:r w:rsidR="00A55021" w:rsidRPr="00A55021">
      <w:rPr>
        <w:color w:val="555A57"/>
        <w:sz w:val="20"/>
        <w:szCs w:val="20"/>
      </w:rPr>
      <w:t xml:space="preserve">pag. </w:t>
    </w:r>
    <w:r w:rsidR="00A55021" w:rsidRPr="00A55021">
      <w:rPr>
        <w:color w:val="555A57"/>
        <w:sz w:val="20"/>
        <w:szCs w:val="20"/>
      </w:rPr>
      <w:fldChar w:fldCharType="begin"/>
    </w:r>
    <w:r w:rsidR="00A55021" w:rsidRPr="00A55021">
      <w:rPr>
        <w:color w:val="555A57"/>
        <w:sz w:val="20"/>
        <w:szCs w:val="20"/>
      </w:rPr>
      <w:instrText>PAGE  \* Arabic</w:instrText>
    </w:r>
    <w:r w:rsidR="00A55021" w:rsidRPr="00A55021">
      <w:rPr>
        <w:color w:val="555A57"/>
        <w:sz w:val="20"/>
        <w:szCs w:val="20"/>
      </w:rPr>
      <w:fldChar w:fldCharType="separate"/>
    </w:r>
    <w:r w:rsidR="00296DD1">
      <w:rPr>
        <w:noProof/>
        <w:color w:val="555A57"/>
        <w:sz w:val="20"/>
        <w:szCs w:val="20"/>
      </w:rPr>
      <w:t>2</w:t>
    </w:r>
    <w:r w:rsidR="00A55021" w:rsidRPr="00A55021">
      <w:rPr>
        <w:color w:val="555A57"/>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C0C8" w14:textId="77777777" w:rsidR="00B2644E" w:rsidRDefault="00511810">
    <w:pPr>
      <w:pStyle w:val="Pidipagina"/>
    </w:pPr>
    <w:r>
      <w:rPr>
        <w:noProof/>
        <w:lang w:eastAsia="it-IT"/>
      </w:rPr>
      <mc:AlternateContent>
        <mc:Choice Requires="wps">
          <w:drawing>
            <wp:anchor distT="0" distB="0" distL="114300" distR="114300" simplePos="0" relativeHeight="251650560" behindDoc="0" locked="0" layoutInCell="1" allowOverlap="1" wp14:anchorId="56BD343A" wp14:editId="5DD983C0">
              <wp:simplePos x="0" y="0"/>
              <wp:positionH relativeFrom="column">
                <wp:posOffset>24130</wp:posOffset>
              </wp:positionH>
              <wp:positionV relativeFrom="paragraph">
                <wp:posOffset>-7620</wp:posOffset>
              </wp:positionV>
              <wp:extent cx="2613660" cy="527050"/>
              <wp:effectExtent l="0" t="0" r="0" b="635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660" cy="527050"/>
                      </a:xfrm>
                      <a:prstGeom prst="rect">
                        <a:avLst/>
                      </a:prstGeom>
                      <a:noFill/>
                      <a:ln w="6350">
                        <a:noFill/>
                      </a:ln>
                    </wps:spPr>
                    <wps:txbx>
                      <w:txbxContent>
                        <w:p w14:paraId="772C7DF4" w14:textId="77777777" w:rsidR="00B2644E" w:rsidRPr="00A26A13" w:rsidRDefault="00B2644E" w:rsidP="004B6554">
                          <w:pPr>
                            <w:pStyle w:val="Indirizzo-Footer"/>
                          </w:pPr>
                          <w:r w:rsidRPr="00A26A13">
                            <w:t>Via Cairoli 8/F- 40121 Bologna</w:t>
                          </w:r>
                        </w:p>
                        <w:p w14:paraId="00E8F640" w14:textId="77777777" w:rsidR="00B2644E" w:rsidRPr="00A26A13" w:rsidRDefault="00B2644E" w:rsidP="004B6554">
                          <w:pPr>
                            <w:pStyle w:val="Indirizzo-Footer"/>
                          </w:pPr>
                          <w:r w:rsidRPr="00A26A13">
                            <w:t>Tel.: 051.6373411 – Fax: 051.9525150</w:t>
                          </w:r>
                        </w:p>
                        <w:p w14:paraId="043BAB6D" w14:textId="77777777" w:rsidR="00B2644E" w:rsidRPr="00A26A13" w:rsidRDefault="00B2644E" w:rsidP="004B6554">
                          <w:pPr>
                            <w:pStyle w:val="Indirizzo-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BD343A" id="_x0000_t202" coordsize="21600,21600" o:spt="202" path="m,l,21600r21600,l21600,xe">
              <v:stroke joinstyle="miter"/>
              <v:path gradientshapeok="t" o:connecttype="rect"/>
            </v:shapetype>
            <v:shape id="Casella di testo 9" o:spid="_x0000_s1030" type="#_x0000_t202" style="position:absolute;left:0;text-align:left;margin-left:1.9pt;margin-top:-.6pt;width:205.8pt;height: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" filled="f" stroked="f" strokeweight=".5pt">
              <v:textbox>
                <w:txbxContent>
                  <w:p w14:paraId="772C7DF4" w14:textId="77777777" w:rsidR="00B2644E" w:rsidRPr="00A26A13" w:rsidRDefault="00B2644E" w:rsidP="004B6554">
                    <w:pPr>
                      <w:pStyle w:val="Indirizzo-Footer"/>
                    </w:pPr>
                    <w:r w:rsidRPr="00A26A13">
                      <w:t>Via Cairoli 8/F- 40121 Bologna</w:t>
                    </w:r>
                  </w:p>
                  <w:p w14:paraId="00E8F640" w14:textId="77777777" w:rsidR="00B2644E" w:rsidRPr="00A26A13" w:rsidRDefault="00B2644E" w:rsidP="004B6554">
                    <w:pPr>
                      <w:pStyle w:val="Indirizzo-Footer"/>
                    </w:pPr>
                    <w:r w:rsidRPr="00A26A13">
                      <w:t>Tel.: 051.6373411 – Fax: 051.9525150</w:t>
                    </w:r>
                  </w:p>
                  <w:p w14:paraId="043BAB6D" w14:textId="77777777" w:rsidR="00B2644E" w:rsidRPr="00A26A13" w:rsidRDefault="00B2644E" w:rsidP="004B6554">
                    <w:pPr>
                      <w:pStyle w:val="Indirizzo-Footer"/>
                    </w:pPr>
                  </w:p>
                </w:txbxContent>
              </v:textbox>
            </v:shape>
          </w:pict>
        </mc:Fallback>
      </mc:AlternateContent>
    </w:r>
    <w:r>
      <w:rPr>
        <w:noProof/>
        <w:lang w:eastAsia="it-IT"/>
      </w:rPr>
      <mc:AlternateContent>
        <mc:Choice Requires="wps">
          <w:drawing>
            <wp:anchor distT="0" distB="0" distL="114300" distR="114300" simplePos="0" relativeHeight="251655680" behindDoc="0" locked="0" layoutInCell="1" allowOverlap="1" wp14:anchorId="3ECEE002" wp14:editId="7CA03DB5">
              <wp:simplePos x="0" y="0"/>
              <wp:positionH relativeFrom="column">
                <wp:posOffset>4701540</wp:posOffset>
              </wp:positionH>
              <wp:positionV relativeFrom="paragraph">
                <wp:posOffset>-5080</wp:posOffset>
              </wp:positionV>
              <wp:extent cx="1452245" cy="527050"/>
              <wp:effectExtent l="0" t="0" r="0" b="63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527050"/>
                      </a:xfrm>
                      <a:prstGeom prst="rect">
                        <a:avLst/>
                      </a:prstGeom>
                      <a:noFill/>
                      <a:ln w="6350">
                        <a:noFill/>
                      </a:ln>
                    </wps:spPr>
                    <wps:txbx>
                      <w:txbxContent>
                        <w:p w14:paraId="3AEA4879" w14:textId="77777777" w:rsidR="00057D74" w:rsidRPr="00057D74" w:rsidRDefault="00057D74" w:rsidP="00A26A13">
                          <w:pPr>
                            <w:pStyle w:val="WWWPidipagina"/>
                          </w:pPr>
                          <w:r w:rsidRPr="00057D74">
                            <w:t>www.atersir.it</w:t>
                          </w:r>
                        </w:p>
                        <w:p w14:paraId="48EB2CB1" w14:textId="77777777" w:rsidR="00057D74" w:rsidRPr="00A90810" w:rsidRDefault="00057D74" w:rsidP="00A26A13">
                          <w:pPr>
                            <w:pStyle w:val="WWWPidipagin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CEE002" id="Casella di testo 16" o:spid="_x0000_s1031" type="#_x0000_t202" style="position:absolute;left:0;text-align:left;margin-left:370.2pt;margin-top:-.4pt;width:114.35pt;height: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" filled="f" stroked="f" strokeweight=".5pt">
              <v:textbox>
                <w:txbxContent>
                  <w:p w14:paraId="3AEA4879" w14:textId="77777777" w:rsidR="00057D74" w:rsidRPr="00057D74" w:rsidRDefault="00057D74" w:rsidP="00A26A13">
                    <w:pPr>
                      <w:pStyle w:val="WWWPidipagina"/>
                    </w:pPr>
                    <w:r w:rsidRPr="00057D74">
                      <w:t>www.atersir.it</w:t>
                    </w:r>
                  </w:p>
                  <w:p w14:paraId="48EB2CB1" w14:textId="77777777" w:rsidR="00057D74" w:rsidRPr="00A90810" w:rsidRDefault="00057D74" w:rsidP="00A26A13">
                    <w:pPr>
                      <w:pStyle w:val="WWWPidipagina"/>
                    </w:pPr>
                  </w:p>
                </w:txbxContent>
              </v:textbox>
            </v:shape>
          </w:pict>
        </mc:Fallback>
      </mc:AlternateContent>
    </w:r>
    <w:r>
      <w:rPr>
        <w:noProof/>
        <w:lang w:eastAsia="it-IT"/>
      </w:rPr>
      <mc:AlternateContent>
        <mc:Choice Requires="wps">
          <w:drawing>
            <wp:anchor distT="0" distB="0" distL="114300" distR="114300" simplePos="0" relativeHeight="251651584" behindDoc="0" locked="0" layoutInCell="1" allowOverlap="1" wp14:anchorId="0F834D08" wp14:editId="2A6C3B3F">
              <wp:simplePos x="0" y="0"/>
              <wp:positionH relativeFrom="column">
                <wp:posOffset>2453005</wp:posOffset>
              </wp:positionH>
              <wp:positionV relativeFrom="paragraph">
                <wp:posOffset>-1270</wp:posOffset>
              </wp:positionV>
              <wp:extent cx="2247900" cy="527050"/>
              <wp:effectExtent l="0" t="0" r="0" b="63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527050"/>
                      </a:xfrm>
                      <a:prstGeom prst="rect">
                        <a:avLst/>
                      </a:prstGeom>
                      <a:noFill/>
                      <a:ln w="6350">
                        <a:noFill/>
                      </a:ln>
                    </wps:spPr>
                    <wps:txbx>
                      <w:txbxContent>
                        <w:p w14:paraId="0382911C" w14:textId="77777777" w:rsidR="00B2644E" w:rsidRPr="00A26A13" w:rsidRDefault="00A90810" w:rsidP="004B6554">
                          <w:pPr>
                            <w:pStyle w:val="Indirizzo-Footer"/>
                          </w:pPr>
                          <w:r w:rsidRPr="00A26A13">
                            <w:t>PEC: dgatersir@pec.atersir.emr.it</w:t>
                          </w:r>
                        </w:p>
                        <w:p w14:paraId="43058F47" w14:textId="77777777" w:rsidR="00B2644E" w:rsidRPr="00A26A13" w:rsidRDefault="00A90810" w:rsidP="004B6554">
                          <w:pPr>
                            <w:pStyle w:val="Indirizzo-Footer"/>
                          </w:pPr>
                          <w:r w:rsidRPr="00A26A13">
                            <w:t>Codice Fiscale: 91342750378</w:t>
                          </w:r>
                        </w:p>
                        <w:p w14:paraId="47566D4B" w14:textId="77777777" w:rsidR="00B2644E" w:rsidRPr="00A26A13" w:rsidRDefault="00B2644E" w:rsidP="004B6554">
                          <w:pPr>
                            <w:pStyle w:val="Indirizzo-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834D08" id="Casella di testo 11" o:spid="_x0000_s1032" type="#_x0000_t202" style="position:absolute;left:0;text-align:left;margin-left:193.15pt;margin-top:-.1pt;width:177pt;height: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" filled="f" stroked="f" strokeweight=".5pt">
              <v:textbox>
                <w:txbxContent>
                  <w:p w14:paraId="0382911C" w14:textId="77777777" w:rsidR="00B2644E" w:rsidRPr="00A26A13" w:rsidRDefault="00A90810" w:rsidP="004B6554">
                    <w:pPr>
                      <w:pStyle w:val="Indirizzo-Footer"/>
                    </w:pPr>
                    <w:r w:rsidRPr="00A26A13">
                      <w:t>PEC: dgatersir@pec.atersir.emr.it</w:t>
                    </w:r>
                  </w:p>
                  <w:p w14:paraId="43058F47" w14:textId="77777777" w:rsidR="00B2644E" w:rsidRPr="00A26A13" w:rsidRDefault="00A90810" w:rsidP="004B6554">
                    <w:pPr>
                      <w:pStyle w:val="Indirizzo-Footer"/>
                    </w:pPr>
                    <w:r w:rsidRPr="00A26A13">
                      <w:t>Codice Fiscale: 91342750378</w:t>
                    </w:r>
                  </w:p>
                  <w:p w14:paraId="47566D4B" w14:textId="77777777" w:rsidR="00B2644E" w:rsidRPr="00A26A13" w:rsidRDefault="00B2644E" w:rsidP="004B6554">
                    <w:pPr>
                      <w:pStyle w:val="Indirizzo-Footer"/>
                    </w:pPr>
                  </w:p>
                </w:txbxContent>
              </v:textbox>
            </v:shape>
          </w:pict>
        </mc:Fallback>
      </mc:AlternateContent>
    </w:r>
    <w:r>
      <w:rPr>
        <w:noProof/>
        <w:lang w:eastAsia="it-IT"/>
      </w:rPr>
      <mc:AlternateContent>
        <mc:Choice Requires="wps">
          <w:drawing>
            <wp:anchor distT="0" distB="0" distL="114300" distR="114300" simplePos="0" relativeHeight="251654656" behindDoc="1" locked="0" layoutInCell="1" allowOverlap="1" wp14:anchorId="0FCC6952" wp14:editId="1529A858">
              <wp:simplePos x="0" y="0"/>
              <wp:positionH relativeFrom="column">
                <wp:posOffset>0</wp:posOffset>
              </wp:positionH>
              <wp:positionV relativeFrom="paragraph">
                <wp:posOffset>-114300</wp:posOffset>
              </wp:positionV>
              <wp:extent cx="6076950" cy="45085"/>
              <wp:effectExtent l="0" t="0" r="0" b="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076950" cy="45085"/>
                      </a:xfrm>
                      <a:prstGeom prst="rect">
                        <a:avLst/>
                      </a:prstGeom>
                      <a:solidFill>
                        <a:srgbClr val="4292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EE7D7" id="Rettangolo 15" o:spid="_x0000_s1026" style="position:absolute;margin-left:0;margin-top:-9pt;width:478.5pt;height:3.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" fillcolor="#429250" stroked="f" strokeweight="1pt"/>
          </w:pict>
        </mc:Fallback>
      </mc:AlternateContent>
    </w:r>
    <w:r>
      <w:rPr>
        <w:noProof/>
        <w:lang w:eastAsia="it-IT"/>
      </w:rPr>
      <mc:AlternateContent>
        <mc:Choice Requires="wps">
          <w:drawing>
            <wp:anchor distT="0" distB="0" distL="114299" distR="114299" simplePos="0" relativeHeight="251653632" behindDoc="0" locked="0" layoutInCell="1" allowOverlap="1" wp14:anchorId="51C1F09B" wp14:editId="7A2C043E">
              <wp:simplePos x="0" y="0"/>
              <wp:positionH relativeFrom="column">
                <wp:posOffset>2434589</wp:posOffset>
              </wp:positionH>
              <wp:positionV relativeFrom="paragraph">
                <wp:posOffset>64770</wp:posOffset>
              </wp:positionV>
              <wp:extent cx="0" cy="569595"/>
              <wp:effectExtent l="0" t="0" r="19050" b="2095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9595"/>
                      </a:xfrm>
                      <a:prstGeom prst="line">
                        <a:avLst/>
                      </a:prstGeom>
                      <a:noFill/>
                      <a:ln w="6350" cap="flat" cmpd="sng" algn="ctr">
                        <a:solidFill>
                          <a:srgbClr val="DCDD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7BCB0C" id="Connettore 1 1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7pt,5.1pt" to="191.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" strokecolor="#dcddde" strokeweight=".5pt">
              <v:stroke joinstyle="miter"/>
              <o:lock v:ext="edit" shapetype="f"/>
            </v:line>
          </w:pict>
        </mc:Fallback>
      </mc:AlternateContent>
    </w:r>
    <w:r>
      <w:rPr>
        <w:noProof/>
        <w:lang w:eastAsia="it-IT"/>
      </w:rPr>
      <mc:AlternateContent>
        <mc:Choice Requires="wps">
          <w:drawing>
            <wp:anchor distT="0" distB="0" distL="114299" distR="114299" simplePos="0" relativeHeight="251652608" behindDoc="0" locked="0" layoutInCell="1" allowOverlap="1" wp14:anchorId="42D48961" wp14:editId="05ABBB48">
              <wp:simplePos x="0" y="0"/>
              <wp:positionH relativeFrom="column">
                <wp:posOffset>12699</wp:posOffset>
              </wp:positionH>
              <wp:positionV relativeFrom="paragraph">
                <wp:posOffset>63500</wp:posOffset>
              </wp:positionV>
              <wp:extent cx="0" cy="569595"/>
              <wp:effectExtent l="0" t="0" r="19050" b="2095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9595"/>
                      </a:xfrm>
                      <a:prstGeom prst="line">
                        <a:avLst/>
                      </a:prstGeom>
                      <a:noFill/>
                      <a:ln w="6350" cap="flat" cmpd="sng" algn="ctr">
                        <a:solidFill>
                          <a:srgbClr val="DCDD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33AE61" id="Connettore 1 12"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5pt" to="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" strokecolor="#dcddde"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4BCF" w14:textId="77777777" w:rsidR="00BA5010" w:rsidRDefault="00BA5010" w:rsidP="004E72D0">
      <w:pPr>
        <w:spacing w:after="0"/>
      </w:pPr>
      <w:r>
        <w:separator/>
      </w:r>
    </w:p>
    <w:p w14:paraId="13C402FE" w14:textId="77777777" w:rsidR="00BA5010" w:rsidRDefault="00BA5010"/>
  </w:footnote>
  <w:footnote w:type="continuationSeparator" w:id="0">
    <w:p w14:paraId="3F283232" w14:textId="77777777" w:rsidR="00BA5010" w:rsidRDefault="00BA5010" w:rsidP="004E72D0">
      <w:pPr>
        <w:spacing w:after="0"/>
      </w:pPr>
      <w:r>
        <w:continuationSeparator/>
      </w:r>
    </w:p>
    <w:p w14:paraId="041A889A" w14:textId="77777777" w:rsidR="00BA5010" w:rsidRDefault="00BA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A3F" w14:textId="2F988C3A" w:rsidR="00BB38BD" w:rsidRDefault="00593ADE" w:rsidP="002C2329">
    <w:pPr>
      <w:ind w:left="0"/>
    </w:pPr>
    <w:r>
      <w:rPr>
        <w:noProof/>
        <w:lang w:eastAsia="it-IT"/>
      </w:rPr>
      <w:drawing>
        <wp:inline distT="0" distB="0" distL="0" distR="0" wp14:anchorId="0A484F29" wp14:editId="165119D8">
          <wp:extent cx="871802" cy="540736"/>
          <wp:effectExtent l="0" t="0" r="5080" b="0"/>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ERSIR-Marchio-FondoBianco-RGB.svg"/>
                  <pic:cNvPicPr/>
                </pic:nvPicPr>
                <pic:blipFill>
                  <a:blip r:embed="rId1">
                    <a:extLst>
                      <a:ext uri="{96DAC541-7B7A-43D3-8B79-37D633B846F1}">
                        <asvg:svgBlip xmlns:asvg="http://schemas.microsoft.com/office/drawing/2016/SVG/main" r:embed="rId2"/>
                      </a:ext>
                    </a:extLst>
                  </a:blip>
                  <a:stretch>
                    <a:fillRect/>
                  </a:stretch>
                </pic:blipFill>
                <pic:spPr>
                  <a:xfrm>
                    <a:off x="0" y="0"/>
                    <a:ext cx="904460" cy="5609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956C" w14:textId="465CDF11" w:rsidR="00284545" w:rsidRDefault="00300ABE" w:rsidP="0015331F">
    <w:pPr>
      <w:pStyle w:val="Intestazione"/>
      <w:tabs>
        <w:tab w:val="clear" w:pos="4819"/>
        <w:tab w:val="clear" w:pos="9638"/>
        <w:tab w:val="left" w:pos="7395"/>
        <w:tab w:val="left" w:pos="8565"/>
      </w:tabs>
      <w:spacing w:before="120" w:after="200" w:line="240" w:lineRule="auto"/>
      <w:ind w:left="0" w:right="134"/>
      <w:jc w:val="both"/>
    </w:pPr>
    <w:r>
      <w:rPr>
        <w:noProof/>
        <w:lang w:eastAsia="it-IT"/>
      </w:rPr>
      <mc:AlternateContent>
        <mc:Choice Requires="wpg">
          <w:drawing>
            <wp:anchor distT="0" distB="0" distL="114300" distR="114300" simplePos="0" relativeHeight="251662848" behindDoc="0" locked="0" layoutInCell="1" allowOverlap="1" wp14:anchorId="73E67094" wp14:editId="270309A0">
              <wp:simplePos x="0" y="0"/>
              <wp:positionH relativeFrom="column">
                <wp:posOffset>-17871</wp:posOffset>
              </wp:positionH>
              <wp:positionV relativeFrom="paragraph">
                <wp:posOffset>685705</wp:posOffset>
              </wp:positionV>
              <wp:extent cx="6076950" cy="423980"/>
              <wp:effectExtent l="0" t="0" r="19050" b="14605"/>
              <wp:wrapNone/>
              <wp:docPr id="18" name="Gruppo 18"/>
              <wp:cNvGraphicFramePr/>
              <a:graphic xmlns:a="http://schemas.openxmlformats.org/drawingml/2006/main">
                <a:graphicData uri="http://schemas.microsoft.com/office/word/2010/wordprocessingGroup">
                  <wpg:wgp>
                    <wpg:cNvGrpSpPr/>
                    <wpg:grpSpPr>
                      <a:xfrm>
                        <a:off x="0" y="0"/>
                        <a:ext cx="6076950" cy="423980"/>
                        <a:chOff x="0" y="0"/>
                        <a:chExt cx="6076950" cy="423980"/>
                      </a:xfrm>
                    </wpg:grpSpPr>
                    <wps:wsp>
                      <wps:cNvPr id="3" name="Casella di testo 3"/>
                      <wps:cNvSpPr txBox="1">
                        <a:spLocks/>
                      </wps:cNvSpPr>
                      <wps:spPr>
                        <a:xfrm>
                          <a:off x="0" y="0"/>
                          <a:ext cx="6076950" cy="354965"/>
                        </a:xfrm>
                        <a:prstGeom prst="rect">
                          <a:avLst/>
                        </a:prstGeom>
                        <a:solidFill>
                          <a:srgbClr val="00984A"/>
                        </a:solidFill>
                        <a:ln w="6350">
                          <a:noFill/>
                        </a:ln>
                      </wps:spPr>
                      <wps:txbx>
                        <w:txbxContent>
                          <w:p w14:paraId="3530E017" w14:textId="77777777" w:rsidR="00972759" w:rsidRPr="00120627" w:rsidRDefault="00972759" w:rsidP="00972759">
                            <w:pPr>
                              <w:pStyle w:val="Intestazione"/>
                              <w:tabs>
                                <w:tab w:val="clear" w:pos="4819"/>
                                <w:tab w:val="clear" w:pos="9638"/>
                              </w:tabs>
                              <w:spacing w:before="120" w:after="200" w:line="240" w:lineRule="auto"/>
                              <w:ind w:left="0" w:right="0"/>
                              <w:rPr>
                                <w:b w:val="0"/>
                                <w:sz w:val="22"/>
                                <w:szCs w:val="22"/>
                              </w:rPr>
                            </w:pPr>
                            <w:r w:rsidRPr="00120627">
                              <w:rPr>
                                <w:sz w:val="22"/>
                                <w:szCs w:val="22"/>
                              </w:rPr>
                              <w:t>AGENZIA TERRITORIALE DELL’EMILIA-ROMAGNA PER I SERVIZI IDRICI E RIFIUTI</w:t>
                            </w:r>
                          </w:p>
                          <w:p w14:paraId="2F11A767" w14:textId="77777777" w:rsidR="00972759" w:rsidRPr="00120627" w:rsidRDefault="00972759" w:rsidP="00972759">
                            <w:pPr>
                              <w:spacing w:line="240" w:lineRule="atLeast"/>
                              <w:jc w:val="center"/>
                              <w:rPr>
                                <w:szCs w:val="22"/>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 name="Rettangolo 5"/>
                      <wps:cNvSpPr>
                        <a:spLocks/>
                      </wps:cNvSpPr>
                      <wps:spPr>
                        <a:xfrm flipV="1">
                          <a:off x="0" y="378895"/>
                          <a:ext cx="6076800" cy="45085"/>
                        </a:xfrm>
                        <a:prstGeom prst="rect">
                          <a:avLst/>
                        </a:prstGeom>
                        <a:solidFill>
                          <a:srgbClr val="DA2128"/>
                        </a:solidFill>
                        <a:ln w="12700" cap="flat" cmpd="sng" algn="ctr">
                          <a:solidFill>
                            <a:srgbClr val="DA212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E67094" id="Gruppo 18" o:spid="_x0000_s1027" style="position:absolute;left:0;text-align:left;margin-left:-1.4pt;margin-top:54pt;width:478.5pt;height:33.4pt;z-index:251662848" coordsize="60769,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">
              <v:shapetype id="_x0000_t202" coordsize="21600,21600" o:spt="202" path="m,l,21600r21600,l21600,xe">
                <v:stroke joinstyle="miter"/>
                <v:path gradientshapeok="t" o:connecttype="rect"/>
              </v:shapetype>
              <v:shape id="Casella di testo 3" o:spid="_x0000_s1028" type="#_x0000_t202" style="position:absolute;width:60769;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" fillcolor="#00984a" stroked="f" strokeweight=".5pt">
                <v:textbox inset=",0">
                  <w:txbxContent>
                    <w:p w14:paraId="3530E017" w14:textId="77777777" w:rsidR="00972759" w:rsidRPr="00120627" w:rsidRDefault="00972759" w:rsidP="00972759">
                      <w:pPr>
                        <w:pStyle w:val="Intestazione"/>
                        <w:tabs>
                          <w:tab w:val="clear" w:pos="4819"/>
                          <w:tab w:val="clear" w:pos="9638"/>
                        </w:tabs>
                        <w:spacing w:before="120" w:after="200" w:line="240" w:lineRule="auto"/>
                        <w:ind w:left="0" w:right="0"/>
                        <w:rPr>
                          <w:b w:val="0"/>
                          <w:sz w:val="22"/>
                          <w:szCs w:val="22"/>
                        </w:rPr>
                      </w:pPr>
                      <w:r w:rsidRPr="00120627">
                        <w:rPr>
                          <w:sz w:val="22"/>
                          <w:szCs w:val="22"/>
                        </w:rPr>
                        <w:t>AGENZIA TERRITORIALE DELL’EMILIA-ROMAGNA PER I SERVIZI IDRICI E RIFIUTI</w:t>
                      </w:r>
                    </w:p>
                    <w:p w14:paraId="2F11A767" w14:textId="77777777" w:rsidR="00972759" w:rsidRPr="00120627" w:rsidRDefault="00972759" w:rsidP="00972759">
                      <w:pPr>
                        <w:spacing w:line="240" w:lineRule="atLeast"/>
                        <w:jc w:val="center"/>
                        <w:rPr>
                          <w:szCs w:val="22"/>
                        </w:rPr>
                      </w:pPr>
                    </w:p>
                  </w:txbxContent>
                </v:textbox>
              </v:shape>
              <v:rect id="Rettangolo 5" o:spid="_x0000_s1029" style="position:absolute;top:3788;width:60768;height:45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" fillcolor="#da2128" strokecolor="#da2128" strokeweight="1pt">
                <v:path arrowok="t"/>
              </v:rect>
            </v:group>
          </w:pict>
        </mc:Fallback>
      </mc:AlternateContent>
    </w:r>
    <w:r>
      <w:rPr>
        <w:noProof/>
        <w:lang w:eastAsia="it-IT"/>
      </w:rPr>
      <w:drawing>
        <wp:inline distT="0" distB="0" distL="0" distR="0" wp14:anchorId="4AF076F5" wp14:editId="744B0248">
          <wp:extent cx="957272" cy="593750"/>
          <wp:effectExtent l="0" t="0" r="0" b="0"/>
          <wp:docPr id="17" name="Elemento grafic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TERSIR-Marchio-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065635" cy="660962"/>
                  </a:xfrm>
                  <a:prstGeom prst="rect">
                    <a:avLst/>
                  </a:prstGeom>
                </pic:spPr>
              </pic:pic>
            </a:graphicData>
          </a:graphic>
        </wp:inline>
      </w:drawing>
    </w:r>
    <w:r w:rsidR="00284545">
      <w:rPr>
        <w:noProof/>
        <w:lang w:eastAsia="it-IT"/>
      </w:rPr>
      <mc:AlternateContent>
        <mc:Choice Requires="wps">
          <w:drawing>
            <wp:anchor distT="0" distB="0" distL="114300" distR="114300" simplePos="0" relativeHeight="251660800" behindDoc="1" locked="0" layoutInCell="1" allowOverlap="1" wp14:anchorId="4E996951" wp14:editId="283C7D45">
              <wp:simplePos x="0" y="0"/>
              <wp:positionH relativeFrom="column">
                <wp:posOffset>996950</wp:posOffset>
              </wp:positionH>
              <wp:positionV relativeFrom="paragraph">
                <wp:posOffset>372110</wp:posOffset>
              </wp:positionV>
              <wp:extent cx="5065395" cy="278130"/>
              <wp:effectExtent l="0" t="0" r="1905" b="762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5395" cy="278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226C" id="Rettangolo 4" o:spid="_x0000_s1026" style="position:absolute;margin-left:78.5pt;margin-top:29.3pt;width:398.8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" fillcolor="#bfbfbf" stroked="f" strokeweight="1pt"/>
          </w:pict>
        </mc:Fallback>
      </mc:AlternateContent>
    </w:r>
    <w:r w:rsidR="0015331F">
      <w:tab/>
    </w:r>
    <w:r w:rsidR="0015331F">
      <w:tab/>
    </w:r>
  </w:p>
  <w:p w14:paraId="70685A1A" w14:textId="0545E2A5" w:rsidR="00972759" w:rsidRDefault="00972759" w:rsidP="002124D9">
    <w:pPr>
      <w:pStyle w:val="Intestazione"/>
      <w:tabs>
        <w:tab w:val="clear" w:pos="9638"/>
        <w:tab w:val="right" w:pos="9632"/>
      </w:tabs>
      <w:spacing w:before="120" w:after="200" w:line="240" w:lineRule="auto"/>
      <w:ind w:left="0" w:righ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8A1A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EE1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C0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AC7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642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EAA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B40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08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2A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A37D1"/>
    <w:multiLevelType w:val="multilevel"/>
    <w:tmpl w:val="2CA03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D95785"/>
    <w:multiLevelType w:val="hybridMultilevel"/>
    <w:tmpl w:val="C678895C"/>
    <w:lvl w:ilvl="0" w:tplc="D4B49B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6B2759"/>
    <w:multiLevelType w:val="multilevel"/>
    <w:tmpl w:val="571A02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141FE5"/>
    <w:multiLevelType w:val="hybridMultilevel"/>
    <w:tmpl w:val="901CE3A8"/>
    <w:lvl w:ilvl="0" w:tplc="EAF43D58">
      <w:start w:val="5"/>
      <w:numFmt w:val="bullet"/>
      <w:lvlText w:val="-"/>
      <w:lvlJc w:val="left"/>
      <w:pPr>
        <w:ind w:left="360" w:hanging="360"/>
      </w:pPr>
      <w:rPr>
        <w:rFonts w:ascii="Times New Roman" w:eastAsia="Cambria" w:hAnsi="Times New Roman" w:cs="Times New Roman" w:hint="default"/>
      </w:r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4" w15:restartNumberingAfterBreak="0">
    <w:nsid w:val="187623C1"/>
    <w:multiLevelType w:val="multilevel"/>
    <w:tmpl w:val="D8E092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ED787F"/>
    <w:multiLevelType w:val="multilevel"/>
    <w:tmpl w:val="CAF4A7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B084B"/>
    <w:multiLevelType w:val="multilevel"/>
    <w:tmpl w:val="88E2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C178C4"/>
    <w:multiLevelType w:val="hybridMultilevel"/>
    <w:tmpl w:val="8E0ABAA0"/>
    <w:lvl w:ilvl="0" w:tplc="249A8610">
      <w:start w:val="1"/>
      <w:numFmt w:val="bullet"/>
      <w:pStyle w:val="Paragrafoelenco"/>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CFA62CC"/>
    <w:multiLevelType w:val="multilevel"/>
    <w:tmpl w:val="0E8424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2849CB"/>
    <w:multiLevelType w:val="multilevel"/>
    <w:tmpl w:val="89D6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D4CE4"/>
    <w:multiLevelType w:val="hybridMultilevel"/>
    <w:tmpl w:val="20A82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575721"/>
    <w:multiLevelType w:val="multilevel"/>
    <w:tmpl w:val="C47C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C3BF5"/>
    <w:multiLevelType w:val="multilevel"/>
    <w:tmpl w:val="B8E60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E33637"/>
    <w:multiLevelType w:val="multilevel"/>
    <w:tmpl w:val="26FC0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573CF"/>
    <w:multiLevelType w:val="hybridMultilevel"/>
    <w:tmpl w:val="1B5A9A62"/>
    <w:lvl w:ilvl="0" w:tplc="45A2A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4A3E78"/>
    <w:multiLevelType w:val="hybridMultilevel"/>
    <w:tmpl w:val="66A66A0A"/>
    <w:lvl w:ilvl="0" w:tplc="C0DE9888">
      <w:start w:val="1"/>
      <w:numFmt w:val="bullet"/>
      <w:lvlText w:val=""/>
      <w:lvlJc w:val="left"/>
      <w:pPr>
        <w:ind w:left="928" w:hanging="360"/>
      </w:pPr>
      <w:rPr>
        <w:rFonts w:ascii="Wingdings" w:hAnsi="Wingdings" w:hint="default"/>
        <w:sz w:val="24"/>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6" w15:restartNumberingAfterBreak="0">
    <w:nsid w:val="78511905"/>
    <w:multiLevelType w:val="multilevel"/>
    <w:tmpl w:val="F9861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25"/>
  </w:num>
  <w:num w:numId="13">
    <w:abstractNumId w:val="24"/>
  </w:num>
  <w:num w:numId="14">
    <w:abstractNumId w:val="13"/>
  </w:num>
  <w:num w:numId="15">
    <w:abstractNumId w:val="19"/>
  </w:num>
  <w:num w:numId="16">
    <w:abstractNumId w:val="16"/>
  </w:num>
  <w:num w:numId="17">
    <w:abstractNumId w:val="21"/>
  </w:num>
  <w:num w:numId="18">
    <w:abstractNumId w:val="26"/>
  </w:num>
  <w:num w:numId="19">
    <w:abstractNumId w:val="23"/>
  </w:num>
  <w:num w:numId="20">
    <w:abstractNumId w:val="14"/>
  </w:num>
  <w:num w:numId="21">
    <w:abstractNumId w:val="15"/>
  </w:num>
  <w:num w:numId="22">
    <w:abstractNumId w:val="22"/>
  </w:num>
  <w:num w:numId="23">
    <w:abstractNumId w:val="10"/>
  </w:num>
  <w:num w:numId="24">
    <w:abstractNumId w:val="18"/>
  </w:num>
  <w:num w:numId="25">
    <w:abstractNumId w:val="1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45"/>
    <w:rsid w:val="0001387C"/>
    <w:rsid w:val="00013D90"/>
    <w:rsid w:val="000146E2"/>
    <w:rsid w:val="0002021F"/>
    <w:rsid w:val="00042296"/>
    <w:rsid w:val="00047720"/>
    <w:rsid w:val="00057D74"/>
    <w:rsid w:val="00070CC6"/>
    <w:rsid w:val="000910C4"/>
    <w:rsid w:val="00095BFC"/>
    <w:rsid w:val="000B4B3E"/>
    <w:rsid w:val="000E0351"/>
    <w:rsid w:val="000E554A"/>
    <w:rsid w:val="000E5F88"/>
    <w:rsid w:val="000E7B31"/>
    <w:rsid w:val="000F292D"/>
    <w:rsid w:val="000F3083"/>
    <w:rsid w:val="000F72DC"/>
    <w:rsid w:val="00101CA0"/>
    <w:rsid w:val="00117932"/>
    <w:rsid w:val="00120627"/>
    <w:rsid w:val="001242A6"/>
    <w:rsid w:val="00127875"/>
    <w:rsid w:val="0015331F"/>
    <w:rsid w:val="00154F7F"/>
    <w:rsid w:val="00164598"/>
    <w:rsid w:val="001735C5"/>
    <w:rsid w:val="00174139"/>
    <w:rsid w:val="001A60D7"/>
    <w:rsid w:val="001D1DAF"/>
    <w:rsid w:val="001D2614"/>
    <w:rsid w:val="001D4603"/>
    <w:rsid w:val="0021059C"/>
    <w:rsid w:val="002124D9"/>
    <w:rsid w:val="002176B9"/>
    <w:rsid w:val="00221518"/>
    <w:rsid w:val="002403B0"/>
    <w:rsid w:val="0024197E"/>
    <w:rsid w:val="00260FAF"/>
    <w:rsid w:val="0026103F"/>
    <w:rsid w:val="00274354"/>
    <w:rsid w:val="00284545"/>
    <w:rsid w:val="00285301"/>
    <w:rsid w:val="00292F1D"/>
    <w:rsid w:val="00296DD1"/>
    <w:rsid w:val="002C2329"/>
    <w:rsid w:val="002F3327"/>
    <w:rsid w:val="00300ABE"/>
    <w:rsid w:val="00303C5A"/>
    <w:rsid w:val="00322D74"/>
    <w:rsid w:val="00341F73"/>
    <w:rsid w:val="003A0840"/>
    <w:rsid w:val="003A2D49"/>
    <w:rsid w:val="003B1184"/>
    <w:rsid w:val="003B11DA"/>
    <w:rsid w:val="003B1B00"/>
    <w:rsid w:val="003B2C26"/>
    <w:rsid w:val="003B6FA6"/>
    <w:rsid w:val="003E44F7"/>
    <w:rsid w:val="003F746D"/>
    <w:rsid w:val="00415429"/>
    <w:rsid w:val="0044020A"/>
    <w:rsid w:val="00464081"/>
    <w:rsid w:val="004A2058"/>
    <w:rsid w:val="004B520D"/>
    <w:rsid w:val="004B6554"/>
    <w:rsid w:val="004D06F7"/>
    <w:rsid w:val="004E72D0"/>
    <w:rsid w:val="004F5613"/>
    <w:rsid w:val="00511810"/>
    <w:rsid w:val="00562B38"/>
    <w:rsid w:val="005649BC"/>
    <w:rsid w:val="00593ADE"/>
    <w:rsid w:val="005E1C98"/>
    <w:rsid w:val="005E4EF7"/>
    <w:rsid w:val="005F2EBF"/>
    <w:rsid w:val="00635A1B"/>
    <w:rsid w:val="00637F0A"/>
    <w:rsid w:val="0065480C"/>
    <w:rsid w:val="00666F2B"/>
    <w:rsid w:val="0067252C"/>
    <w:rsid w:val="00676B39"/>
    <w:rsid w:val="00694FD9"/>
    <w:rsid w:val="006A6F1E"/>
    <w:rsid w:val="006B67FF"/>
    <w:rsid w:val="006C7111"/>
    <w:rsid w:val="00737FC5"/>
    <w:rsid w:val="007752E2"/>
    <w:rsid w:val="007A7848"/>
    <w:rsid w:val="007E5E8D"/>
    <w:rsid w:val="007F029D"/>
    <w:rsid w:val="007F7456"/>
    <w:rsid w:val="00801A77"/>
    <w:rsid w:val="00890E03"/>
    <w:rsid w:val="00894E9D"/>
    <w:rsid w:val="008B30C1"/>
    <w:rsid w:val="008C691A"/>
    <w:rsid w:val="00901707"/>
    <w:rsid w:val="00902812"/>
    <w:rsid w:val="00921135"/>
    <w:rsid w:val="009236D2"/>
    <w:rsid w:val="009325AE"/>
    <w:rsid w:val="00933ABD"/>
    <w:rsid w:val="00937C43"/>
    <w:rsid w:val="009677AB"/>
    <w:rsid w:val="009710EC"/>
    <w:rsid w:val="00972759"/>
    <w:rsid w:val="00994515"/>
    <w:rsid w:val="009B2083"/>
    <w:rsid w:val="009B6ECD"/>
    <w:rsid w:val="009D158A"/>
    <w:rsid w:val="009D661B"/>
    <w:rsid w:val="009E1B3D"/>
    <w:rsid w:val="00A01494"/>
    <w:rsid w:val="00A05482"/>
    <w:rsid w:val="00A26A13"/>
    <w:rsid w:val="00A3040E"/>
    <w:rsid w:val="00A32576"/>
    <w:rsid w:val="00A45737"/>
    <w:rsid w:val="00A55021"/>
    <w:rsid w:val="00A55356"/>
    <w:rsid w:val="00A60EE3"/>
    <w:rsid w:val="00A90810"/>
    <w:rsid w:val="00A94DF1"/>
    <w:rsid w:val="00A967DD"/>
    <w:rsid w:val="00AA160C"/>
    <w:rsid w:val="00AA349C"/>
    <w:rsid w:val="00AE6DC3"/>
    <w:rsid w:val="00B262FA"/>
    <w:rsid w:val="00B2644E"/>
    <w:rsid w:val="00B503EF"/>
    <w:rsid w:val="00B65473"/>
    <w:rsid w:val="00B75074"/>
    <w:rsid w:val="00B754FE"/>
    <w:rsid w:val="00B75C96"/>
    <w:rsid w:val="00B9376A"/>
    <w:rsid w:val="00BA5010"/>
    <w:rsid w:val="00BB38BD"/>
    <w:rsid w:val="00C05631"/>
    <w:rsid w:val="00C1106D"/>
    <w:rsid w:val="00C25AD8"/>
    <w:rsid w:val="00C4615A"/>
    <w:rsid w:val="00C47F7C"/>
    <w:rsid w:val="00C62BBD"/>
    <w:rsid w:val="00C66EEB"/>
    <w:rsid w:val="00C7365A"/>
    <w:rsid w:val="00D12834"/>
    <w:rsid w:val="00D452BB"/>
    <w:rsid w:val="00D50E91"/>
    <w:rsid w:val="00D54AC2"/>
    <w:rsid w:val="00D634A5"/>
    <w:rsid w:val="00D74E98"/>
    <w:rsid w:val="00D8196A"/>
    <w:rsid w:val="00DB7F9E"/>
    <w:rsid w:val="00DC41EC"/>
    <w:rsid w:val="00DF46A6"/>
    <w:rsid w:val="00E05A63"/>
    <w:rsid w:val="00E1499B"/>
    <w:rsid w:val="00E35AB0"/>
    <w:rsid w:val="00E5551C"/>
    <w:rsid w:val="00E56773"/>
    <w:rsid w:val="00E64D2A"/>
    <w:rsid w:val="00E81A61"/>
    <w:rsid w:val="00E96299"/>
    <w:rsid w:val="00EA02A6"/>
    <w:rsid w:val="00EA2D13"/>
    <w:rsid w:val="00ED0EC0"/>
    <w:rsid w:val="00F118FA"/>
    <w:rsid w:val="00F132A2"/>
    <w:rsid w:val="00F14041"/>
    <w:rsid w:val="00F40735"/>
    <w:rsid w:val="00F42978"/>
    <w:rsid w:val="00F6171B"/>
    <w:rsid w:val="00F735E0"/>
    <w:rsid w:val="00F878EA"/>
    <w:rsid w:val="00F90E39"/>
    <w:rsid w:val="00FB2AA8"/>
    <w:rsid w:val="00FC113B"/>
    <w:rsid w:val="00FC17AC"/>
    <w:rsid w:val="00FD3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FA70C5"/>
  <w15:docId w15:val="{0C7B167E-B555-4367-9D6E-284BADC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2759"/>
    <w:pPr>
      <w:spacing w:after="120" w:line="288" w:lineRule="auto"/>
      <w:ind w:left="5670" w:right="-397"/>
      <w:jc w:val="both"/>
    </w:pPr>
    <w:rPr>
      <w:rFonts w:ascii="Arial" w:eastAsia="Cambria" w:hAnsi="Arial"/>
      <w:color w:val="000000"/>
      <w:sz w:val="22"/>
      <w:szCs w:val="24"/>
      <w:lang w:eastAsia="en-US"/>
    </w:rPr>
  </w:style>
  <w:style w:type="paragraph" w:styleId="Titolo1">
    <w:name w:val="heading 1"/>
    <w:aliases w:val="Titoli 1"/>
    <w:next w:val="Normale"/>
    <w:link w:val="Titolo1Carattere"/>
    <w:uiPriority w:val="9"/>
    <w:rsid w:val="007E5E8D"/>
    <w:pPr>
      <w:keepNext/>
      <w:keepLines/>
      <w:spacing w:before="240"/>
      <w:jc w:val="center"/>
      <w:outlineLvl w:val="0"/>
    </w:pPr>
    <w:rPr>
      <w:rFonts w:eastAsia="Yu Gothic Light"/>
      <w:b/>
      <w:color w:val="00984A"/>
      <w:sz w:val="32"/>
      <w:szCs w:val="32"/>
      <w:lang w:eastAsia="en-US"/>
    </w:rPr>
  </w:style>
  <w:style w:type="paragraph" w:styleId="Titolo2">
    <w:name w:val="heading 2"/>
    <w:basedOn w:val="Normale"/>
    <w:next w:val="Normale"/>
    <w:link w:val="Titolo2Carattere"/>
    <w:uiPriority w:val="9"/>
    <w:semiHidden/>
    <w:unhideWhenUsed/>
    <w:qFormat/>
    <w:rsid w:val="00057D74"/>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Sommario1"/>
    <w:next w:val="Normale"/>
    <w:uiPriority w:val="39"/>
    <w:qFormat/>
    <w:rsid w:val="009325AE"/>
    <w:pPr>
      <w:spacing w:before="120" w:after="0"/>
      <w:ind w:left="200"/>
    </w:pPr>
    <w:rPr>
      <w:i/>
      <w:iCs/>
    </w:rPr>
  </w:style>
  <w:style w:type="paragraph" w:styleId="Sommario1">
    <w:name w:val="toc 1"/>
    <w:basedOn w:val="Normale"/>
    <w:next w:val="Normale"/>
    <w:uiPriority w:val="39"/>
    <w:qFormat/>
    <w:rsid w:val="00D634A5"/>
    <w:pPr>
      <w:spacing w:before="240"/>
    </w:pPr>
    <w:rPr>
      <w:rFonts w:eastAsia="Times New Roman"/>
      <w:bCs/>
      <w:sz w:val="20"/>
      <w:szCs w:val="20"/>
      <w:lang w:val="en-GB" w:eastAsia="it-IT"/>
    </w:rPr>
  </w:style>
  <w:style w:type="table" w:styleId="Grigliatabella">
    <w:name w:val="Table Grid"/>
    <w:basedOn w:val="Tabellanormale"/>
    <w:uiPriority w:val="39"/>
    <w:rsid w:val="00FD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3-colore1">
    <w:name w:val="List Table 3 Accent 1"/>
    <w:basedOn w:val="Tabellanormale"/>
    <w:uiPriority w:val="48"/>
    <w:rsid w:val="00FD31E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bella">
    <w:name w:val="tebella"/>
    <w:qFormat/>
    <w:rsid w:val="006C7111"/>
    <w:pPr>
      <w:keepNext/>
      <w:keepLines/>
      <w:jc w:val="center"/>
    </w:pPr>
    <w:rPr>
      <w:rFonts w:ascii="Arial" w:eastAsia="Times New Roman" w:hAnsi="Arial"/>
      <w:bCs/>
      <w:color w:val="546069"/>
      <w:szCs w:val="24"/>
      <w:lang w:val="en-GB"/>
    </w:rPr>
  </w:style>
  <w:style w:type="table" w:styleId="Tabellagriglia2-colore6">
    <w:name w:val="Grid Table 2 Accent 6"/>
    <w:basedOn w:val="Tabellanormale"/>
    <w:uiPriority w:val="47"/>
    <w:rsid w:val="00FD31E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itazione">
    <w:name w:val="Quote"/>
    <w:basedOn w:val="Normale"/>
    <w:next w:val="Normale"/>
    <w:link w:val="CitazioneCarattere"/>
    <w:uiPriority w:val="29"/>
    <w:qFormat/>
    <w:rsid w:val="00A3040E"/>
    <w:pPr>
      <w:spacing w:before="200" w:after="160"/>
      <w:ind w:left="864" w:right="864"/>
      <w:jc w:val="center"/>
    </w:pPr>
    <w:rPr>
      <w:i/>
      <w:iCs/>
      <w:color w:val="546069"/>
    </w:rPr>
  </w:style>
  <w:style w:type="paragraph" w:customStyle="1" w:styleId="TitoloCopertinaok">
    <w:name w:val="Titolo Copertina ok"/>
    <w:rsid w:val="00E64D2A"/>
    <w:pPr>
      <w:jc w:val="center"/>
    </w:pPr>
    <w:rPr>
      <w:rFonts w:eastAsia="Times New Roman"/>
      <w:color w:val="004C96"/>
      <w:sz w:val="56"/>
      <w:szCs w:val="24"/>
      <w:lang w:val="en-GB"/>
    </w:rPr>
  </w:style>
  <w:style w:type="paragraph" w:customStyle="1" w:styleId="TitoloCopertina">
    <w:name w:val="Titolo Copertina"/>
    <w:rsid w:val="00E64D2A"/>
    <w:pPr>
      <w:jc w:val="center"/>
    </w:pPr>
    <w:rPr>
      <w:rFonts w:eastAsia="Times New Roman"/>
      <w:color w:val="004C96"/>
      <w:sz w:val="56"/>
      <w:szCs w:val="24"/>
      <w:lang w:val="en-GB"/>
    </w:rPr>
  </w:style>
  <w:style w:type="paragraph" w:styleId="Intestazione">
    <w:name w:val="header"/>
    <w:basedOn w:val="Normale"/>
    <w:link w:val="IntestazioneCarattere"/>
    <w:uiPriority w:val="99"/>
    <w:unhideWhenUsed/>
    <w:rsid w:val="00260FAF"/>
    <w:pPr>
      <w:tabs>
        <w:tab w:val="center" w:pos="4819"/>
        <w:tab w:val="right" w:pos="9638"/>
      </w:tabs>
      <w:jc w:val="center"/>
    </w:pPr>
    <w:rPr>
      <w:b/>
      <w:color w:val="FFFFFF"/>
      <w:sz w:val="28"/>
    </w:rPr>
  </w:style>
  <w:style w:type="character" w:customStyle="1" w:styleId="IntestazioneCarattere">
    <w:name w:val="Intestazione Carattere"/>
    <w:link w:val="Intestazione"/>
    <w:uiPriority w:val="99"/>
    <w:rsid w:val="00260FAF"/>
    <w:rPr>
      <w:rFonts w:ascii="Calibri" w:eastAsia="Cambria" w:hAnsi="Calibri" w:cs="Times New Roman"/>
      <w:b/>
      <w:color w:val="FFFFFF"/>
      <w:sz w:val="28"/>
    </w:rPr>
  </w:style>
  <w:style w:type="paragraph" w:styleId="Pidipagina">
    <w:name w:val="footer"/>
    <w:basedOn w:val="Normale"/>
    <w:link w:val="PidipaginaCarattere"/>
    <w:uiPriority w:val="99"/>
    <w:unhideWhenUsed/>
    <w:rsid w:val="004E72D0"/>
    <w:pPr>
      <w:tabs>
        <w:tab w:val="center" w:pos="4819"/>
        <w:tab w:val="right" w:pos="9638"/>
      </w:tabs>
    </w:pPr>
  </w:style>
  <w:style w:type="character" w:customStyle="1" w:styleId="PidipaginaCarattere">
    <w:name w:val="Piè di pagina Carattere"/>
    <w:basedOn w:val="Carpredefinitoparagrafo"/>
    <w:link w:val="Pidipagina"/>
    <w:uiPriority w:val="99"/>
    <w:rsid w:val="004E72D0"/>
  </w:style>
  <w:style w:type="paragraph" w:styleId="Testofumetto">
    <w:name w:val="Balloon Text"/>
    <w:basedOn w:val="Normale"/>
    <w:link w:val="TestofumettoCarattere"/>
    <w:uiPriority w:val="99"/>
    <w:semiHidden/>
    <w:unhideWhenUsed/>
    <w:rsid w:val="00D634A5"/>
    <w:pPr>
      <w:spacing w:after="0"/>
    </w:pPr>
    <w:rPr>
      <w:rFonts w:ascii="Times New Roman" w:hAnsi="Times New Roman"/>
      <w:sz w:val="18"/>
      <w:szCs w:val="18"/>
    </w:rPr>
  </w:style>
  <w:style w:type="character" w:customStyle="1" w:styleId="TestofumettoCarattere">
    <w:name w:val="Testo fumetto Carattere"/>
    <w:link w:val="Testofumetto"/>
    <w:uiPriority w:val="99"/>
    <w:semiHidden/>
    <w:rsid w:val="00D634A5"/>
    <w:rPr>
      <w:rFonts w:ascii="Times New Roman" w:eastAsia="Cambria" w:hAnsi="Times New Roman" w:cs="Times New Roman"/>
      <w:color w:val="000000"/>
      <w:sz w:val="18"/>
      <w:szCs w:val="18"/>
    </w:rPr>
  </w:style>
  <w:style w:type="character" w:styleId="Collegamentoipertestuale">
    <w:name w:val="Hyperlink"/>
    <w:uiPriority w:val="99"/>
    <w:unhideWhenUsed/>
    <w:rsid w:val="00B2644E"/>
    <w:rPr>
      <w:color w:val="0563C1"/>
      <w:u w:val="single"/>
    </w:rPr>
  </w:style>
  <w:style w:type="character" w:customStyle="1" w:styleId="Menzionenonrisolta1">
    <w:name w:val="Menzione non risolta1"/>
    <w:uiPriority w:val="99"/>
    <w:semiHidden/>
    <w:unhideWhenUsed/>
    <w:rsid w:val="00B2644E"/>
    <w:rPr>
      <w:color w:val="605E5C"/>
      <w:shd w:val="clear" w:color="auto" w:fill="E1DFDD"/>
    </w:rPr>
  </w:style>
  <w:style w:type="character" w:styleId="Collegamentovisitato">
    <w:name w:val="FollowedHyperlink"/>
    <w:uiPriority w:val="99"/>
    <w:semiHidden/>
    <w:unhideWhenUsed/>
    <w:rsid w:val="00B2644E"/>
    <w:rPr>
      <w:color w:val="954F72"/>
      <w:u w:val="single"/>
    </w:rPr>
  </w:style>
  <w:style w:type="paragraph" w:styleId="Indirizzomittente">
    <w:name w:val="envelope return"/>
    <w:basedOn w:val="Normale"/>
    <w:uiPriority w:val="99"/>
    <w:semiHidden/>
    <w:unhideWhenUsed/>
    <w:rsid w:val="00FC17AC"/>
    <w:pPr>
      <w:spacing w:after="0"/>
    </w:pPr>
    <w:rPr>
      <w:rFonts w:ascii="Calibri Light" w:eastAsia="Yu Gothic Light" w:hAnsi="Calibri Light"/>
      <w:sz w:val="20"/>
      <w:szCs w:val="20"/>
    </w:rPr>
  </w:style>
  <w:style w:type="character" w:customStyle="1" w:styleId="CitazioneCarattere">
    <w:name w:val="Citazione Carattere"/>
    <w:link w:val="Citazione"/>
    <w:uiPriority w:val="29"/>
    <w:rsid w:val="00A3040E"/>
    <w:rPr>
      <w:rFonts w:ascii="Arial" w:eastAsia="Cambria" w:hAnsi="Arial" w:cs="Times New Roman"/>
      <w:i/>
      <w:iCs/>
      <w:color w:val="546069"/>
      <w:sz w:val="22"/>
    </w:rPr>
  </w:style>
  <w:style w:type="table" w:customStyle="1" w:styleId="TabellaATERSIR">
    <w:name w:val="Tabella ATERSIR"/>
    <w:basedOn w:val="Tabellanormale"/>
    <w:uiPriority w:val="99"/>
    <w:rsid w:val="0044020A"/>
    <w:rPr>
      <w:rFonts w:cs="Times New Roman (Corpo CS)"/>
      <w:color w:val="000000"/>
      <w:sz w:val="21"/>
    </w:rPr>
    <w:tblPr>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Pr>
    <w:tblStylePr w:type="firstRow">
      <w:pPr>
        <w:keepNext w:val="0"/>
        <w:keepLines w:val="0"/>
        <w:pageBreakBefore w:val="0"/>
        <w:widowControl w:val="0"/>
        <w:suppressLineNumbers w:val="0"/>
        <w:suppressAutoHyphens w:val="0"/>
        <w:wordWrap/>
        <w:snapToGrid w:val="0"/>
        <w:spacing w:beforeLines="0" w:before="0" w:beforeAutospacing="0" w:afterLines="0" w:after="0" w:afterAutospacing="0" w:line="240" w:lineRule="auto"/>
        <w:ind w:leftChars="0" w:left="0" w:rightChars="0" w:right="0" w:firstLineChars="0" w:firstLine="0"/>
        <w:contextualSpacing w:val="0"/>
        <w:mirrorIndents w:val="0"/>
        <w:jc w:val="left"/>
        <w:outlineLvl w:val="0"/>
      </w:pPr>
      <w:rPr>
        <w:rFonts w:ascii="Calibri" w:hAnsi="Calibri"/>
        <w:b/>
        <w:i w:val="0"/>
        <w:caps w:val="0"/>
        <w:smallCaps w:val="0"/>
        <w:strike w:val="0"/>
        <w:dstrike w:val="0"/>
        <w:vanish w:val="0"/>
        <w:color w:val="FFFFFF"/>
        <w:sz w:val="22"/>
        <w:u w:val="none"/>
        <w:vertAlign w:val="baseline"/>
      </w:rPr>
      <w:tblPr/>
      <w:tcPr>
        <w:shd w:val="clear" w:color="auto" w:fill="009640"/>
        <w:vAlign w:val="center"/>
      </w:tcPr>
    </w:tblStylePr>
    <w:tblStylePr w:type="lastRow">
      <w:tblPr/>
      <w:tcPr>
        <w:shd w:val="clear" w:color="auto" w:fill="D9D9D9"/>
      </w:tcPr>
    </w:tblStylePr>
    <w:tblStylePr w:type="firstCol">
      <w:tblPr/>
      <w:tcPr>
        <w:shd w:val="clear" w:color="auto" w:fill="E2EFD9"/>
      </w:tcPr>
    </w:tblStylePr>
  </w:style>
  <w:style w:type="character" w:customStyle="1" w:styleId="Titolo2Carattere">
    <w:name w:val="Titolo 2 Carattere"/>
    <w:link w:val="Titolo2"/>
    <w:uiPriority w:val="9"/>
    <w:semiHidden/>
    <w:rsid w:val="00057D74"/>
    <w:rPr>
      <w:rFonts w:ascii="Calibri Light" w:eastAsia="Yu Gothic Light" w:hAnsi="Calibri Light" w:cs="Times New Roman"/>
      <w:color w:val="2F5496"/>
      <w:sz w:val="26"/>
      <w:szCs w:val="26"/>
    </w:rPr>
  </w:style>
  <w:style w:type="paragraph" w:customStyle="1" w:styleId="Protocollo">
    <w:name w:val="Protocollo"/>
    <w:next w:val="Destinatario"/>
    <w:qFormat/>
    <w:rsid w:val="009D158A"/>
    <w:pPr>
      <w:pageBreakBefore/>
      <w:spacing w:line="300" w:lineRule="atLeast"/>
    </w:pPr>
    <w:rPr>
      <w:rFonts w:ascii="Arial" w:eastAsia="Cambria" w:hAnsi="Arial" w:cs="Arial"/>
      <w:sz w:val="22"/>
      <w:szCs w:val="22"/>
      <w:lang w:eastAsia="en-US"/>
    </w:rPr>
  </w:style>
  <w:style w:type="paragraph" w:customStyle="1" w:styleId="WWWPidipagina">
    <w:name w:val="WWW Piè di pagina"/>
    <w:next w:val="Normale"/>
    <w:qFormat/>
    <w:rsid w:val="00A3040E"/>
    <w:pPr>
      <w:jc w:val="right"/>
    </w:pPr>
    <w:rPr>
      <w:rFonts w:ascii="Arial" w:eastAsia="Cambria" w:hAnsi="Arial" w:cs="Arial"/>
      <w:color w:val="429250"/>
      <w:sz w:val="28"/>
      <w:szCs w:val="22"/>
      <w:lang w:eastAsia="en-US"/>
    </w:rPr>
  </w:style>
  <w:style w:type="character" w:styleId="Numeropagina">
    <w:name w:val="page number"/>
    <w:basedOn w:val="Carpredefinitoparagrafo"/>
    <w:uiPriority w:val="99"/>
    <w:semiHidden/>
    <w:unhideWhenUsed/>
    <w:rsid w:val="00A26A13"/>
  </w:style>
  <w:style w:type="paragraph" w:customStyle="1" w:styleId="Destinatario">
    <w:name w:val="Destinatario"/>
    <w:next w:val="Corpo"/>
    <w:qFormat/>
    <w:rsid w:val="00972759"/>
    <w:pPr>
      <w:spacing w:after="120" w:line="288" w:lineRule="auto"/>
      <w:ind w:left="5670"/>
      <w:mirrorIndents/>
    </w:pPr>
    <w:rPr>
      <w:rFonts w:ascii="Arial" w:eastAsia="Cambria" w:hAnsi="Arial" w:cs="Arial"/>
      <w:color w:val="000000"/>
      <w:sz w:val="24"/>
      <w:szCs w:val="22"/>
      <w:lang w:eastAsia="en-US"/>
    </w:rPr>
  </w:style>
  <w:style w:type="paragraph" w:customStyle="1" w:styleId="Paragrafobase">
    <w:name w:val="[Paragrafo base]"/>
    <w:basedOn w:val="Normale"/>
    <w:uiPriority w:val="99"/>
    <w:rsid w:val="004B6554"/>
    <w:pPr>
      <w:autoSpaceDE w:val="0"/>
      <w:autoSpaceDN w:val="0"/>
      <w:adjustRightInd w:val="0"/>
      <w:spacing w:after="0"/>
      <w:textAlignment w:val="center"/>
    </w:pPr>
    <w:rPr>
      <w:rFonts w:ascii="Minion Pro" w:eastAsia="Calibri" w:hAnsi="Minion Pro" w:cs="Minion Pro"/>
      <w:sz w:val="24"/>
    </w:rPr>
  </w:style>
  <w:style w:type="paragraph" w:customStyle="1" w:styleId="Oggetto">
    <w:name w:val="Oggetto"/>
    <w:next w:val="Corpo"/>
    <w:qFormat/>
    <w:rsid w:val="00221518"/>
    <w:pPr>
      <w:keepNext/>
      <w:keepLines/>
      <w:spacing w:before="120" w:after="240" w:line="360" w:lineRule="auto"/>
      <w:ind w:left="1077" w:hanging="1077"/>
    </w:pPr>
    <w:rPr>
      <w:rFonts w:ascii="Arial" w:eastAsia="Cambria" w:hAnsi="Arial" w:cs="Arial"/>
      <w:b/>
      <w:sz w:val="24"/>
      <w:szCs w:val="22"/>
      <w:lang w:eastAsia="en-US"/>
    </w:rPr>
  </w:style>
  <w:style w:type="paragraph" w:customStyle="1" w:styleId="Firmadocumento">
    <w:name w:val="Firma documento"/>
    <w:next w:val="TestoFirmaDigitale"/>
    <w:qFormat/>
    <w:rsid w:val="004A2058"/>
    <w:pPr>
      <w:spacing w:line="360" w:lineRule="auto"/>
      <w:ind w:left="6237"/>
      <w:jc w:val="center"/>
    </w:pPr>
    <w:rPr>
      <w:rFonts w:ascii="Arial" w:eastAsia="Cambria" w:hAnsi="Arial" w:cs="Arial"/>
      <w:sz w:val="24"/>
      <w:szCs w:val="22"/>
      <w:lang w:eastAsia="en-US"/>
    </w:rPr>
  </w:style>
  <w:style w:type="paragraph" w:customStyle="1" w:styleId="Indirizzo-Footer">
    <w:name w:val="Indirizzo-Footer"/>
    <w:basedOn w:val="Protocollo"/>
    <w:qFormat/>
    <w:rsid w:val="00A3040E"/>
    <w:rPr>
      <w:color w:val="546069"/>
      <w:sz w:val="20"/>
    </w:rPr>
  </w:style>
  <w:style w:type="paragraph" w:customStyle="1" w:styleId="Corpo">
    <w:name w:val="Corpo"/>
    <w:qFormat/>
    <w:rsid w:val="00F878EA"/>
    <w:pPr>
      <w:spacing w:after="120" w:line="288" w:lineRule="auto"/>
      <w:ind w:firstLine="567"/>
      <w:jc w:val="both"/>
    </w:pPr>
    <w:rPr>
      <w:rFonts w:ascii="Arial" w:eastAsia="Cambria" w:hAnsi="Arial"/>
      <w:color w:val="000000"/>
      <w:sz w:val="24"/>
      <w:szCs w:val="24"/>
      <w:lang w:eastAsia="en-US"/>
    </w:rPr>
  </w:style>
  <w:style w:type="paragraph" w:customStyle="1" w:styleId="TestoFirmaDigitale">
    <w:name w:val="Testo Firma Digitale"/>
    <w:basedOn w:val="Oggetto"/>
    <w:rsid w:val="00260FAF"/>
  </w:style>
  <w:style w:type="character" w:customStyle="1" w:styleId="Titolo1Carattere">
    <w:name w:val="Titolo 1 Carattere"/>
    <w:aliases w:val="Titoli 1 Carattere"/>
    <w:link w:val="Titolo1"/>
    <w:uiPriority w:val="9"/>
    <w:rsid w:val="007E5E8D"/>
    <w:rPr>
      <w:rFonts w:eastAsia="Yu Gothic Light" w:cs="Times New Roman"/>
      <w:b/>
      <w:color w:val="00984A"/>
      <w:sz w:val="32"/>
      <w:szCs w:val="32"/>
    </w:rPr>
  </w:style>
  <w:style w:type="paragraph" w:styleId="Titolo">
    <w:name w:val="Title"/>
    <w:next w:val="Normale"/>
    <w:link w:val="TitoloCarattere"/>
    <w:uiPriority w:val="10"/>
    <w:rsid w:val="007E5E8D"/>
    <w:pPr>
      <w:contextualSpacing/>
      <w:jc w:val="center"/>
    </w:pPr>
    <w:rPr>
      <w:rFonts w:eastAsia="Yu Gothic Light"/>
      <w:b/>
      <w:color w:val="00984A"/>
      <w:spacing w:val="-10"/>
      <w:kern w:val="28"/>
      <w:sz w:val="40"/>
      <w:szCs w:val="56"/>
      <w:lang w:eastAsia="en-US"/>
    </w:rPr>
  </w:style>
  <w:style w:type="character" w:customStyle="1" w:styleId="TitoloCarattere">
    <w:name w:val="Titolo Carattere"/>
    <w:link w:val="Titolo"/>
    <w:uiPriority w:val="10"/>
    <w:rsid w:val="007E5E8D"/>
    <w:rPr>
      <w:rFonts w:eastAsia="Yu Gothic Light" w:cs="Times New Roman"/>
      <w:b/>
      <w:color w:val="00984A"/>
      <w:spacing w:val="-10"/>
      <w:kern w:val="28"/>
      <w:sz w:val="40"/>
      <w:szCs w:val="56"/>
    </w:rPr>
  </w:style>
  <w:style w:type="paragraph" w:customStyle="1" w:styleId="TitoliAtersir">
    <w:name w:val="Titoli Atersir"/>
    <w:next w:val="Corpo"/>
    <w:qFormat/>
    <w:rsid w:val="00D452BB"/>
    <w:pPr>
      <w:keepNext/>
      <w:keepLines/>
      <w:spacing w:before="480" w:after="360" w:line="240" w:lineRule="atLeast"/>
      <w:jc w:val="center"/>
    </w:pPr>
    <w:rPr>
      <w:rFonts w:ascii="Arial" w:eastAsia="Cambria" w:hAnsi="Arial"/>
      <w:b/>
      <w:color w:val="546069"/>
      <w:sz w:val="32"/>
      <w:szCs w:val="24"/>
      <w:lang w:eastAsia="en-US"/>
    </w:rPr>
  </w:style>
  <w:style w:type="paragraph" w:customStyle="1" w:styleId="TitoliAtersirNero">
    <w:name w:val="Titoli Atersir Nero"/>
    <w:basedOn w:val="TitoliAtersir"/>
    <w:qFormat/>
    <w:rsid w:val="009D158A"/>
    <w:rPr>
      <w:rFonts w:cs="Arial"/>
      <w:color w:val="000000"/>
      <w:szCs w:val="22"/>
    </w:rPr>
  </w:style>
  <w:style w:type="paragraph" w:styleId="Nessunaspaziatura">
    <w:name w:val="No Spacing"/>
    <w:uiPriority w:val="1"/>
    <w:rsid w:val="007E5E8D"/>
    <w:pPr>
      <w:jc w:val="both"/>
    </w:pPr>
    <w:rPr>
      <w:rFonts w:eastAsia="Cambria"/>
      <w:color w:val="000000"/>
      <w:sz w:val="22"/>
      <w:szCs w:val="24"/>
      <w:lang w:eastAsia="en-US"/>
    </w:rPr>
  </w:style>
  <w:style w:type="paragraph" w:styleId="Sottotitolo">
    <w:name w:val="Subtitle"/>
    <w:aliases w:val="Titolo Paragrafo"/>
    <w:next w:val="Corpo"/>
    <w:link w:val="SottotitoloCarattere"/>
    <w:uiPriority w:val="11"/>
    <w:qFormat/>
    <w:rsid w:val="004A2058"/>
    <w:pPr>
      <w:keepLines/>
      <w:numPr>
        <w:ilvl w:val="1"/>
      </w:numPr>
      <w:spacing w:before="120" w:after="120" w:line="0" w:lineRule="atLeast"/>
    </w:pPr>
    <w:rPr>
      <w:rFonts w:ascii="Arial" w:eastAsia="Yu Mincho" w:hAnsi="Arial" w:cs="Times New Roman (Corpo CS)"/>
      <w:b/>
      <w:color w:val="000000"/>
      <w:sz w:val="24"/>
      <w:szCs w:val="22"/>
      <w:lang w:eastAsia="en-US"/>
    </w:rPr>
  </w:style>
  <w:style w:type="character" w:customStyle="1" w:styleId="SottotitoloCarattere">
    <w:name w:val="Sottotitolo Carattere"/>
    <w:aliases w:val="Titolo Paragrafo Carattere"/>
    <w:link w:val="Sottotitolo"/>
    <w:uiPriority w:val="11"/>
    <w:rsid w:val="004A2058"/>
    <w:rPr>
      <w:rFonts w:ascii="Arial" w:eastAsia="Yu Mincho" w:hAnsi="Arial" w:cs="Times New Roman (Corpo CS)"/>
      <w:b/>
      <w:color w:val="000000"/>
      <w:szCs w:val="22"/>
    </w:rPr>
  </w:style>
  <w:style w:type="paragraph" w:customStyle="1" w:styleId="Note">
    <w:name w:val="Note"/>
    <w:qFormat/>
    <w:rsid w:val="00A3040E"/>
    <w:rPr>
      <w:rFonts w:ascii="Arial" w:eastAsia="Cambria" w:hAnsi="Arial"/>
      <w:i/>
      <w:color w:val="546069"/>
      <w:sz w:val="18"/>
      <w:lang w:eastAsia="en-US"/>
    </w:rPr>
  </w:style>
  <w:style w:type="character" w:styleId="Enfasicorsivo">
    <w:name w:val="Emphasis"/>
    <w:uiPriority w:val="20"/>
    <w:qFormat/>
    <w:rsid w:val="00A3040E"/>
    <w:rPr>
      <w:rFonts w:ascii="Arial" w:hAnsi="Arial"/>
      <w:i/>
      <w:iCs/>
    </w:rPr>
  </w:style>
  <w:style w:type="paragraph" w:customStyle="1" w:styleId="DidascaliaTabelle">
    <w:name w:val="Didascalia Tabelle"/>
    <w:basedOn w:val="Didascalia"/>
    <w:qFormat/>
    <w:rsid w:val="006C7111"/>
    <w:pPr>
      <w:spacing w:before="120" w:after="120"/>
      <w:jc w:val="left"/>
    </w:pPr>
  </w:style>
  <w:style w:type="paragraph" w:customStyle="1" w:styleId="ParagrafoCorsivo">
    <w:name w:val="Paragrafo Corsivo"/>
    <w:basedOn w:val="Corpo"/>
    <w:rsid w:val="00C1106D"/>
    <w:rPr>
      <w:i/>
    </w:rPr>
  </w:style>
  <w:style w:type="character" w:styleId="Enfasigrassetto">
    <w:name w:val="Strong"/>
    <w:uiPriority w:val="22"/>
    <w:qFormat/>
    <w:rsid w:val="00A3040E"/>
    <w:rPr>
      <w:rFonts w:ascii="Arial" w:hAnsi="Arial"/>
      <w:b/>
      <w:bCs/>
    </w:rPr>
  </w:style>
  <w:style w:type="paragraph" w:styleId="Citazioneintensa">
    <w:name w:val="Intense Quote"/>
    <w:basedOn w:val="Normale"/>
    <w:next w:val="Corpo"/>
    <w:link w:val="CitazioneintensaCarattere"/>
    <w:uiPriority w:val="30"/>
    <w:qFormat/>
    <w:rsid w:val="00A3040E"/>
    <w:pPr>
      <w:pBdr>
        <w:top w:val="single" w:sz="4" w:space="10" w:color="546069"/>
        <w:bottom w:val="single" w:sz="4" w:space="10" w:color="546069"/>
      </w:pBdr>
      <w:spacing w:before="360" w:after="360"/>
      <w:ind w:left="864" w:right="864"/>
      <w:jc w:val="center"/>
    </w:pPr>
    <w:rPr>
      <w:i/>
      <w:iCs/>
      <w:color w:val="546069"/>
    </w:rPr>
  </w:style>
  <w:style w:type="character" w:customStyle="1" w:styleId="CitazioneintensaCarattere">
    <w:name w:val="Citazione intensa Carattere"/>
    <w:link w:val="Citazioneintensa"/>
    <w:uiPriority w:val="30"/>
    <w:rsid w:val="00A3040E"/>
    <w:rPr>
      <w:rFonts w:ascii="Arial" w:eastAsia="Cambria" w:hAnsi="Arial" w:cs="Times New Roman"/>
      <w:i/>
      <w:iCs/>
      <w:color w:val="546069"/>
      <w:sz w:val="22"/>
    </w:rPr>
  </w:style>
  <w:style w:type="character" w:styleId="Riferimentodelicato">
    <w:name w:val="Subtle Reference"/>
    <w:uiPriority w:val="31"/>
    <w:rsid w:val="00B9376A"/>
    <w:rPr>
      <w:smallCaps/>
      <w:color w:val="5A5A5A"/>
    </w:rPr>
  </w:style>
  <w:style w:type="paragraph" w:styleId="Paragrafoelenco">
    <w:name w:val="List Paragraph"/>
    <w:basedOn w:val="Normale"/>
    <w:uiPriority w:val="34"/>
    <w:qFormat/>
    <w:rsid w:val="00221518"/>
    <w:pPr>
      <w:keepLines/>
      <w:numPr>
        <w:numId w:val="11"/>
      </w:numPr>
      <w:spacing w:line="360" w:lineRule="auto"/>
      <w:ind w:left="867" w:hanging="357"/>
    </w:pPr>
    <w:rPr>
      <w:sz w:val="24"/>
    </w:rPr>
  </w:style>
  <w:style w:type="character" w:styleId="Riferimentointenso">
    <w:name w:val="Intense Reference"/>
    <w:uiPriority w:val="32"/>
    <w:rsid w:val="00A94DF1"/>
    <w:rPr>
      <w:b/>
      <w:bCs/>
      <w:smallCaps/>
      <w:color w:val="4472C4"/>
      <w:spacing w:val="5"/>
    </w:rPr>
  </w:style>
  <w:style w:type="table" w:styleId="Tabellasemplice5">
    <w:name w:val="Plain Table 5"/>
    <w:basedOn w:val="Tabellanormale"/>
    <w:uiPriority w:val="99"/>
    <w:rsid w:val="00A94DF1"/>
    <w:tblPr>
      <w:tblStyleRowBandSize w:val="1"/>
      <w:tblStyleColBandSize w:val="1"/>
    </w:tblPr>
    <w:tblStylePr w:type="firstRow">
      <w:rPr>
        <w:rFonts w:ascii="Calibri Light" w:eastAsia="Times New Roman (Corpo CS)"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Corpo CS)"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Corpo CS)"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Corpo CS)"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1">
    <w:name w:val="Grid Table 1 Light Accent 1"/>
    <w:basedOn w:val="Tabellanormale"/>
    <w:uiPriority w:val="46"/>
    <w:rsid w:val="00676B3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lagriglia2-colore1">
    <w:name w:val="Grid Table 2 Accent 1"/>
    <w:basedOn w:val="Tabellanormale"/>
    <w:uiPriority w:val="47"/>
    <w:rsid w:val="00676B3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gliatab4">
    <w:name w:val="Grid Table 4"/>
    <w:aliases w:val="Griglia tab. ok"/>
    <w:basedOn w:val="Tabellanormale"/>
    <w:uiPriority w:val="49"/>
    <w:rsid w:val="00FD31E9"/>
    <w:rPr>
      <w:color w:val="FFFFFF"/>
    </w:rPr>
    <w:tblPr>
      <w:tblStyleRowBandSize w:val="1"/>
      <w:tblStyleColBandSize w:val="1"/>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Pr>
    <w:tcPr>
      <w:shd w:val="clear" w:color="auto" w:fill="F2F2F2"/>
    </w:tcPr>
    <w:tblStylePr w:type="firstRow">
      <w:rPr>
        <w:rFonts w:ascii="Calibri" w:hAnsi="Calibri"/>
        <w:b/>
        <w:bCs/>
        <w:i w:val="0"/>
        <w:color w:val="FFFFFF"/>
        <w:sz w:val="20"/>
      </w:rPr>
      <w:tblPr/>
      <w:tcPr>
        <w:shd w:val="clear" w:color="auto" w:fill="009640"/>
      </w:tcPr>
    </w:tblStylePr>
    <w:tblStylePr w:type="lastRow">
      <w:rPr>
        <w:b/>
        <w:bCs/>
      </w:rPr>
      <w:tblPr/>
      <w:tcPr>
        <w:shd w:val="clear" w:color="auto" w:fill="E7E6E6"/>
      </w:tcPr>
    </w:tblStylePr>
    <w:tblStylePr w:type="firstCol">
      <w:rPr>
        <w:b/>
        <w:bCs/>
      </w:rPr>
      <w:tblPr/>
      <w:tcPr>
        <w:shd w:val="clear" w:color="auto" w:fill="FFFFFF"/>
      </w:tcPr>
    </w:tblStylePr>
    <w:tblStylePr w:type="lastCol">
      <w:rPr>
        <w:b/>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table" w:styleId="Tabellagriglia3-colore3">
    <w:name w:val="Grid Table 3 Accent 3"/>
    <w:basedOn w:val="Tabellanormale"/>
    <w:uiPriority w:val="48"/>
    <w:rsid w:val="00676B3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laelenco3-colore3">
    <w:name w:val="List Table 3 Accent 3"/>
    <w:basedOn w:val="Tabellanormale"/>
    <w:uiPriority w:val="48"/>
    <w:rsid w:val="00676B3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ellasemplice-3">
    <w:name w:val="Plain Table 3"/>
    <w:basedOn w:val="Tabellanormale"/>
    <w:uiPriority w:val="99"/>
    <w:rsid w:val="00676B3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Didascalia">
    <w:name w:val="caption"/>
    <w:aliases w:val="Didascalia Grafici"/>
    <w:next w:val="Normale"/>
    <w:uiPriority w:val="35"/>
    <w:unhideWhenUsed/>
    <w:qFormat/>
    <w:rsid w:val="004A2058"/>
    <w:pPr>
      <w:keepNext/>
      <w:keepLines/>
      <w:jc w:val="center"/>
    </w:pPr>
    <w:rPr>
      <w:rFonts w:ascii="Arial" w:eastAsia="Cambria" w:hAnsi="Arial"/>
      <w:i/>
      <w:iCs/>
      <w:color w:val="44546A"/>
      <w:sz w:val="24"/>
      <w:szCs w:val="18"/>
      <w:lang w:eastAsia="en-US"/>
    </w:rPr>
  </w:style>
  <w:style w:type="paragraph" w:styleId="Testonotaapidipagina">
    <w:name w:val="footnote text"/>
    <w:link w:val="TestonotaapidipaginaCarattere"/>
    <w:uiPriority w:val="99"/>
    <w:semiHidden/>
    <w:unhideWhenUsed/>
    <w:qFormat/>
    <w:rsid w:val="00464081"/>
    <w:rPr>
      <w:rFonts w:eastAsia="Cambria"/>
      <w:i/>
      <w:color w:val="546069"/>
      <w:sz w:val="18"/>
      <w:lang w:eastAsia="en-US"/>
    </w:rPr>
  </w:style>
  <w:style w:type="character" w:customStyle="1" w:styleId="TestonotaapidipaginaCarattere">
    <w:name w:val="Testo nota a piè di pagina Carattere"/>
    <w:link w:val="Testonotaapidipagina"/>
    <w:uiPriority w:val="99"/>
    <w:semiHidden/>
    <w:rsid w:val="00464081"/>
    <w:rPr>
      <w:rFonts w:ascii="Calibri" w:eastAsia="Cambria" w:hAnsi="Calibri" w:cs="Times New Roman"/>
      <w:i/>
      <w:color w:val="546069"/>
      <w:sz w:val="18"/>
      <w:szCs w:val="20"/>
    </w:rPr>
  </w:style>
  <w:style w:type="character" w:styleId="Rimandonotaapidipagina">
    <w:name w:val="footnote reference"/>
    <w:uiPriority w:val="99"/>
    <w:semiHidden/>
    <w:unhideWhenUsed/>
    <w:rsid w:val="00902812"/>
    <w:rPr>
      <w:vertAlign w:val="superscript"/>
    </w:rPr>
  </w:style>
  <w:style w:type="paragraph" w:customStyle="1" w:styleId="Presidio">
    <w:name w:val="Presidio"/>
    <w:qFormat/>
    <w:rsid w:val="00A3040E"/>
    <w:pPr>
      <w:spacing w:line="360" w:lineRule="auto"/>
      <w:jc w:val="right"/>
    </w:pPr>
    <w:rPr>
      <w:rFonts w:ascii="Arial" w:eastAsia="Cambria" w:hAnsi="Arial"/>
      <w:i/>
      <w:color w:val="546069"/>
      <w:sz w:val="24"/>
      <w:szCs w:val="24"/>
      <w:lang w:eastAsia="en-US"/>
    </w:rPr>
  </w:style>
  <w:style w:type="table" w:styleId="Tabellasemplice-1">
    <w:name w:val="Plain Table 1"/>
    <w:basedOn w:val="Tabellanormale"/>
    <w:uiPriority w:val="99"/>
    <w:rsid w:val="00E5551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agriglia1chiara-colore3">
    <w:name w:val="Grid Table 1 Light Accent 3"/>
    <w:basedOn w:val="Tabellanormale"/>
    <w:uiPriority w:val="46"/>
    <w:rsid w:val="00E5551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lagriglia7acolori">
    <w:name w:val="Grid Table 7 Colorful"/>
    <w:basedOn w:val="Tabellanormale"/>
    <w:uiPriority w:val="52"/>
    <w:rsid w:val="00E5551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agriglia7acolori-colore3">
    <w:name w:val="Grid Table 7 Colorful Accent 3"/>
    <w:basedOn w:val="Tabellanormale"/>
    <w:uiPriority w:val="52"/>
    <w:rsid w:val="00E5551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lagriglia1chiara">
    <w:name w:val="Grid Table 1 Light"/>
    <w:basedOn w:val="Tabellanormale"/>
    <w:uiPriority w:val="99"/>
    <w:rsid w:val="00E5551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laelenco6acolori-colore3">
    <w:name w:val="List Table 6 Colorful Accent 3"/>
    <w:basedOn w:val="Tabellanormale"/>
    <w:uiPriority w:val="51"/>
    <w:rsid w:val="00E5551C"/>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laelenco7acolori-colore3">
    <w:name w:val="List Table 7 Colorful Accent 3"/>
    <w:basedOn w:val="Tabellanormale"/>
    <w:uiPriority w:val="52"/>
    <w:rsid w:val="00E5551C"/>
    <w:rPr>
      <w:color w:val="7B7B7B"/>
    </w:rPr>
    <w:tblPr>
      <w:tblStyleRowBandSize w:val="1"/>
      <w:tblStyleColBandSize w:val="1"/>
    </w:tblPr>
    <w:tblStylePr w:type="firstRow">
      <w:rPr>
        <w:rFonts w:ascii="Calibri Light" w:eastAsia="Times New Roman (Corpo CS)"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Corpo CS)"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Corpo CS)"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Corpo CS)"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zionenonrisolta">
    <w:name w:val="Unresolved Mention"/>
    <w:basedOn w:val="Carpredefinitoparagrafo"/>
    <w:uiPriority w:val="99"/>
    <w:semiHidden/>
    <w:unhideWhenUsed/>
    <w:rsid w:val="00ED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tersir@pec.atersir.emr.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ec.lepid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team@lepida.it" TargetMode="External"/><Relationship Id="rId4" Type="http://schemas.openxmlformats.org/officeDocument/2006/relationships/settings" Target="settings.xml"/><Relationship Id="rId9" Type="http://schemas.openxmlformats.org/officeDocument/2006/relationships/hyperlink" Target="mailto:dgatersir@pec.atersir.emr.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faonio\Desktop\modelli%20con%20nuovo%20logo\1_Lettera_modello%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CEB6-2DDC-4E38-B608-7A2B5107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1_Lettera_modello (1).dotx</Template>
  <TotalTime>51</TotalTime>
  <Pages>4</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Faonio</dc:creator>
  <cp:keywords/>
  <dc:description/>
  <cp:lastModifiedBy>Daniele Carrozza</cp:lastModifiedBy>
  <cp:revision>35</cp:revision>
  <cp:lastPrinted>2023-04-14T09:09:00Z</cp:lastPrinted>
  <dcterms:created xsi:type="dcterms:W3CDTF">2023-02-15T10:31:00Z</dcterms:created>
  <dcterms:modified xsi:type="dcterms:W3CDTF">2023-12-06T10:18:00Z</dcterms:modified>
</cp:coreProperties>
</file>